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55E53D74" w:rsidR="00346BF6" w:rsidRDefault="00F1738B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46,790</w:t>
            </w:r>
            <w:r w:rsidR="005104E3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1FDEF628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F1738B">
              <w:rPr>
                <w:b/>
                <w:sz w:val="22"/>
                <w:szCs w:val="22"/>
              </w:rPr>
              <w:t>1,239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1DA2F983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8B714F">
              <w:rPr>
                <w:sz w:val="22"/>
                <w:szCs w:val="22"/>
              </w:rPr>
              <w:t>Wildfire</w:t>
            </w:r>
            <w:r w:rsidR="00BC3B80">
              <w:rPr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perimeter dated 0</w:t>
            </w:r>
            <w:r w:rsidR="0005331B">
              <w:rPr>
                <w:sz w:val="22"/>
                <w:szCs w:val="22"/>
              </w:rPr>
              <w:t>6</w:t>
            </w:r>
            <w:r w:rsidR="006B57C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A233B0">
              <w:rPr>
                <w:sz w:val="22"/>
                <w:szCs w:val="22"/>
              </w:rPr>
              <w:t>9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2C3CEF04" w:rsidR="009748D6" w:rsidRPr="007C7D3F" w:rsidRDefault="008B714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1783">
              <w:rPr>
                <w:sz w:val="22"/>
                <w:szCs w:val="22"/>
              </w:rPr>
              <w:t>1</w:t>
            </w:r>
            <w:r w:rsidR="009E350A">
              <w:rPr>
                <w:sz w:val="22"/>
                <w:szCs w:val="22"/>
              </w:rPr>
              <w:t>35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3F25A368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547F00">
              <w:rPr>
                <w:sz w:val="22"/>
                <w:szCs w:val="22"/>
              </w:rPr>
              <w:t>9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3C1FFAC" w:rsidR="00946C95" w:rsidRDefault="00B4443D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262AA6B4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B4443D">
              <w:rPr>
                <w:sz w:val="22"/>
                <w:szCs w:val="22"/>
              </w:rPr>
              <w:t>3</w:t>
            </w:r>
            <w:r w:rsidR="00547F00">
              <w:rPr>
                <w:sz w:val="22"/>
                <w:szCs w:val="22"/>
              </w:rPr>
              <w:t>9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06609E92" w:rsidR="009748D6" w:rsidRPr="00F937DE" w:rsidRDefault="009E350A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  <w:r w:rsidR="00E7659B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6B57CE">
              <w:rPr>
                <w:rFonts w:ascii="Tahoma" w:hAnsi="Tahoma" w:cs="Tahoma"/>
                <w:sz w:val="20"/>
              </w:rPr>
              <w:t>Helquist</w:t>
            </w:r>
            <w:proofErr w:type="spellEnd"/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49E13B65" w:rsidR="00331D30" w:rsidRPr="007C7D3F" w:rsidRDefault="005104E3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 w:rsidR="00BC3B80"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6BA23E87" w:rsidR="00456328" w:rsidRPr="007C7D3F" w:rsidRDefault="0094642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1AA040BE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18381E">
              <w:rPr>
                <w:sz w:val="22"/>
                <w:szCs w:val="22"/>
              </w:rPr>
              <w:t>9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</w:t>
            </w:r>
            <w:r w:rsidR="000F1783">
              <w:rPr>
                <w:sz w:val="22"/>
                <w:szCs w:val="22"/>
              </w:rPr>
              <w:t>2</w:t>
            </w:r>
            <w:r w:rsidR="0018381E">
              <w:rPr>
                <w:sz w:val="22"/>
                <w:szCs w:val="22"/>
              </w:rPr>
              <w:t>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556A737D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</w:t>
            </w:r>
            <w:r w:rsidR="0005331B">
              <w:rPr>
                <w:sz w:val="22"/>
                <w:szCs w:val="22"/>
              </w:rPr>
              <w:t>6</w:t>
            </w:r>
            <w:r w:rsidR="001838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57D4DF9A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1838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0F1783">
              <w:rPr>
                <w:sz w:val="22"/>
                <w:szCs w:val="22"/>
              </w:rPr>
              <w:t xml:space="preserve"> 00</w:t>
            </w:r>
            <w:r w:rsidR="0018381E">
              <w:rPr>
                <w:sz w:val="22"/>
                <w:szCs w:val="22"/>
              </w:rPr>
              <w:t>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7301FFDF" w14:textId="7071C455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A233B0">
              <w:rPr>
                <w:sz w:val="22"/>
                <w:szCs w:val="22"/>
              </w:rPr>
              <w:t xml:space="preserve">45,551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675C0959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F1738B">
              <w:rPr>
                <w:sz w:val="22"/>
                <w:szCs w:val="22"/>
              </w:rPr>
              <w:t>46,790</w:t>
            </w:r>
            <w:r w:rsidR="00B73D55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13EFE260" w14:textId="5A3C4949" w:rsidR="00F1738B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F1738B">
              <w:rPr>
                <w:sz w:val="22"/>
                <w:szCs w:val="22"/>
              </w:rPr>
              <w:t>1,239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</w:t>
            </w:r>
            <w:r w:rsidR="00B4443D">
              <w:rPr>
                <w:sz w:val="22"/>
                <w:szCs w:val="22"/>
              </w:rPr>
              <w:t>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55D461CA" w14:textId="77777777" w:rsidR="00F1738B" w:rsidRDefault="00F1738B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376BBEF6" w14:textId="77777777" w:rsidR="00B73D55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</w:t>
            </w:r>
            <w:r w:rsidR="00B73D55">
              <w:rPr>
                <w:sz w:val="22"/>
                <w:szCs w:val="22"/>
              </w:rPr>
              <w:t>continues</w:t>
            </w:r>
            <w:r>
              <w:rPr>
                <w:sz w:val="22"/>
                <w:szCs w:val="22"/>
              </w:rPr>
              <w:t xml:space="preserve"> </w:t>
            </w:r>
            <w:r w:rsidR="003F2A8B">
              <w:rPr>
                <w:sz w:val="22"/>
                <w:szCs w:val="22"/>
              </w:rPr>
              <w:t>primarily on the South</w:t>
            </w:r>
            <w:r w:rsidR="00B73D55">
              <w:rPr>
                <w:sz w:val="22"/>
                <w:szCs w:val="22"/>
              </w:rPr>
              <w:t xml:space="preserve">ern </w:t>
            </w:r>
            <w:r w:rsidR="003F2A8B">
              <w:rPr>
                <w:sz w:val="22"/>
                <w:szCs w:val="22"/>
              </w:rPr>
              <w:t>Flank</w:t>
            </w:r>
            <w:r w:rsidR="00B73D55">
              <w:rPr>
                <w:sz w:val="22"/>
                <w:szCs w:val="22"/>
              </w:rPr>
              <w:t>.</w:t>
            </w:r>
          </w:p>
          <w:p w14:paraId="4927DF74" w14:textId="77777777" w:rsidR="00B73D55" w:rsidRDefault="00B73D55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18356DB8" w14:textId="0CEA6384" w:rsidR="00AB6E36" w:rsidRDefault="00B73D55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both ridges of </w:t>
            </w:r>
            <w:r w:rsidR="00AB6E36">
              <w:rPr>
                <w:sz w:val="22"/>
                <w:szCs w:val="22"/>
              </w:rPr>
              <w:t>Turkey</w:t>
            </w:r>
            <w:r w:rsidR="00B4443D">
              <w:rPr>
                <w:sz w:val="22"/>
                <w:szCs w:val="22"/>
              </w:rPr>
              <w:t xml:space="preserve"> Creek, </w:t>
            </w:r>
            <w:r w:rsidR="00F1738B">
              <w:rPr>
                <w:sz w:val="22"/>
                <w:szCs w:val="22"/>
              </w:rPr>
              <w:t xml:space="preserve">moving West/Southwest, </w:t>
            </w:r>
            <w:r w:rsidR="00B4443D">
              <w:rPr>
                <w:sz w:val="22"/>
                <w:szCs w:val="22"/>
              </w:rPr>
              <w:t>Intense heat in this area.</w:t>
            </w:r>
          </w:p>
          <w:p w14:paraId="220ABD6B" w14:textId="77777777" w:rsidR="00B73D55" w:rsidRDefault="00B73D55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64E1D11F" w14:textId="1EEA475B" w:rsidR="00AB6E36" w:rsidRDefault="00AB6E36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and perimeter growth in the Southwest perimeter, between </w:t>
            </w:r>
            <w:r w:rsidR="00B73D55">
              <w:rPr>
                <w:sz w:val="22"/>
                <w:szCs w:val="22"/>
              </w:rPr>
              <w:t>Sy</w:t>
            </w:r>
            <w:r>
              <w:rPr>
                <w:sz w:val="22"/>
                <w:szCs w:val="22"/>
              </w:rPr>
              <w:t>camore</w:t>
            </w:r>
            <w:r w:rsidR="00B73D55">
              <w:rPr>
                <w:sz w:val="22"/>
                <w:szCs w:val="22"/>
              </w:rPr>
              <w:t xml:space="preserve"> Canyon and</w:t>
            </w:r>
            <w:r>
              <w:rPr>
                <w:sz w:val="22"/>
                <w:szCs w:val="22"/>
              </w:rPr>
              <w:t xml:space="preserve"> Brush Canyon.</w:t>
            </w:r>
          </w:p>
          <w:p w14:paraId="1CC02E59" w14:textId="13BEE054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</w:p>
          <w:p w14:paraId="1CB0C1BF" w14:textId="19D4A415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western edge - Intense heat on both ridges of South </w:t>
            </w:r>
            <w:r w:rsidR="00F1738B">
              <w:rPr>
                <w:sz w:val="22"/>
                <w:szCs w:val="22"/>
              </w:rPr>
              <w:t xml:space="preserve">Fork </w:t>
            </w:r>
            <w:r>
              <w:rPr>
                <w:sz w:val="22"/>
                <w:szCs w:val="22"/>
              </w:rPr>
              <w:t>Mogollon Creek.</w:t>
            </w:r>
          </w:p>
          <w:p w14:paraId="1D4D1539" w14:textId="3133E088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</w:p>
          <w:p w14:paraId="2E399D6B" w14:textId="6FAA6E14" w:rsidR="00B73D55" w:rsidRDefault="00B73D55" w:rsidP="00AB6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Northwest perimeter had mostly Scattered Heat.</w:t>
            </w:r>
          </w:p>
          <w:p w14:paraId="163F1A45" w14:textId="77777777" w:rsidR="00A80F76" w:rsidRDefault="00A80F7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22F8BE31" w14:textId="21EA40D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northern perimeter </w:t>
            </w:r>
            <w:r w:rsidR="00B4443D">
              <w:rPr>
                <w:sz w:val="22"/>
                <w:szCs w:val="22"/>
              </w:rPr>
              <w:t>had mostly Isolated heat along perimeter</w:t>
            </w:r>
            <w:r>
              <w:rPr>
                <w:sz w:val="22"/>
                <w:szCs w:val="22"/>
              </w:rPr>
              <w:t>.</w:t>
            </w:r>
          </w:p>
          <w:p w14:paraId="28479528" w14:textId="77777777" w:rsidR="00A80F76" w:rsidRDefault="00A80F76" w:rsidP="00A80F76">
            <w:pPr>
              <w:spacing w:line="276" w:lineRule="auto"/>
              <w:rPr>
                <w:sz w:val="22"/>
                <w:szCs w:val="22"/>
              </w:rPr>
            </w:pPr>
          </w:p>
          <w:p w14:paraId="5CBC5228" w14:textId="587B643B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CB28" w14:textId="77777777" w:rsidR="009D3C7B" w:rsidRDefault="009D3C7B">
      <w:r>
        <w:separator/>
      </w:r>
    </w:p>
  </w:endnote>
  <w:endnote w:type="continuationSeparator" w:id="0">
    <w:p w14:paraId="4353A5D2" w14:textId="77777777" w:rsidR="009D3C7B" w:rsidRDefault="009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51D3" w14:textId="77777777" w:rsidR="009D3C7B" w:rsidRDefault="009D3C7B">
      <w:r>
        <w:separator/>
      </w:r>
    </w:p>
  </w:footnote>
  <w:footnote w:type="continuationSeparator" w:id="0">
    <w:p w14:paraId="547A472A" w14:textId="77777777" w:rsidR="009D3C7B" w:rsidRDefault="009D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44D69"/>
    <w:rsid w:val="00050E06"/>
    <w:rsid w:val="0005331B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0F1783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381E"/>
    <w:rsid w:val="00187F66"/>
    <w:rsid w:val="00191A50"/>
    <w:rsid w:val="00197BAA"/>
    <w:rsid w:val="001A26B1"/>
    <w:rsid w:val="001B2734"/>
    <w:rsid w:val="001B2CE6"/>
    <w:rsid w:val="001B36E9"/>
    <w:rsid w:val="001B6A9E"/>
    <w:rsid w:val="001C4581"/>
    <w:rsid w:val="001C45EE"/>
    <w:rsid w:val="001C74F0"/>
    <w:rsid w:val="001D04CB"/>
    <w:rsid w:val="001D051A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61429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D41D5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56328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4A48"/>
    <w:rsid w:val="00505A26"/>
    <w:rsid w:val="005104E3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47F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762BB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714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42F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D3C7B"/>
    <w:rsid w:val="009E350A"/>
    <w:rsid w:val="009F3F24"/>
    <w:rsid w:val="009F4271"/>
    <w:rsid w:val="00A0248E"/>
    <w:rsid w:val="00A03B35"/>
    <w:rsid w:val="00A05501"/>
    <w:rsid w:val="00A07368"/>
    <w:rsid w:val="00A1171F"/>
    <w:rsid w:val="00A12B68"/>
    <w:rsid w:val="00A2031B"/>
    <w:rsid w:val="00A20550"/>
    <w:rsid w:val="00A233B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80F76"/>
    <w:rsid w:val="00A960CF"/>
    <w:rsid w:val="00A96555"/>
    <w:rsid w:val="00AA0EED"/>
    <w:rsid w:val="00AA238B"/>
    <w:rsid w:val="00AA656C"/>
    <w:rsid w:val="00AB09FF"/>
    <w:rsid w:val="00AB6E36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443D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3D55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283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0069"/>
    <w:rsid w:val="00E95F0E"/>
    <w:rsid w:val="00E97511"/>
    <w:rsid w:val="00EA1884"/>
    <w:rsid w:val="00EA5477"/>
    <w:rsid w:val="00EA79FE"/>
    <w:rsid w:val="00EB0EFD"/>
    <w:rsid w:val="00EB2D64"/>
    <w:rsid w:val="00EB3C0E"/>
    <w:rsid w:val="00EB73B7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1738B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4516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8</cp:revision>
  <cp:lastPrinted>2020-06-27T07:49:00Z</cp:lastPrinted>
  <dcterms:created xsi:type="dcterms:W3CDTF">2021-06-07T06:48:00Z</dcterms:created>
  <dcterms:modified xsi:type="dcterms:W3CDTF">2021-06-10T05:59:00Z</dcterms:modified>
</cp:coreProperties>
</file>