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493CD0C4" w:rsidR="00E01D36" w:rsidRPr="00085EF8" w:rsidRDefault="005C5DDE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</w:p>
          <w:p w14:paraId="496C1407" w14:textId="53C2827C" w:rsidR="000F09D1" w:rsidRPr="00085EF8" w:rsidRDefault="005C5DDE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89653C" w:rsidRPr="00085EF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000276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AB79504" w14:textId="77777777" w:rsidR="005C5DDE" w:rsidRDefault="005C5DDE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 City</w:t>
            </w:r>
          </w:p>
          <w:p w14:paraId="29F683D2" w14:textId="6C9CE985" w:rsidR="002975EF" w:rsidRPr="00085EF8" w:rsidRDefault="005C5DDE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(575-538-5371)</w:t>
            </w:r>
          </w:p>
        </w:tc>
        <w:tc>
          <w:tcPr>
            <w:tcW w:w="1696" w:type="pct"/>
            <w:shd w:val="clear" w:color="auto" w:fill="auto"/>
          </w:tcPr>
          <w:p w14:paraId="2502FA5B" w14:textId="783578D0" w:rsidR="001B48FC" w:rsidRPr="00B07284" w:rsidRDefault="009748D6" w:rsidP="004756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17EE3AC" w14:textId="13D7C371" w:rsidR="00F12905" w:rsidRDefault="00F12905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87,551 Acres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DA692D5" w14:textId="5E39243A" w:rsidR="0066561F" w:rsidRPr="00085EF8" w:rsidRDefault="00F12905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1,961</w:t>
            </w:r>
            <w:r w:rsidR="00732AB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7D23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7351CD1C" w:rsidR="009748D6" w:rsidRPr="00085EF8" w:rsidRDefault="00CF55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41BF0">
              <w:rPr>
                <w:rFonts w:ascii="Tahoma" w:hAnsi="Tahoma" w:cs="Tahoma"/>
                <w:sz w:val="20"/>
                <w:szCs w:val="20"/>
              </w:rPr>
              <w:t>143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DD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4E75600B" w:rsidR="009748D6" w:rsidRPr="00085EF8" w:rsidRDefault="00732ABB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746FA9"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BB5FC4">
              <w:rPr>
                <w:rFonts w:ascii="Tahoma" w:hAnsi="Tahoma" w:cs="Tahoma"/>
                <w:sz w:val="20"/>
                <w:szCs w:val="20"/>
              </w:rPr>
              <w:t>2</w:t>
            </w:r>
            <w:r w:rsidR="00C41BF0">
              <w:rPr>
                <w:rFonts w:ascii="Tahoma" w:hAnsi="Tahoma" w:cs="Tahoma"/>
                <w:sz w:val="20"/>
                <w:szCs w:val="20"/>
              </w:rPr>
              <w:t>1</w:t>
            </w:r>
            <w:r w:rsidR="00746FA9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7020CF7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</w:t>
            </w:r>
            <w:r w:rsidR="005C5DD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-0594</w:t>
            </w:r>
          </w:p>
        </w:tc>
        <w:tc>
          <w:tcPr>
            <w:tcW w:w="1235" w:type="pct"/>
          </w:tcPr>
          <w:p w14:paraId="7CA9650B" w14:textId="35C4AACE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654BC7FD" w:rsidR="005C5DDE" w:rsidRPr="00455AA0" w:rsidRDefault="00455AA0" w:rsidP="00455A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57E39B0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D26DD2E" w:rsidR="009748D6" w:rsidRPr="00085EF8" w:rsidRDefault="00455A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537EC661" w:rsidR="00726359" w:rsidRPr="00085EF8" w:rsidRDefault="009C3488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C6E9A7D" w:rsidR="00E40951" w:rsidRPr="00085EF8" w:rsidRDefault="009C3488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6B5D50C2" w:rsidR="009748D6" w:rsidRPr="00085EF8" w:rsidRDefault="005C5D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NM-GNF (575-538-5371)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415B3FD7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483AF1">
              <w:rPr>
                <w:rFonts w:ascii="Tahoma" w:hAnsi="Tahoma" w:cs="Tahoma"/>
                <w:sz w:val="20"/>
                <w:szCs w:val="20"/>
              </w:rPr>
              <w:t>5</w:t>
            </w:r>
            <w:r w:rsidR="00DC329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7F46A1D0" w:rsidR="002975EF" w:rsidRPr="00085EF8" w:rsidRDefault="00BB5F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Tenax N350FV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53BA9CC7" w:rsidR="00E07CA5" w:rsidRPr="00085EF8" w:rsidRDefault="00E07CA5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748B0ABB" w:rsidR="00FE57FB" w:rsidRPr="00085EF8" w:rsidRDefault="00E4542E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5CCD8B53" w:rsidR="00231EAA" w:rsidRPr="00085EF8" w:rsidRDefault="00732ABB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BB5FC4">
              <w:rPr>
                <w:rFonts w:ascii="Tahoma" w:hAnsi="Tahoma" w:cs="Tahoma"/>
                <w:sz w:val="20"/>
                <w:szCs w:val="20"/>
              </w:rPr>
              <w:t>2</w:t>
            </w:r>
            <w:r w:rsidR="00E4542E">
              <w:rPr>
                <w:rFonts w:ascii="Tahoma" w:hAnsi="Tahoma" w:cs="Tahoma"/>
                <w:sz w:val="20"/>
                <w:szCs w:val="20"/>
              </w:rPr>
              <w:t>2</w:t>
            </w:r>
            <w:r w:rsidRPr="00085EF8">
              <w:rPr>
                <w:rFonts w:ascii="Tahoma" w:hAnsi="Tahoma" w:cs="Tahoma"/>
                <w:sz w:val="20"/>
                <w:szCs w:val="20"/>
              </w:rPr>
              <w:t>/</w:t>
            </w:r>
            <w:r w:rsidR="00E4542E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E4542E">
              <w:rPr>
                <w:rFonts w:ascii="Tahoma" w:hAnsi="Tahoma" w:cs="Tahoma"/>
                <w:sz w:val="20"/>
                <w:szCs w:val="20"/>
              </w:rPr>
              <w:t>0100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M</w:t>
            </w:r>
            <w:r w:rsidR="002E109D">
              <w:rPr>
                <w:rFonts w:ascii="Tahoma" w:hAnsi="Tahoma" w:cs="Tahoma"/>
                <w:sz w:val="20"/>
                <w:szCs w:val="20"/>
              </w:rPr>
              <w:t>D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69F36D56" w:rsidR="00E057F2" w:rsidRPr="00085EF8" w:rsidRDefault="00EC5D61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C50962F" w14:textId="15A5770C" w:rsidR="00424BF4" w:rsidRDefault="00021A44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1A44">
              <w:rPr>
                <w:rFonts w:ascii="Tahoma" w:hAnsi="Tahoma" w:cs="Tahoma"/>
                <w:b/>
                <w:bCs/>
                <w:sz w:val="20"/>
                <w:szCs w:val="20"/>
              </w:rPr>
              <w:t>https://ftp.wildfire.gov/public/incident_specific_data/southwest/GACC_Incidents/2021/2021_Johnson/IR/</w:t>
            </w:r>
          </w:p>
          <w:p w14:paraId="3481C83B" w14:textId="77777777" w:rsidR="00B8242F" w:rsidRDefault="00B8242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E0D6F8" w14:textId="71EB3E5F" w:rsidR="005C6416" w:rsidRPr="00085EF8" w:rsidRDefault="004175F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0CA1FB2C" w:rsidR="00231EAA" w:rsidRPr="00085EF8" w:rsidRDefault="00732ABB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BB5FC4">
              <w:rPr>
                <w:rFonts w:ascii="Tahoma" w:hAnsi="Tahoma" w:cs="Tahoma"/>
                <w:sz w:val="20"/>
                <w:szCs w:val="20"/>
              </w:rPr>
              <w:t>2</w:t>
            </w:r>
            <w:r w:rsidR="00C0128F">
              <w:rPr>
                <w:rFonts w:ascii="Tahoma" w:hAnsi="Tahoma" w:cs="Tahoma"/>
                <w:sz w:val="20"/>
                <w:szCs w:val="20"/>
              </w:rPr>
              <w:t>1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4211BE">
              <w:rPr>
                <w:rFonts w:ascii="Tahoma" w:hAnsi="Tahoma" w:cs="Tahoma"/>
                <w:sz w:val="20"/>
                <w:szCs w:val="20"/>
              </w:rPr>
              <w:t>0</w:t>
            </w:r>
            <w:r w:rsidR="00E4542E">
              <w:rPr>
                <w:rFonts w:ascii="Tahoma" w:hAnsi="Tahoma" w:cs="Tahoma"/>
                <w:sz w:val="20"/>
                <w:szCs w:val="20"/>
              </w:rPr>
              <w:t>300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E109D">
              <w:rPr>
                <w:rFonts w:ascii="Tahoma" w:hAnsi="Tahoma" w:cs="Tahoma"/>
                <w:sz w:val="20"/>
                <w:szCs w:val="20"/>
              </w:rPr>
              <w:t>D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14E1D545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CB0FF1" w14:textId="266CC0F2" w:rsidR="00F62537" w:rsidRDefault="00A51F51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today</w:t>
            </w:r>
            <w:r w:rsidR="00CF1FAF">
              <w:rPr>
                <w:rFonts w:ascii="Tahoma" w:hAnsi="Tahoma" w:cs="Tahoma"/>
                <w:bCs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 interpretation with the </w:t>
            </w:r>
            <w:r w:rsidR="00CF559A">
              <w:rPr>
                <w:rFonts w:ascii="Tahoma" w:hAnsi="Tahoma" w:cs="Tahoma"/>
                <w:bCs/>
                <w:sz w:val="20"/>
                <w:szCs w:val="20"/>
              </w:rPr>
              <w:t>Wildfire Daily Fire</w:t>
            </w:r>
            <w:r w:rsidR="00D84290">
              <w:rPr>
                <w:rFonts w:ascii="Tahoma" w:hAnsi="Tahoma" w:cs="Tahoma"/>
                <w:bCs/>
                <w:sz w:val="20"/>
                <w:szCs w:val="20"/>
              </w:rPr>
              <w:t xml:space="preserve"> Perimeter from NIFS.</w:t>
            </w:r>
          </w:p>
          <w:p w14:paraId="3532DA62" w14:textId="7AF0AC9A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E1A8953" w14:textId="4BD8CD51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were clouds </w:t>
            </w:r>
            <w:r w:rsidR="00BE3728">
              <w:rPr>
                <w:rFonts w:ascii="Tahoma" w:hAnsi="Tahoma" w:cs="Tahoma"/>
                <w:bCs/>
                <w:sz w:val="20"/>
                <w:szCs w:val="20"/>
              </w:rPr>
              <w:t>over the SW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area of the fire this evening</w:t>
            </w:r>
            <w:r w:rsidR="00BE3728">
              <w:rPr>
                <w:rFonts w:ascii="Tahoma" w:hAnsi="Tahoma" w:cs="Tahoma"/>
                <w:bCs/>
                <w:sz w:val="20"/>
                <w:szCs w:val="20"/>
              </w:rPr>
              <w:t>.  See map</w:t>
            </w:r>
          </w:p>
          <w:p w14:paraId="419E817C" w14:textId="78DA5147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6D0BD3" w14:textId="3723206D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this period in the usual areas.</w:t>
            </w:r>
          </w:p>
          <w:p w14:paraId="599FBCDA" w14:textId="601CED6E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CD86ED" w14:textId="58E02CEE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large area of growth occurred to the west toward the West Fork Mongollon Creek.</w:t>
            </w:r>
          </w:p>
          <w:p w14:paraId="2B28997A" w14:textId="7EAFDFA3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Another large area of growth occurred to the SW Toward the Seventyfour Mountain Tank</w:t>
            </w:r>
          </w:p>
          <w:p w14:paraId="3C23701E" w14:textId="662E506F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finger of growth occurred to the east just south of White Creek.</w:t>
            </w:r>
          </w:p>
          <w:p w14:paraId="19D08F2A" w14:textId="7110F3C1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264277A" w14:textId="3A931BD9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growth occurred with intense heat.</w:t>
            </w:r>
          </w:p>
          <w:p w14:paraId="38A02C2C" w14:textId="73CB73BD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241F1B" w14:textId="5781B795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isolated and scattered heat.  The NE portion of the fire contains little heat, except for the far NE corner.</w:t>
            </w:r>
          </w:p>
          <w:p w14:paraId="6ED4DBDE" w14:textId="7703BB0C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2BAEAC" w14:textId="4568F290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689DCCF" w14:textId="71E8A1C0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4923791" w14:textId="77777777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15945A6" w14:textId="77777777" w:rsidR="00465C12" w:rsidRDefault="00465C12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CC838E" w14:textId="07DFD80C" w:rsidR="00D84290" w:rsidRDefault="00D8429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9AD638C" w14:textId="069843DE" w:rsidR="004B3408" w:rsidRDefault="004B3408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22A864A" w14:textId="546E89D1" w:rsidR="00BB5FC4" w:rsidRDefault="00BB5FC4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D6A91E" w14:textId="7252CBEA" w:rsidR="007533C0" w:rsidRDefault="007533C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C5442A6" w14:textId="77777777" w:rsidR="00212329" w:rsidRDefault="002123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71C263" w14:textId="77777777" w:rsidR="00212329" w:rsidRDefault="002123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1AA01F" w14:textId="77777777" w:rsidR="00212329" w:rsidRDefault="002123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9A9D7BD" w14:textId="5FB31432" w:rsidR="00D84290" w:rsidRDefault="002123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  <w:p w14:paraId="250E9FD5" w14:textId="3D166A66" w:rsidR="00B3354F" w:rsidRDefault="00B3354F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C1FC4F" w14:textId="0BF946CF" w:rsidR="0086682E" w:rsidRDefault="0086682E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C2E774" w14:textId="60362C4C" w:rsidR="00405620" w:rsidRDefault="0040562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4E53AD" w14:textId="77777777" w:rsidR="00405620" w:rsidRDefault="00405620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14AB84" w14:textId="77777777" w:rsidR="00753055" w:rsidRDefault="00753055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7AEDFB" w14:textId="77777777" w:rsidR="000B66CA" w:rsidRDefault="000B66C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D5D439" w14:textId="3126AFCE" w:rsidR="00860379" w:rsidRPr="000C3E29" w:rsidRDefault="0086037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1712" w14:textId="77777777" w:rsidR="005549E8" w:rsidRDefault="005549E8">
      <w:r>
        <w:separator/>
      </w:r>
    </w:p>
  </w:endnote>
  <w:endnote w:type="continuationSeparator" w:id="0">
    <w:p w14:paraId="7953EDBE" w14:textId="77777777" w:rsidR="005549E8" w:rsidRDefault="005549E8">
      <w:r>
        <w:continuationSeparator/>
      </w:r>
    </w:p>
  </w:endnote>
  <w:endnote w:type="continuationNotice" w:id="1">
    <w:p w14:paraId="29CFF14A" w14:textId="77777777" w:rsidR="005549E8" w:rsidRDefault="00554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C0B3" w14:textId="77777777" w:rsidR="005549E8" w:rsidRDefault="005549E8">
      <w:r>
        <w:separator/>
      </w:r>
    </w:p>
  </w:footnote>
  <w:footnote w:type="continuationSeparator" w:id="0">
    <w:p w14:paraId="687459C0" w14:textId="77777777" w:rsidR="005549E8" w:rsidRDefault="005549E8">
      <w:r>
        <w:continuationSeparator/>
      </w:r>
    </w:p>
  </w:footnote>
  <w:footnote w:type="continuationNotice" w:id="1">
    <w:p w14:paraId="779A6EA3" w14:textId="77777777" w:rsidR="005549E8" w:rsidRDefault="005549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A44"/>
    <w:rsid w:val="00021B3A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4B18"/>
    <w:rsid w:val="000751FD"/>
    <w:rsid w:val="000773E8"/>
    <w:rsid w:val="000779CC"/>
    <w:rsid w:val="000817F1"/>
    <w:rsid w:val="00081E2D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B39E4"/>
    <w:rsid w:val="000B66CA"/>
    <w:rsid w:val="000C239C"/>
    <w:rsid w:val="000C3E29"/>
    <w:rsid w:val="000C6B3F"/>
    <w:rsid w:val="000C72D9"/>
    <w:rsid w:val="000D3B6F"/>
    <w:rsid w:val="000D4C71"/>
    <w:rsid w:val="000D5142"/>
    <w:rsid w:val="000E29FA"/>
    <w:rsid w:val="000E4CD3"/>
    <w:rsid w:val="000E75D3"/>
    <w:rsid w:val="000E7791"/>
    <w:rsid w:val="000F0380"/>
    <w:rsid w:val="000F09D1"/>
    <w:rsid w:val="000F2D5B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4DD7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77CDE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21BC"/>
    <w:rsid w:val="001A68FE"/>
    <w:rsid w:val="001A6BDF"/>
    <w:rsid w:val="001A6ED5"/>
    <w:rsid w:val="001A7D42"/>
    <w:rsid w:val="001B066C"/>
    <w:rsid w:val="001B28B1"/>
    <w:rsid w:val="001B48FC"/>
    <w:rsid w:val="001B4C09"/>
    <w:rsid w:val="001B5C88"/>
    <w:rsid w:val="001C06A2"/>
    <w:rsid w:val="001C2C7E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2329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6976"/>
    <w:rsid w:val="00257C96"/>
    <w:rsid w:val="00260D85"/>
    <w:rsid w:val="00260F52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976A0"/>
    <w:rsid w:val="002A06D4"/>
    <w:rsid w:val="002A1F91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D6644"/>
    <w:rsid w:val="002E0115"/>
    <w:rsid w:val="002E109D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4090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177"/>
    <w:rsid w:val="00397853"/>
    <w:rsid w:val="003A0FF4"/>
    <w:rsid w:val="003A3773"/>
    <w:rsid w:val="003A38F3"/>
    <w:rsid w:val="003A591E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692"/>
    <w:rsid w:val="004038C1"/>
    <w:rsid w:val="00405620"/>
    <w:rsid w:val="004072B8"/>
    <w:rsid w:val="0041089C"/>
    <w:rsid w:val="00411C2B"/>
    <w:rsid w:val="00411C66"/>
    <w:rsid w:val="004167A0"/>
    <w:rsid w:val="004175F7"/>
    <w:rsid w:val="004211BE"/>
    <w:rsid w:val="00423052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AA0"/>
    <w:rsid w:val="00455B1A"/>
    <w:rsid w:val="00461FB2"/>
    <w:rsid w:val="00463FF1"/>
    <w:rsid w:val="00465C12"/>
    <w:rsid w:val="00466D46"/>
    <w:rsid w:val="00472880"/>
    <w:rsid w:val="00473257"/>
    <w:rsid w:val="00475628"/>
    <w:rsid w:val="00476630"/>
    <w:rsid w:val="00480110"/>
    <w:rsid w:val="00481304"/>
    <w:rsid w:val="00482141"/>
    <w:rsid w:val="00483AF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3408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2059"/>
    <w:rsid w:val="004D3BDB"/>
    <w:rsid w:val="004D6353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5AFB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31BD"/>
    <w:rsid w:val="005532CC"/>
    <w:rsid w:val="00553813"/>
    <w:rsid w:val="005549E8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82E05"/>
    <w:rsid w:val="00585029"/>
    <w:rsid w:val="00585176"/>
    <w:rsid w:val="00585B2E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C13FB"/>
    <w:rsid w:val="005C5DDE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3BBD"/>
    <w:rsid w:val="00626327"/>
    <w:rsid w:val="00627584"/>
    <w:rsid w:val="00627A02"/>
    <w:rsid w:val="0063096D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C21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BB9"/>
    <w:rsid w:val="00717433"/>
    <w:rsid w:val="0072276B"/>
    <w:rsid w:val="00726359"/>
    <w:rsid w:val="0073228D"/>
    <w:rsid w:val="00732ABB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055"/>
    <w:rsid w:val="007533C0"/>
    <w:rsid w:val="00753E13"/>
    <w:rsid w:val="0075671F"/>
    <w:rsid w:val="00762374"/>
    <w:rsid w:val="00762BDB"/>
    <w:rsid w:val="00770145"/>
    <w:rsid w:val="0077180D"/>
    <w:rsid w:val="00771939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23C7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11DE"/>
    <w:rsid w:val="00842954"/>
    <w:rsid w:val="008447BF"/>
    <w:rsid w:val="00844DDC"/>
    <w:rsid w:val="00844FFB"/>
    <w:rsid w:val="00847ADA"/>
    <w:rsid w:val="00853011"/>
    <w:rsid w:val="00854DF6"/>
    <w:rsid w:val="00860379"/>
    <w:rsid w:val="00860728"/>
    <w:rsid w:val="00860DCA"/>
    <w:rsid w:val="008616DC"/>
    <w:rsid w:val="00862628"/>
    <w:rsid w:val="00864913"/>
    <w:rsid w:val="0086560C"/>
    <w:rsid w:val="0086682E"/>
    <w:rsid w:val="00866981"/>
    <w:rsid w:val="00870809"/>
    <w:rsid w:val="008715B4"/>
    <w:rsid w:val="008752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2D4E"/>
    <w:rsid w:val="009036EF"/>
    <w:rsid w:val="00906741"/>
    <w:rsid w:val="00910004"/>
    <w:rsid w:val="00910DD7"/>
    <w:rsid w:val="00910E6C"/>
    <w:rsid w:val="00910F4E"/>
    <w:rsid w:val="009124BB"/>
    <w:rsid w:val="009130A1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5C10"/>
    <w:rsid w:val="00947969"/>
    <w:rsid w:val="00950730"/>
    <w:rsid w:val="0095133B"/>
    <w:rsid w:val="009513AF"/>
    <w:rsid w:val="009528FE"/>
    <w:rsid w:val="00952FC1"/>
    <w:rsid w:val="00956E68"/>
    <w:rsid w:val="00956FD1"/>
    <w:rsid w:val="0096046A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2817"/>
    <w:rsid w:val="009830C6"/>
    <w:rsid w:val="0098343B"/>
    <w:rsid w:val="00986A83"/>
    <w:rsid w:val="009875AC"/>
    <w:rsid w:val="00987E3A"/>
    <w:rsid w:val="00990584"/>
    <w:rsid w:val="00991BB3"/>
    <w:rsid w:val="00994D1C"/>
    <w:rsid w:val="009A0B79"/>
    <w:rsid w:val="009A1FEE"/>
    <w:rsid w:val="009A2696"/>
    <w:rsid w:val="009A2955"/>
    <w:rsid w:val="009A32AB"/>
    <w:rsid w:val="009A5189"/>
    <w:rsid w:val="009A68C7"/>
    <w:rsid w:val="009A73BD"/>
    <w:rsid w:val="009A770F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4652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9F518E"/>
    <w:rsid w:val="00A00F0B"/>
    <w:rsid w:val="00A02981"/>
    <w:rsid w:val="00A02A66"/>
    <w:rsid w:val="00A02F3F"/>
    <w:rsid w:val="00A030C4"/>
    <w:rsid w:val="00A0722B"/>
    <w:rsid w:val="00A104CA"/>
    <w:rsid w:val="00A2031B"/>
    <w:rsid w:val="00A234DE"/>
    <w:rsid w:val="00A23E55"/>
    <w:rsid w:val="00A24480"/>
    <w:rsid w:val="00A24F96"/>
    <w:rsid w:val="00A256AC"/>
    <w:rsid w:val="00A26479"/>
    <w:rsid w:val="00A26551"/>
    <w:rsid w:val="00A3187B"/>
    <w:rsid w:val="00A33511"/>
    <w:rsid w:val="00A33F81"/>
    <w:rsid w:val="00A36219"/>
    <w:rsid w:val="00A40950"/>
    <w:rsid w:val="00A40DB2"/>
    <w:rsid w:val="00A42195"/>
    <w:rsid w:val="00A4344A"/>
    <w:rsid w:val="00A44009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1F51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8CB"/>
    <w:rsid w:val="00AB2BAF"/>
    <w:rsid w:val="00AB3214"/>
    <w:rsid w:val="00AB3B37"/>
    <w:rsid w:val="00AB5086"/>
    <w:rsid w:val="00AB7A07"/>
    <w:rsid w:val="00AB7DF6"/>
    <w:rsid w:val="00AC2944"/>
    <w:rsid w:val="00AC351A"/>
    <w:rsid w:val="00AC5EE3"/>
    <w:rsid w:val="00AC7B9C"/>
    <w:rsid w:val="00AD0B8F"/>
    <w:rsid w:val="00AD0DDA"/>
    <w:rsid w:val="00AD6AE1"/>
    <w:rsid w:val="00AD7915"/>
    <w:rsid w:val="00AE1F2C"/>
    <w:rsid w:val="00AE3280"/>
    <w:rsid w:val="00AE36B9"/>
    <w:rsid w:val="00AE43D4"/>
    <w:rsid w:val="00AE5554"/>
    <w:rsid w:val="00AF1DA6"/>
    <w:rsid w:val="00AF368B"/>
    <w:rsid w:val="00AF57A7"/>
    <w:rsid w:val="00B0031C"/>
    <w:rsid w:val="00B005D3"/>
    <w:rsid w:val="00B00B57"/>
    <w:rsid w:val="00B026E7"/>
    <w:rsid w:val="00B05540"/>
    <w:rsid w:val="00B07284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354F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6F98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5FC4"/>
    <w:rsid w:val="00BB7738"/>
    <w:rsid w:val="00BB77D2"/>
    <w:rsid w:val="00BB797F"/>
    <w:rsid w:val="00BB7DDB"/>
    <w:rsid w:val="00BC127E"/>
    <w:rsid w:val="00BC14F0"/>
    <w:rsid w:val="00BC1576"/>
    <w:rsid w:val="00BC25B2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B29"/>
    <w:rsid w:val="00BE270B"/>
    <w:rsid w:val="00BE27B9"/>
    <w:rsid w:val="00BE3728"/>
    <w:rsid w:val="00BE62DF"/>
    <w:rsid w:val="00BE73A4"/>
    <w:rsid w:val="00BF1C18"/>
    <w:rsid w:val="00BF2773"/>
    <w:rsid w:val="00BF414E"/>
    <w:rsid w:val="00BF54AA"/>
    <w:rsid w:val="00C00DAE"/>
    <w:rsid w:val="00C0128F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A1F"/>
    <w:rsid w:val="00C37C5C"/>
    <w:rsid w:val="00C41BF0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A4710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73E"/>
    <w:rsid w:val="00CE2962"/>
    <w:rsid w:val="00CE475B"/>
    <w:rsid w:val="00CE4938"/>
    <w:rsid w:val="00CE4AC8"/>
    <w:rsid w:val="00CE51CA"/>
    <w:rsid w:val="00CE5774"/>
    <w:rsid w:val="00CE59FD"/>
    <w:rsid w:val="00CE6FE9"/>
    <w:rsid w:val="00CE7928"/>
    <w:rsid w:val="00CF0B45"/>
    <w:rsid w:val="00CF1E04"/>
    <w:rsid w:val="00CF1FAF"/>
    <w:rsid w:val="00CF2257"/>
    <w:rsid w:val="00CF2968"/>
    <w:rsid w:val="00CF34FB"/>
    <w:rsid w:val="00CF37D5"/>
    <w:rsid w:val="00CF3E5A"/>
    <w:rsid w:val="00CF559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03B8"/>
    <w:rsid w:val="00D411DD"/>
    <w:rsid w:val="00D43C66"/>
    <w:rsid w:val="00D500F7"/>
    <w:rsid w:val="00D5067F"/>
    <w:rsid w:val="00D52D3C"/>
    <w:rsid w:val="00D55B3A"/>
    <w:rsid w:val="00D606E4"/>
    <w:rsid w:val="00D62D30"/>
    <w:rsid w:val="00D62D83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917"/>
    <w:rsid w:val="00D84290"/>
    <w:rsid w:val="00D85189"/>
    <w:rsid w:val="00D86238"/>
    <w:rsid w:val="00D872BA"/>
    <w:rsid w:val="00D87F25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29B"/>
    <w:rsid w:val="00DC3D19"/>
    <w:rsid w:val="00DC6D9B"/>
    <w:rsid w:val="00DC7543"/>
    <w:rsid w:val="00DD0C37"/>
    <w:rsid w:val="00DD391E"/>
    <w:rsid w:val="00DD4BC7"/>
    <w:rsid w:val="00DD4C7D"/>
    <w:rsid w:val="00DD6897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DF73E3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F"/>
    <w:rsid w:val="00E42954"/>
    <w:rsid w:val="00E4331C"/>
    <w:rsid w:val="00E44EB6"/>
    <w:rsid w:val="00E4542E"/>
    <w:rsid w:val="00E465EF"/>
    <w:rsid w:val="00E47D5E"/>
    <w:rsid w:val="00E542E4"/>
    <w:rsid w:val="00E55312"/>
    <w:rsid w:val="00E5648E"/>
    <w:rsid w:val="00E56A20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6D29"/>
    <w:rsid w:val="00E77B72"/>
    <w:rsid w:val="00E8437B"/>
    <w:rsid w:val="00E8515D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4B87"/>
    <w:rsid w:val="00EC52A9"/>
    <w:rsid w:val="00EC560E"/>
    <w:rsid w:val="00EC5D61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6C4F"/>
    <w:rsid w:val="00F07875"/>
    <w:rsid w:val="00F11344"/>
    <w:rsid w:val="00F12905"/>
    <w:rsid w:val="00F16457"/>
    <w:rsid w:val="00F1679B"/>
    <w:rsid w:val="00F20412"/>
    <w:rsid w:val="00F2370D"/>
    <w:rsid w:val="00F23EAD"/>
    <w:rsid w:val="00F24375"/>
    <w:rsid w:val="00F27D76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47FD8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0C6"/>
    <w:rsid w:val="00F64F63"/>
    <w:rsid w:val="00F72062"/>
    <w:rsid w:val="00F726D0"/>
    <w:rsid w:val="00F72E06"/>
    <w:rsid w:val="00F74A55"/>
    <w:rsid w:val="00F77167"/>
    <w:rsid w:val="00F849A2"/>
    <w:rsid w:val="00F84EF9"/>
    <w:rsid w:val="00F8535A"/>
    <w:rsid w:val="00F8555A"/>
    <w:rsid w:val="00F90F7A"/>
    <w:rsid w:val="00F97D00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6D8E"/>
    <w:rsid w:val="00FB75D7"/>
    <w:rsid w:val="00FC006E"/>
    <w:rsid w:val="00FC27D9"/>
    <w:rsid w:val="00FC3CD3"/>
    <w:rsid w:val="00FD3F0B"/>
    <w:rsid w:val="00FD5A98"/>
    <w:rsid w:val="00FE1922"/>
    <w:rsid w:val="00FE3838"/>
    <w:rsid w:val="00FE4802"/>
    <w:rsid w:val="00FE49ED"/>
    <w:rsid w:val="00FE4B8B"/>
    <w:rsid w:val="00FE5560"/>
    <w:rsid w:val="00FE57FB"/>
    <w:rsid w:val="00FE5F50"/>
    <w:rsid w:val="00FF4E2A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1541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62</cp:revision>
  <cp:lastPrinted>2004-03-23T21:00:00Z</cp:lastPrinted>
  <dcterms:created xsi:type="dcterms:W3CDTF">2020-11-01T01:47:00Z</dcterms:created>
  <dcterms:modified xsi:type="dcterms:W3CDTF">2021-06-22T10:15:00Z</dcterms:modified>
</cp:coreProperties>
</file>