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6D97D04" w14:textId="0F6CA46E" w:rsidR="002B7925" w:rsidRDefault="002B7925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87,798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32BFF799" w:rsidR="0066561F" w:rsidRPr="00085EF8" w:rsidRDefault="002B7925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247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23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479746D" w:rsidR="009748D6" w:rsidRPr="00085EF8" w:rsidRDefault="00CF5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41BF0">
              <w:rPr>
                <w:rFonts w:ascii="Tahoma" w:hAnsi="Tahoma" w:cs="Tahoma"/>
                <w:sz w:val="20"/>
                <w:szCs w:val="20"/>
              </w:rPr>
              <w:t>1</w:t>
            </w:r>
            <w:r w:rsidR="002B7925">
              <w:rPr>
                <w:rFonts w:ascii="Tahoma" w:hAnsi="Tahoma" w:cs="Tahoma"/>
                <w:sz w:val="20"/>
                <w:szCs w:val="20"/>
              </w:rPr>
              <w:t>24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F57771F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8D72EE">
              <w:rPr>
                <w:rFonts w:ascii="Tahoma" w:hAnsi="Tahoma" w:cs="Tahoma"/>
                <w:sz w:val="20"/>
                <w:szCs w:val="20"/>
              </w:rPr>
              <w:t>2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ACE463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83AF1">
              <w:rPr>
                <w:rFonts w:ascii="Tahoma" w:hAnsi="Tahoma" w:cs="Tahoma"/>
                <w:sz w:val="20"/>
                <w:szCs w:val="20"/>
              </w:rPr>
              <w:t>5</w:t>
            </w:r>
            <w:r w:rsidR="008D72E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7F46A1D0" w:rsidR="002975EF" w:rsidRPr="00085EF8" w:rsidRDefault="00BB5F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Tenax N350FV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3BA9CC7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567BF310" w:rsidR="00FE57FB" w:rsidRPr="00085EF8" w:rsidRDefault="002B7925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8F410E">
              <w:rPr>
                <w:rFonts w:ascii="Tahoma" w:hAnsi="Tahoma" w:cs="Tahoma"/>
                <w:sz w:val="20"/>
                <w:szCs w:val="20"/>
              </w:rPr>
              <w:t>Cloud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159963CD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E4542E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</w:t>
            </w:r>
            <w:r w:rsidR="00E4542E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8D72EE">
              <w:rPr>
                <w:rFonts w:ascii="Tahoma" w:hAnsi="Tahoma" w:cs="Tahoma"/>
                <w:sz w:val="20"/>
                <w:szCs w:val="20"/>
              </w:rPr>
              <w:t>2200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CACCE4E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C0128F">
              <w:rPr>
                <w:rFonts w:ascii="Tahoma" w:hAnsi="Tahoma" w:cs="Tahoma"/>
                <w:sz w:val="20"/>
                <w:szCs w:val="20"/>
              </w:rPr>
              <w:t>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2B7925">
              <w:rPr>
                <w:rFonts w:ascii="Tahoma" w:hAnsi="Tahoma" w:cs="Tahoma"/>
                <w:sz w:val="20"/>
                <w:szCs w:val="20"/>
              </w:rPr>
              <w:t>100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2A4A4118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interpretation with the </w:t>
            </w:r>
            <w:r w:rsidR="002B7925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 w:rsidR="00D84290">
              <w:rPr>
                <w:rFonts w:ascii="Tahoma" w:hAnsi="Tahoma" w:cs="Tahoma"/>
                <w:bCs/>
                <w:sz w:val="20"/>
                <w:szCs w:val="20"/>
              </w:rPr>
              <w:t xml:space="preserve"> from NIFS.</w:t>
            </w:r>
          </w:p>
          <w:p w14:paraId="7DAFF362" w14:textId="6218E33F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D2D069" w14:textId="124E8568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entire western half of the fire was covered in clouds.  I mapped the area of cloud cover.</w:t>
            </w:r>
          </w:p>
          <w:p w14:paraId="6960A711" w14:textId="3BF63189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D71FFF" w14:textId="056886AA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mapped any areas of heat that were visible through the clouds. There was most likely much more heat than was detected.</w:t>
            </w:r>
          </w:p>
          <w:p w14:paraId="1602E20E" w14:textId="07A6F2B4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B99F09" w14:textId="5FDC4FFF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areas of growth were detected.</w:t>
            </w:r>
          </w:p>
          <w:p w14:paraId="21F5E053" w14:textId="3B2BDC03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vicinity of Hidden pasture Canyon</w:t>
            </w:r>
          </w:p>
          <w:p w14:paraId="1CA42AC5" w14:textId="7A07630E" w:rsidR="008D321D" w:rsidRDefault="008D321D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vicinity of Buds Hole and the Seventyfour Mountain Tank</w:t>
            </w:r>
          </w:p>
          <w:p w14:paraId="08701204" w14:textId="427F7A69" w:rsidR="008D321D" w:rsidRDefault="008D321D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areas of growth were detected to the west of Lookout Canyon and to the east of the West Fork of Mogollon Creek</w:t>
            </w:r>
          </w:p>
          <w:p w14:paraId="2F87E9B5" w14:textId="0C1D9D3F" w:rsidR="008D321D" w:rsidRDefault="008D321D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264137" w14:textId="28E481FF" w:rsidR="008D321D" w:rsidRDefault="008D321D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69476DC0" w14:textId="744A4B9E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43E9AD" w14:textId="77777777" w:rsidR="002B7925" w:rsidRDefault="002B792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32DA62" w14:textId="7AF0AC9A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D4DBDE" w14:textId="7703BB0C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BAEAC" w14:textId="4568F290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89DCCF" w14:textId="71E8A1C0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3791" w14:textId="77777777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5945A6" w14:textId="77777777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CC838E" w14:textId="07DFD80C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AD638C" w14:textId="069843DE" w:rsidR="004B3408" w:rsidRDefault="004B3408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2A864A" w14:textId="546E89D1" w:rsidR="00BB5FC4" w:rsidRDefault="00BB5FC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D6A91E" w14:textId="7252CBEA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442A6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1C263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1AA01F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A9D7BD" w14:textId="5FB31432" w:rsidR="00D84290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50E9FD5" w14:textId="3D166A6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596F" w14:textId="77777777" w:rsidR="0074347A" w:rsidRDefault="0074347A">
      <w:r>
        <w:separator/>
      </w:r>
    </w:p>
  </w:endnote>
  <w:endnote w:type="continuationSeparator" w:id="0">
    <w:p w14:paraId="16A5DF75" w14:textId="77777777" w:rsidR="0074347A" w:rsidRDefault="0074347A">
      <w:r>
        <w:continuationSeparator/>
      </w:r>
    </w:p>
  </w:endnote>
  <w:endnote w:type="continuationNotice" w:id="1">
    <w:p w14:paraId="127581D9" w14:textId="77777777" w:rsidR="0074347A" w:rsidRDefault="00743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7D33" w14:textId="77777777" w:rsidR="0074347A" w:rsidRDefault="0074347A">
      <w:r>
        <w:separator/>
      </w:r>
    </w:p>
  </w:footnote>
  <w:footnote w:type="continuationSeparator" w:id="0">
    <w:p w14:paraId="54F594D1" w14:textId="77777777" w:rsidR="0074347A" w:rsidRDefault="0074347A">
      <w:r>
        <w:continuationSeparator/>
      </w:r>
    </w:p>
  </w:footnote>
  <w:footnote w:type="continuationNotice" w:id="1">
    <w:p w14:paraId="7B2AFBA7" w14:textId="77777777" w:rsidR="0074347A" w:rsidRDefault="00743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4B18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77CDE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21BC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2329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0F52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B7925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3052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5C12"/>
    <w:rsid w:val="00466D46"/>
    <w:rsid w:val="00472880"/>
    <w:rsid w:val="00473257"/>
    <w:rsid w:val="00475628"/>
    <w:rsid w:val="00476630"/>
    <w:rsid w:val="00480110"/>
    <w:rsid w:val="00481304"/>
    <w:rsid w:val="00482141"/>
    <w:rsid w:val="00483AF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3408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059"/>
    <w:rsid w:val="004D3BDB"/>
    <w:rsid w:val="004D6353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49E8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3BBD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47A"/>
    <w:rsid w:val="00743C21"/>
    <w:rsid w:val="0074466D"/>
    <w:rsid w:val="00746FA9"/>
    <w:rsid w:val="007503CD"/>
    <w:rsid w:val="00750539"/>
    <w:rsid w:val="007522CD"/>
    <w:rsid w:val="00753055"/>
    <w:rsid w:val="007533C0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23C7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11DE"/>
    <w:rsid w:val="00842954"/>
    <w:rsid w:val="008447BF"/>
    <w:rsid w:val="00844DDC"/>
    <w:rsid w:val="00844FFB"/>
    <w:rsid w:val="00847ADA"/>
    <w:rsid w:val="00853011"/>
    <w:rsid w:val="00854DF6"/>
    <w:rsid w:val="00860379"/>
    <w:rsid w:val="00860728"/>
    <w:rsid w:val="00860DCA"/>
    <w:rsid w:val="008616DC"/>
    <w:rsid w:val="00862628"/>
    <w:rsid w:val="00864913"/>
    <w:rsid w:val="0086560C"/>
    <w:rsid w:val="0086682E"/>
    <w:rsid w:val="00866981"/>
    <w:rsid w:val="00870809"/>
    <w:rsid w:val="008715B4"/>
    <w:rsid w:val="008752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21D"/>
    <w:rsid w:val="008D3B45"/>
    <w:rsid w:val="008D3CA0"/>
    <w:rsid w:val="008D5A4E"/>
    <w:rsid w:val="008D68FE"/>
    <w:rsid w:val="008D72E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10E"/>
    <w:rsid w:val="008F43DD"/>
    <w:rsid w:val="008F4590"/>
    <w:rsid w:val="008F4F47"/>
    <w:rsid w:val="0090008C"/>
    <w:rsid w:val="009001EC"/>
    <w:rsid w:val="00900448"/>
    <w:rsid w:val="00902D4E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46A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2817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4652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187B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5086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354F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6F98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5FC4"/>
    <w:rsid w:val="00BB7738"/>
    <w:rsid w:val="00BB77D2"/>
    <w:rsid w:val="00BB797F"/>
    <w:rsid w:val="00BB7DDB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3728"/>
    <w:rsid w:val="00BE62DF"/>
    <w:rsid w:val="00BE73A4"/>
    <w:rsid w:val="00BF1C18"/>
    <w:rsid w:val="00BF2773"/>
    <w:rsid w:val="00BF414E"/>
    <w:rsid w:val="00BF54AA"/>
    <w:rsid w:val="00C00DAE"/>
    <w:rsid w:val="00C0128F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1BF0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471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73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CF559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2D83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4290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29B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542E"/>
    <w:rsid w:val="00E465EF"/>
    <w:rsid w:val="00E47D5E"/>
    <w:rsid w:val="00E542E4"/>
    <w:rsid w:val="00E55312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6C4F"/>
    <w:rsid w:val="00F07875"/>
    <w:rsid w:val="00F11344"/>
    <w:rsid w:val="00F12905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0C6"/>
    <w:rsid w:val="00F64F63"/>
    <w:rsid w:val="00F72062"/>
    <w:rsid w:val="00F726D0"/>
    <w:rsid w:val="00F72E06"/>
    <w:rsid w:val="00F74A55"/>
    <w:rsid w:val="00F77167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1922"/>
    <w:rsid w:val="00FE3838"/>
    <w:rsid w:val="00FE4802"/>
    <w:rsid w:val="00FE49ED"/>
    <w:rsid w:val="00FE4B8B"/>
    <w:rsid w:val="00FE5560"/>
    <w:rsid w:val="00FE57FB"/>
    <w:rsid w:val="00FE5F50"/>
    <w:rsid w:val="00FF4E2A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1559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64</cp:revision>
  <cp:lastPrinted>2004-03-23T21:00:00Z</cp:lastPrinted>
  <dcterms:created xsi:type="dcterms:W3CDTF">2020-11-01T01:47:00Z</dcterms:created>
  <dcterms:modified xsi:type="dcterms:W3CDTF">2021-06-23T06:05:00Z</dcterms:modified>
</cp:coreProperties>
</file>