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8608A31" w14:textId="176365BD" w:rsidR="00DB4571" w:rsidRDefault="008F4B1A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</w:t>
            </w:r>
          </w:p>
          <w:p w14:paraId="496C1407" w14:textId="34BF540F" w:rsidR="009E0C4C" w:rsidRPr="00E01D36" w:rsidRDefault="009E0C4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</w:t>
            </w:r>
            <w:r w:rsidR="008F4B1A">
              <w:rPr>
                <w:sz w:val="22"/>
                <w:szCs w:val="22"/>
              </w:rPr>
              <w:t>T</w:t>
            </w:r>
            <w:r w:rsidR="00753E88">
              <w:rPr>
                <w:sz w:val="22"/>
                <w:szCs w:val="22"/>
              </w:rPr>
              <w:t>NF-00</w:t>
            </w:r>
            <w:r w:rsidR="008F4B1A">
              <w:rPr>
                <w:sz w:val="22"/>
                <w:szCs w:val="22"/>
              </w:rPr>
              <w:t>1699</w:t>
            </w:r>
          </w:p>
        </w:tc>
        <w:tc>
          <w:tcPr>
            <w:tcW w:w="1035" w:type="pct"/>
          </w:tcPr>
          <w:p w14:paraId="4DAC47AE" w14:textId="5F2D659E" w:rsidR="003A2349" w:rsidRPr="004A5C78" w:rsidRDefault="009748D6" w:rsidP="004A5C78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E1E3539" w14:textId="0445C1EB" w:rsidR="003A2349" w:rsidRDefault="008F4B1A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Chris Maxwell</w:t>
            </w:r>
          </w:p>
          <w:p w14:paraId="4F850B5B" w14:textId="77777777" w:rsidR="004D7FAE" w:rsidRDefault="004D7FAE" w:rsidP="00D210AD">
            <w:pPr>
              <w:rPr>
                <w:iCs/>
                <w:sz w:val="20"/>
                <w:szCs w:val="20"/>
              </w:rPr>
            </w:pPr>
          </w:p>
          <w:p w14:paraId="27D7063B" w14:textId="712E4607" w:rsidR="003A2349" w:rsidRPr="0089653C" w:rsidRDefault="004A5C78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kolobir1</w:t>
            </w:r>
            <w:r w:rsidR="008F4B1A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@gmail.com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Pr="004405F4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Local Dispatch Phone:</w:t>
            </w:r>
          </w:p>
          <w:p w14:paraId="29F683D2" w14:textId="71D5FD31" w:rsidR="002975EF" w:rsidRPr="004405F4" w:rsidRDefault="004A5C78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Prescott</w:t>
            </w:r>
            <w:r w:rsidR="00753E88" w:rsidRPr="004405F4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928-777-5703</w:t>
            </w:r>
            <w:r w:rsidR="00753E88" w:rsidRPr="004405F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14:paraId="605FCF83" w14:textId="517C5044" w:rsidR="002502C8" w:rsidRPr="004405F4" w:rsidRDefault="009748D6" w:rsidP="002502C8">
            <w:pPr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Interpreted Size</w:t>
            </w:r>
            <w:r w:rsidR="008A71C0" w:rsidRPr="004405F4">
              <w:rPr>
                <w:b/>
                <w:sz w:val="20"/>
                <w:szCs w:val="20"/>
              </w:rPr>
              <w:t xml:space="preserve"> (acres)</w:t>
            </w:r>
            <w:r w:rsidR="00012113" w:rsidRPr="004405F4">
              <w:rPr>
                <w:b/>
                <w:sz w:val="20"/>
                <w:szCs w:val="20"/>
              </w:rPr>
              <w:t>:</w:t>
            </w:r>
            <w:r w:rsidR="002502C8" w:rsidRPr="004405F4">
              <w:rPr>
                <w:b/>
                <w:sz w:val="20"/>
                <w:szCs w:val="20"/>
              </w:rPr>
              <w:t xml:space="preserve"> </w:t>
            </w:r>
            <w:r w:rsidR="00C63BEC">
              <w:rPr>
                <w:b/>
                <w:sz w:val="20"/>
                <w:szCs w:val="20"/>
              </w:rPr>
              <w:t>2</w:t>
            </w:r>
            <w:r w:rsidR="00A656DF">
              <w:rPr>
                <w:b/>
                <w:sz w:val="20"/>
                <w:szCs w:val="20"/>
              </w:rPr>
              <w:t>432</w:t>
            </w:r>
          </w:p>
          <w:p w14:paraId="4FC123C1" w14:textId="3019BD0F" w:rsidR="002502C8" w:rsidRPr="004405F4" w:rsidRDefault="002502C8" w:rsidP="002502C8">
            <w:pPr>
              <w:rPr>
                <w:bCs/>
                <w:sz w:val="20"/>
                <w:szCs w:val="20"/>
              </w:rPr>
            </w:pPr>
          </w:p>
          <w:p w14:paraId="638DF608" w14:textId="77777777" w:rsidR="00DA19C5" w:rsidRDefault="00592470" w:rsidP="002502C8">
            <w:pPr>
              <w:rPr>
                <w:bCs/>
                <w:sz w:val="20"/>
                <w:szCs w:val="20"/>
              </w:rPr>
            </w:pPr>
            <w:r w:rsidRPr="004405F4">
              <w:rPr>
                <w:bCs/>
                <w:sz w:val="20"/>
                <w:szCs w:val="20"/>
              </w:rPr>
              <w:t>Acreage increase</w:t>
            </w:r>
            <w:r w:rsidR="00753E88" w:rsidRPr="004405F4">
              <w:rPr>
                <w:bCs/>
                <w:sz w:val="20"/>
                <w:szCs w:val="20"/>
              </w:rPr>
              <w:t>:</w:t>
            </w:r>
          </w:p>
          <w:p w14:paraId="64844885" w14:textId="77777777" w:rsidR="0046125B" w:rsidRDefault="0046125B" w:rsidP="002502C8">
            <w:pPr>
              <w:rPr>
                <w:bCs/>
                <w:sz w:val="20"/>
                <w:szCs w:val="20"/>
              </w:rPr>
            </w:pPr>
          </w:p>
          <w:p w14:paraId="1DA692D5" w14:textId="45C119D5" w:rsidR="0046125B" w:rsidRPr="004405F4" w:rsidRDefault="00C63BEC" w:rsidP="00250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656DF">
              <w:rPr>
                <w:bCs/>
                <w:sz w:val="20"/>
                <w:szCs w:val="20"/>
              </w:rPr>
              <w:t>3</w:t>
            </w:r>
          </w:p>
        </w:tc>
      </w:tr>
      <w:tr w:rsidR="00A0023C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A0023C" w:rsidRPr="004405F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Flight Time:</w:t>
            </w:r>
          </w:p>
          <w:p w14:paraId="3284054D" w14:textId="42DD2723" w:rsidR="00A0023C" w:rsidRPr="004405F4" w:rsidRDefault="004A5C78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  <w:r w:rsidR="00B83846" w:rsidRPr="004405F4">
              <w:rPr>
                <w:sz w:val="20"/>
                <w:szCs w:val="20"/>
              </w:rPr>
              <w:t xml:space="preserve"> MS</w:t>
            </w:r>
            <w:r w:rsidR="00A0023C" w:rsidRPr="004405F4">
              <w:rPr>
                <w:sz w:val="20"/>
                <w:szCs w:val="20"/>
              </w:rPr>
              <w:t>T</w:t>
            </w:r>
          </w:p>
          <w:p w14:paraId="0DCC29A7" w14:textId="77777777" w:rsidR="00A0023C" w:rsidRPr="004405F4" w:rsidRDefault="00A0023C" w:rsidP="006F170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405F4">
              <w:rPr>
                <w:b/>
                <w:sz w:val="20"/>
                <w:szCs w:val="20"/>
              </w:rPr>
              <w:t>Flight Date:</w:t>
            </w:r>
          </w:p>
          <w:p w14:paraId="6C669480" w14:textId="5D603AA3" w:rsidR="00A0023C" w:rsidRPr="00380E47" w:rsidRDefault="004A5C78" w:rsidP="006F170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  <w:r w:rsidR="00C4695E" w:rsidRPr="004405F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06</w:t>
            </w:r>
            <w:r w:rsidR="00C4695E" w:rsidRPr="004405F4">
              <w:rPr>
                <w:sz w:val="20"/>
                <w:szCs w:val="20"/>
              </w:rPr>
              <w:t>/2021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A0023C" w:rsidRPr="00FB3517" w:rsidRDefault="00A0023C" w:rsidP="00A0023C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BE922FF" w:rsidR="00A0023C" w:rsidRPr="00FB3517" w:rsidRDefault="004A5C78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 w14:paraId="33ADC28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DD80756" w:rsidR="00A0023C" w:rsidRPr="00FB3517" w:rsidRDefault="008F4B1A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435-531-8085</w:t>
            </w:r>
          </w:p>
        </w:tc>
        <w:tc>
          <w:tcPr>
            <w:tcW w:w="1315" w:type="pct"/>
          </w:tcPr>
          <w:p w14:paraId="55FC0DF8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41B0C94C" w14:textId="7007386E" w:rsidR="00A0023C" w:rsidRPr="00627584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36273929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36780255" w14:textId="67A625AA" w:rsidR="00A0023C" w:rsidRPr="00FB3517" w:rsidRDefault="00454263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14:paraId="0500F14B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1696C32F" w14:textId="30CA8CB6" w:rsidR="00454263" w:rsidRPr="00627584" w:rsidRDefault="00454263" w:rsidP="00454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17DB8D9" w14:textId="77777777" w:rsidR="00A0023C" w:rsidRPr="00627584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6902576D" w:rsidR="00A0023C" w:rsidRPr="00627584" w:rsidRDefault="00454263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A0023C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Ordered By:</w:t>
            </w:r>
          </w:p>
          <w:p w14:paraId="1DF45989" w14:textId="14AC7075" w:rsidR="00D12471" w:rsidRPr="00825411" w:rsidRDefault="00686B86" w:rsidP="00A002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 Ouzts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A0023C" w:rsidRPr="00825411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825411">
              <w:rPr>
                <w:b/>
                <w:sz w:val="20"/>
                <w:szCs w:val="20"/>
              </w:rPr>
              <w:t>A Number:</w:t>
            </w:r>
          </w:p>
          <w:p w14:paraId="37CC6753" w14:textId="2633C654" w:rsidR="00A0023C" w:rsidRPr="008F4B1A" w:rsidRDefault="008F4B1A" w:rsidP="008F4B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- </w:t>
            </w:r>
            <w:r w:rsidRPr="008F4B1A">
              <w:rPr>
                <w:sz w:val="20"/>
                <w:szCs w:val="20"/>
              </w:rPr>
              <w:t>1</w:t>
            </w:r>
            <w:r w:rsidR="00796000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A0023C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>
              <w:rPr>
                <w:b/>
                <w:sz w:val="20"/>
                <w:szCs w:val="20"/>
              </w:rPr>
              <w:t>:</w:t>
            </w:r>
          </w:p>
          <w:p w14:paraId="43E2EFE7" w14:textId="3F5ADD45" w:rsidR="00A0023C" w:rsidRPr="002975EF" w:rsidRDefault="00686B86" w:rsidP="00A0023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N57RS</w:t>
            </w:r>
            <w:r w:rsidR="004D7FA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/</w:t>
            </w:r>
            <w:r w:rsidR="004D7FA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TK-7</w:t>
            </w:r>
          </w:p>
        </w:tc>
        <w:tc>
          <w:tcPr>
            <w:tcW w:w="1696" w:type="pct"/>
          </w:tcPr>
          <w:p w14:paraId="7E99B00D" w14:textId="1F14DF1B" w:rsidR="00B83846" w:rsidRDefault="00A0023C" w:rsidP="00AD5E40">
            <w:pPr>
              <w:spacing w:line="360" w:lineRule="auto"/>
              <w:rPr>
                <w:b/>
                <w:sz w:val="20"/>
                <w:szCs w:val="20"/>
              </w:rPr>
            </w:pPr>
            <w:r w:rsidRPr="00734064">
              <w:rPr>
                <w:b/>
                <w:sz w:val="20"/>
                <w:szCs w:val="20"/>
              </w:rPr>
              <w:t>Pilots/Techs:</w:t>
            </w:r>
          </w:p>
          <w:p w14:paraId="313114F3" w14:textId="32B64DCB" w:rsidR="00A0023C" w:rsidRPr="00734064" w:rsidRDefault="00686B86" w:rsidP="00686B86">
            <w:pPr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M. Mandy / C. Atkin / J. Ball</w:t>
            </w:r>
          </w:p>
        </w:tc>
      </w:tr>
      <w:tr w:rsidR="00A0023C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A0023C" w:rsidRPr="00D40F87" w:rsidRDefault="00A0023C" w:rsidP="00A002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0F87">
              <w:rPr>
                <w:b/>
                <w:sz w:val="20"/>
                <w:szCs w:val="20"/>
              </w:rPr>
              <w:t>IRIN Comments on imagery:</w:t>
            </w:r>
          </w:p>
          <w:p w14:paraId="5AE2B55D" w14:textId="1D539B7F" w:rsidR="00A0023C" w:rsidRPr="00D40F87" w:rsidRDefault="00D40F87" w:rsidP="00686B86">
            <w:r w:rsidRPr="00D40F87">
              <w:t xml:space="preserve">Good </w:t>
            </w:r>
            <w:r>
              <w:t>imagery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03FB09C6" w14:textId="77777777" w:rsidR="00F8552F" w:rsidRDefault="00A0023C" w:rsidP="00607F58">
            <w:pPr>
              <w:spacing w:line="360" w:lineRule="auto"/>
              <w:rPr>
                <w:b/>
                <w:sz w:val="20"/>
                <w:szCs w:val="20"/>
              </w:rPr>
            </w:pPr>
            <w:r w:rsidRPr="00F8552F">
              <w:rPr>
                <w:b/>
                <w:sz w:val="20"/>
                <w:szCs w:val="20"/>
              </w:rPr>
              <w:t>Weather</w:t>
            </w:r>
            <w:r w:rsidRPr="00F2370D">
              <w:rPr>
                <w:b/>
                <w:sz w:val="20"/>
                <w:szCs w:val="20"/>
              </w:rPr>
              <w:t xml:space="preserve"> at time of flight</w:t>
            </w:r>
          </w:p>
          <w:p w14:paraId="37B54700" w14:textId="6C33D63D" w:rsidR="00607F58" w:rsidRPr="00607F58" w:rsidRDefault="00607F58" w:rsidP="00607F58">
            <w:pPr>
              <w:spacing w:line="360" w:lineRule="auto"/>
              <w:rPr>
                <w:sz w:val="20"/>
                <w:szCs w:val="20"/>
              </w:rPr>
            </w:pPr>
            <w:r w:rsidRPr="00607F58">
              <w:rPr>
                <w:sz w:val="20"/>
                <w:szCs w:val="20"/>
              </w:rPr>
              <w:t xml:space="preserve">Partly </w:t>
            </w:r>
            <w:r>
              <w:rPr>
                <w:sz w:val="20"/>
                <w:szCs w:val="20"/>
              </w:rPr>
              <w:t>cloudy</w:t>
            </w:r>
            <w:r w:rsidR="004F073B">
              <w:rPr>
                <w:sz w:val="20"/>
                <w:szCs w:val="20"/>
              </w:rPr>
              <w:t>, some moisture</w:t>
            </w:r>
          </w:p>
        </w:tc>
        <w:tc>
          <w:tcPr>
            <w:tcW w:w="1696" w:type="pct"/>
          </w:tcPr>
          <w:p w14:paraId="40719BB3" w14:textId="77777777" w:rsidR="00A0023C" w:rsidRPr="00FB3517" w:rsidRDefault="00A0023C" w:rsidP="00A0023C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779C3E05" w14:textId="01F9B4DC" w:rsidR="00A0023C" w:rsidRPr="00FB3517" w:rsidRDefault="008F4B1A" w:rsidP="0068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Intense Heat, Scattered Heat, Isolated Heat</w:t>
            </w:r>
          </w:p>
        </w:tc>
      </w:tr>
      <w:tr w:rsidR="00A0023C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A0023C" w:rsidRPr="00B8384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83846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3D626AD" w:rsidR="00A0023C" w:rsidRPr="00B83846" w:rsidRDefault="004A5C78" w:rsidP="00A0023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695E" w:rsidRPr="004405F4">
              <w:rPr>
                <w:sz w:val="18"/>
                <w:szCs w:val="18"/>
              </w:rPr>
              <w:t>/</w:t>
            </w:r>
            <w:r w:rsidR="000E3D04">
              <w:rPr>
                <w:sz w:val="18"/>
                <w:szCs w:val="18"/>
              </w:rPr>
              <w:t>09</w:t>
            </w:r>
            <w:r w:rsidR="00C4695E" w:rsidRPr="004405F4">
              <w:rPr>
                <w:sz w:val="18"/>
                <w:szCs w:val="18"/>
              </w:rPr>
              <w:t>/2021</w:t>
            </w:r>
            <w:r w:rsidR="00C63BEC">
              <w:rPr>
                <w:sz w:val="18"/>
                <w:szCs w:val="18"/>
              </w:rPr>
              <w:t xml:space="preserve"> </w:t>
            </w:r>
            <w:r w:rsidR="00B60DAC">
              <w:rPr>
                <w:sz w:val="18"/>
                <w:szCs w:val="18"/>
              </w:rPr>
              <w:t>2</w:t>
            </w:r>
            <w:r w:rsidR="00796000">
              <w:rPr>
                <w:sz w:val="18"/>
                <w:szCs w:val="18"/>
              </w:rPr>
              <w:t>300</w:t>
            </w:r>
            <w:r w:rsidR="00C4695E" w:rsidRPr="004405F4">
              <w:rPr>
                <w:sz w:val="18"/>
                <w:szCs w:val="18"/>
              </w:rPr>
              <w:t xml:space="preserve"> </w:t>
            </w:r>
            <w:r w:rsidR="00686B86">
              <w:rPr>
                <w:sz w:val="18"/>
                <w:szCs w:val="18"/>
              </w:rPr>
              <w:t>M</w:t>
            </w:r>
            <w:r w:rsidR="00C63BEC">
              <w:rPr>
                <w:sz w:val="18"/>
                <w:szCs w:val="18"/>
              </w:rPr>
              <w:t>D</w:t>
            </w:r>
            <w:r w:rsidR="00686B86"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3911C6BB" w:rsidR="00A0023C" w:rsidRPr="00B36EE6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Pr="00454263">
              <w:rPr>
                <w:bCs/>
                <w:sz w:val="18"/>
                <w:szCs w:val="18"/>
              </w:rPr>
              <w:t xml:space="preserve"> p</w:t>
            </w:r>
            <w:r w:rsidRPr="00B36EE6">
              <w:rPr>
                <w:sz w:val="18"/>
                <w:szCs w:val="18"/>
              </w:rPr>
              <w:t>df map, IR log, KMZ shapefiles</w:t>
            </w:r>
            <w:r w:rsidR="00454263">
              <w:rPr>
                <w:sz w:val="18"/>
                <w:szCs w:val="18"/>
              </w:rPr>
              <w:t>, geodatabase, NIFS</w:t>
            </w:r>
          </w:p>
          <w:p w14:paraId="50C70392" w14:textId="0773B7FC" w:rsidR="00A0023C" w:rsidRDefault="00A0023C" w:rsidP="00A0023C">
            <w:pPr>
              <w:spacing w:line="360" w:lineRule="auto"/>
            </w:pPr>
            <w:r w:rsidRPr="002B38A5">
              <w:rPr>
                <w:b/>
                <w:sz w:val="18"/>
                <w:szCs w:val="18"/>
              </w:rPr>
              <w:t>Digital files sent to:</w:t>
            </w:r>
            <w:r w:rsidR="0046125B">
              <w:rPr>
                <w:b/>
                <w:sz w:val="18"/>
                <w:szCs w:val="18"/>
              </w:rPr>
              <w:t xml:space="preserve"> </w:t>
            </w:r>
            <w:r w:rsidR="0046125B" w:rsidRPr="00D40F87">
              <w:rPr>
                <w:sz w:val="18"/>
                <w:szCs w:val="18"/>
              </w:rPr>
              <w:t>ftp.wildfire.gov</w:t>
            </w:r>
            <w:r w:rsidRPr="00D40F87">
              <w:rPr>
                <w:sz w:val="18"/>
                <w:szCs w:val="18"/>
              </w:rPr>
              <w:t xml:space="preserve"> </w:t>
            </w:r>
            <w:r w:rsidR="002B38A5" w:rsidRPr="00D40F87">
              <w:rPr>
                <w:sz w:val="18"/>
                <w:szCs w:val="18"/>
              </w:rPr>
              <w:t>/incident_specific_data/southwest/GACC_Incidents/2021/2021_</w:t>
            </w:r>
            <w:r w:rsidR="008F4B1A" w:rsidRPr="00D40F87">
              <w:rPr>
                <w:sz w:val="18"/>
                <w:szCs w:val="18"/>
              </w:rPr>
              <w:t>Middle</w:t>
            </w:r>
            <w:r w:rsidR="002B38A5" w:rsidRPr="00D40F87">
              <w:rPr>
                <w:sz w:val="18"/>
                <w:szCs w:val="18"/>
              </w:rPr>
              <w:t>/IR/20210</w:t>
            </w:r>
            <w:r w:rsidR="008F2130" w:rsidRPr="00D40F87">
              <w:rPr>
                <w:sz w:val="18"/>
                <w:szCs w:val="18"/>
              </w:rPr>
              <w:t>7</w:t>
            </w:r>
            <w:r w:rsidR="004F073B">
              <w:rPr>
                <w:sz w:val="18"/>
                <w:szCs w:val="18"/>
              </w:rPr>
              <w:t>10</w:t>
            </w:r>
          </w:p>
          <w:p w14:paraId="061E9AC1" w14:textId="77777777" w:rsidR="00A0023C" w:rsidRDefault="00A0023C" w:rsidP="00A0023C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0476D83B" w:rsidR="00A0023C" w:rsidRPr="00207CDB" w:rsidRDefault="00A0023C" w:rsidP="00A002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23C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4E292E0E" w:rsidR="00A0023C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  <w:r w:rsidRPr="00734064">
              <w:rPr>
                <w:b/>
                <w:sz w:val="18"/>
                <w:szCs w:val="18"/>
              </w:rPr>
              <w:t>Date and Time Products Delivered to Incident:</w:t>
            </w:r>
          </w:p>
          <w:p w14:paraId="58472A86" w14:textId="506EBED5" w:rsidR="00F8552F" w:rsidRPr="00734064" w:rsidRDefault="00686B86" w:rsidP="00F855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A508B" w:rsidRPr="004405F4">
              <w:rPr>
                <w:sz w:val="18"/>
                <w:szCs w:val="18"/>
              </w:rPr>
              <w:t>/</w:t>
            </w:r>
            <w:r w:rsidR="000E3D04">
              <w:rPr>
                <w:sz w:val="18"/>
                <w:szCs w:val="18"/>
              </w:rPr>
              <w:t>10</w:t>
            </w:r>
            <w:r w:rsidR="00BA508B" w:rsidRPr="004405F4">
              <w:rPr>
                <w:sz w:val="18"/>
                <w:szCs w:val="18"/>
              </w:rPr>
              <w:t>/2</w:t>
            </w:r>
            <w:r w:rsidR="00A36293" w:rsidRPr="004405F4">
              <w:rPr>
                <w:sz w:val="18"/>
                <w:szCs w:val="18"/>
              </w:rPr>
              <w:t>021</w:t>
            </w:r>
            <w:r w:rsidR="00BA508B" w:rsidRPr="004405F4">
              <w:rPr>
                <w:sz w:val="18"/>
                <w:szCs w:val="18"/>
              </w:rPr>
              <w:t xml:space="preserve"> </w:t>
            </w:r>
            <w:r w:rsidR="00796000">
              <w:rPr>
                <w:sz w:val="18"/>
                <w:szCs w:val="18"/>
              </w:rPr>
              <w:t>0</w:t>
            </w:r>
            <w:r w:rsidR="00A656DF">
              <w:rPr>
                <w:sz w:val="18"/>
                <w:szCs w:val="18"/>
              </w:rPr>
              <w:t>1</w:t>
            </w:r>
            <w:r w:rsidR="000E3D04">
              <w:rPr>
                <w:sz w:val="18"/>
                <w:szCs w:val="18"/>
              </w:rPr>
              <w:t>00</w:t>
            </w:r>
            <w:bookmarkStart w:id="0" w:name="_GoBack"/>
            <w:bookmarkEnd w:id="0"/>
            <w:r w:rsidR="00BA508B" w:rsidRPr="004405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="00C63BE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A0023C" w:rsidRPr="00DE7F00" w:rsidRDefault="00A0023C" w:rsidP="00A0023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A36293" w:rsidRDefault="00A0023C" w:rsidP="00A0023C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A36293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9FBFE19" w14:textId="77777777" w:rsidR="00C63BEC" w:rsidRPr="00C63BEC" w:rsidRDefault="00C63BEC" w:rsidP="00C63BEC">
            <w:pPr>
              <w:rPr>
                <w:sz w:val="20"/>
                <w:szCs w:val="20"/>
              </w:rPr>
            </w:pPr>
          </w:p>
          <w:p w14:paraId="16FA5C91" w14:textId="18F76AE1" w:rsidR="00C63BEC" w:rsidRDefault="00C63BEC" w:rsidP="004F073B">
            <w:pPr>
              <w:tabs>
                <w:tab w:val="left" w:pos="49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Download </w:t>
            </w:r>
            <w:r w:rsidR="00A656DF">
              <w:rPr>
                <w:sz w:val="20"/>
                <w:szCs w:val="20"/>
              </w:rPr>
              <w:t>FTP NIROPS</w:t>
            </w:r>
            <w:r>
              <w:rPr>
                <w:sz w:val="20"/>
                <w:szCs w:val="20"/>
              </w:rPr>
              <w:t xml:space="preserve"> Middle f</w:t>
            </w:r>
            <w:r w:rsidR="00A656DF">
              <w:rPr>
                <w:sz w:val="20"/>
                <w:szCs w:val="20"/>
              </w:rPr>
              <w:t>ire</w:t>
            </w:r>
          </w:p>
          <w:p w14:paraId="06CFA5A8" w14:textId="63DC7427" w:rsidR="00C63BEC" w:rsidRDefault="00C63BEC" w:rsidP="00C63BEC">
            <w:pPr>
              <w:rPr>
                <w:sz w:val="20"/>
                <w:szCs w:val="20"/>
              </w:rPr>
            </w:pPr>
          </w:p>
          <w:p w14:paraId="560604FF" w14:textId="30ED372E" w:rsidR="008F4B1A" w:rsidRPr="00C63BEC" w:rsidRDefault="00A656DF" w:rsidP="00C6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had intense heat in the Northeast </w:t>
            </w:r>
          </w:p>
        </w:tc>
      </w:tr>
    </w:tbl>
    <w:p w14:paraId="6A30E397" w14:textId="71B70267" w:rsidR="0022172E" w:rsidRPr="000309F5" w:rsidRDefault="0022172E" w:rsidP="00A74C46">
      <w:pPr>
        <w:pStyle w:val="Header"/>
        <w:ind w:left="4320" w:hanging="4320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42668" w14:textId="77777777" w:rsidR="004276FF" w:rsidRDefault="004276FF">
      <w:r>
        <w:separator/>
      </w:r>
    </w:p>
  </w:endnote>
  <w:endnote w:type="continuationSeparator" w:id="0">
    <w:p w14:paraId="5A184375" w14:textId="77777777" w:rsidR="004276FF" w:rsidRDefault="004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B26DE" w14:textId="77777777" w:rsidR="004276FF" w:rsidRDefault="004276FF">
      <w:r>
        <w:separator/>
      </w:r>
    </w:p>
  </w:footnote>
  <w:footnote w:type="continuationSeparator" w:id="0">
    <w:p w14:paraId="47BB7B0B" w14:textId="77777777" w:rsidR="004276FF" w:rsidRDefault="0042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3182B"/>
    <w:multiLevelType w:val="hybridMultilevel"/>
    <w:tmpl w:val="9E7EDE50"/>
    <w:lvl w:ilvl="0" w:tplc="3AA2BD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3D04"/>
    <w:rsid w:val="000E4CD3"/>
    <w:rsid w:val="000E7EEA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118C"/>
    <w:rsid w:val="00241E6D"/>
    <w:rsid w:val="00244245"/>
    <w:rsid w:val="0024581C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93A"/>
    <w:rsid w:val="00286C8E"/>
    <w:rsid w:val="00291D48"/>
    <w:rsid w:val="0029227C"/>
    <w:rsid w:val="00297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47B8E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19B"/>
    <w:rsid w:val="00365BC9"/>
    <w:rsid w:val="00367789"/>
    <w:rsid w:val="0037077B"/>
    <w:rsid w:val="003712D0"/>
    <w:rsid w:val="00371D9F"/>
    <w:rsid w:val="00371F6B"/>
    <w:rsid w:val="00374EBD"/>
    <w:rsid w:val="003752A3"/>
    <w:rsid w:val="0037667D"/>
    <w:rsid w:val="0038084B"/>
    <w:rsid w:val="00380E47"/>
    <w:rsid w:val="0038177B"/>
    <w:rsid w:val="003874F0"/>
    <w:rsid w:val="003876BD"/>
    <w:rsid w:val="00391C99"/>
    <w:rsid w:val="00392649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6000"/>
    <w:rsid w:val="004072B8"/>
    <w:rsid w:val="00410970"/>
    <w:rsid w:val="00411012"/>
    <w:rsid w:val="00411C2B"/>
    <w:rsid w:val="00411C66"/>
    <w:rsid w:val="004167A0"/>
    <w:rsid w:val="004175F7"/>
    <w:rsid w:val="00421EC6"/>
    <w:rsid w:val="004243CD"/>
    <w:rsid w:val="00424C8A"/>
    <w:rsid w:val="004276FF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05F4"/>
    <w:rsid w:val="00442EFA"/>
    <w:rsid w:val="00444DD1"/>
    <w:rsid w:val="004458A4"/>
    <w:rsid w:val="00446AEE"/>
    <w:rsid w:val="00454263"/>
    <w:rsid w:val="0045451E"/>
    <w:rsid w:val="0045707E"/>
    <w:rsid w:val="0046125B"/>
    <w:rsid w:val="00461FB2"/>
    <w:rsid w:val="00463FF1"/>
    <w:rsid w:val="0046785A"/>
    <w:rsid w:val="004702E4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5C78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D7FAE"/>
    <w:rsid w:val="004E0DCB"/>
    <w:rsid w:val="004E152D"/>
    <w:rsid w:val="004E5504"/>
    <w:rsid w:val="004E75DB"/>
    <w:rsid w:val="004F073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22DB"/>
    <w:rsid w:val="005740AC"/>
    <w:rsid w:val="00577BF9"/>
    <w:rsid w:val="00582E05"/>
    <w:rsid w:val="00584473"/>
    <w:rsid w:val="00585029"/>
    <w:rsid w:val="005870A4"/>
    <w:rsid w:val="005901FC"/>
    <w:rsid w:val="0059021C"/>
    <w:rsid w:val="0059112D"/>
    <w:rsid w:val="00592470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48C1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07F58"/>
    <w:rsid w:val="006108C3"/>
    <w:rsid w:val="00610B46"/>
    <w:rsid w:val="00611BD1"/>
    <w:rsid w:val="0061258E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102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1809"/>
    <w:rsid w:val="00673A4A"/>
    <w:rsid w:val="00675436"/>
    <w:rsid w:val="006823F6"/>
    <w:rsid w:val="00684A98"/>
    <w:rsid w:val="006862EE"/>
    <w:rsid w:val="00686B86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3F6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494"/>
    <w:rsid w:val="006F1211"/>
    <w:rsid w:val="006F1707"/>
    <w:rsid w:val="006F19CF"/>
    <w:rsid w:val="006F5C02"/>
    <w:rsid w:val="006F7469"/>
    <w:rsid w:val="006F78B9"/>
    <w:rsid w:val="00703385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3E88"/>
    <w:rsid w:val="0075671F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290A"/>
    <w:rsid w:val="00794957"/>
    <w:rsid w:val="00796000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29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360B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4A3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A0012"/>
    <w:rsid w:val="008A1E60"/>
    <w:rsid w:val="008A71C0"/>
    <w:rsid w:val="008A7466"/>
    <w:rsid w:val="008B01C3"/>
    <w:rsid w:val="008B1FA6"/>
    <w:rsid w:val="008B21F4"/>
    <w:rsid w:val="008B2D20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4384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30"/>
    <w:rsid w:val="008F21E5"/>
    <w:rsid w:val="008F2686"/>
    <w:rsid w:val="008F2979"/>
    <w:rsid w:val="008F316F"/>
    <w:rsid w:val="008F4590"/>
    <w:rsid w:val="008F4B1A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4587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18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156B3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56DF"/>
    <w:rsid w:val="00A670FF"/>
    <w:rsid w:val="00A6779D"/>
    <w:rsid w:val="00A70161"/>
    <w:rsid w:val="00A729EE"/>
    <w:rsid w:val="00A732ED"/>
    <w:rsid w:val="00A74C46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39C3"/>
    <w:rsid w:val="00AC5EE3"/>
    <w:rsid w:val="00AC7B9C"/>
    <w:rsid w:val="00AD00E0"/>
    <w:rsid w:val="00AD0B8F"/>
    <w:rsid w:val="00AD0DDA"/>
    <w:rsid w:val="00AD3E17"/>
    <w:rsid w:val="00AD48E4"/>
    <w:rsid w:val="00AD5E40"/>
    <w:rsid w:val="00AD6AE1"/>
    <w:rsid w:val="00AD7448"/>
    <w:rsid w:val="00AE0619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47B0"/>
    <w:rsid w:val="00B56CD6"/>
    <w:rsid w:val="00B57375"/>
    <w:rsid w:val="00B60DAC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191"/>
    <w:rsid w:val="00B73B19"/>
    <w:rsid w:val="00B74BA9"/>
    <w:rsid w:val="00B74C7B"/>
    <w:rsid w:val="00B75FFA"/>
    <w:rsid w:val="00B76BFC"/>
    <w:rsid w:val="00B770B9"/>
    <w:rsid w:val="00B83846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3BEC"/>
    <w:rsid w:val="00C67CCC"/>
    <w:rsid w:val="00C70477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3F0D"/>
    <w:rsid w:val="00C94CEE"/>
    <w:rsid w:val="00C94EAD"/>
    <w:rsid w:val="00C94F26"/>
    <w:rsid w:val="00C96C65"/>
    <w:rsid w:val="00C97549"/>
    <w:rsid w:val="00CA00EC"/>
    <w:rsid w:val="00CA0648"/>
    <w:rsid w:val="00CA13BF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2EC4"/>
    <w:rsid w:val="00CF34FB"/>
    <w:rsid w:val="00CF37D5"/>
    <w:rsid w:val="00CF48EA"/>
    <w:rsid w:val="00D01C0C"/>
    <w:rsid w:val="00D034B9"/>
    <w:rsid w:val="00D05675"/>
    <w:rsid w:val="00D07851"/>
    <w:rsid w:val="00D1247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352DF"/>
    <w:rsid w:val="00D40F87"/>
    <w:rsid w:val="00D43AFB"/>
    <w:rsid w:val="00D43C66"/>
    <w:rsid w:val="00D500F7"/>
    <w:rsid w:val="00D54330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6DFB"/>
    <w:rsid w:val="00D80917"/>
    <w:rsid w:val="00D86238"/>
    <w:rsid w:val="00D872BA"/>
    <w:rsid w:val="00D87F25"/>
    <w:rsid w:val="00D95542"/>
    <w:rsid w:val="00D96C01"/>
    <w:rsid w:val="00D972A3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A0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708D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35C69"/>
    <w:rsid w:val="00E40951"/>
    <w:rsid w:val="00E40C68"/>
    <w:rsid w:val="00E42954"/>
    <w:rsid w:val="00E4331C"/>
    <w:rsid w:val="00E44EB6"/>
    <w:rsid w:val="00E47D5E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58E1"/>
    <w:rsid w:val="00E9712B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E7053"/>
    <w:rsid w:val="00EF2806"/>
    <w:rsid w:val="00EF43D6"/>
    <w:rsid w:val="00EF626B"/>
    <w:rsid w:val="00EF694B"/>
    <w:rsid w:val="00EF76FD"/>
    <w:rsid w:val="00EF7B15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3DC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2D40-DBF6-4465-ABE4-DE859C51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David Maxwell</cp:lastModifiedBy>
  <cp:revision>4</cp:revision>
  <cp:lastPrinted>2004-03-23T21:00:00Z</cp:lastPrinted>
  <dcterms:created xsi:type="dcterms:W3CDTF">2021-07-10T06:41:00Z</dcterms:created>
  <dcterms:modified xsi:type="dcterms:W3CDTF">2021-07-10T07:01:00Z</dcterms:modified>
</cp:coreProperties>
</file>