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Moore</w:t>
            </w:r>
          </w:p>
          <w:p w14:paraId="7CB6887C" w14:textId="3916077F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AZ-ASF-000627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615D07E6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8828A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57616AFE" w:rsidR="009748D6" w:rsidRPr="00CB255A" w:rsidRDefault="00151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1701</w:t>
            </w:r>
            <w:r w:rsidR="008746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F806E7D" w:rsidR="009748D6" w:rsidRPr="00CB255A" w:rsidRDefault="00151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6B3F0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BA01F28" w:rsidR="009748D6" w:rsidRPr="00CB255A" w:rsidRDefault="008E33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2025</w:t>
            </w:r>
            <w:r w:rsidR="001D6202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B98187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8E33F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0049A98" w:rsidR="009748D6" w:rsidRPr="00CB255A" w:rsidRDefault="00B121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79DD933" w:rsidR="009748D6" w:rsidRPr="00CB255A" w:rsidRDefault="005E7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Husman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Buss/Kelsey</w:t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36BCAB3" w:rsidR="009748D6" w:rsidRPr="00CB255A" w:rsidRDefault="00C91C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45E3D">
              <w:rPr>
                <w:rFonts w:ascii="Tahoma" w:hAnsi="Tahoma" w:cs="Tahoma"/>
                <w:sz w:val="20"/>
                <w:szCs w:val="20"/>
              </w:rPr>
              <w:t>, Georeferencing good.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B9642B9" w:rsidR="009748D6" w:rsidRPr="00CB255A" w:rsidRDefault="00B45E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1599FD9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1514D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514D0">
              <w:rPr>
                <w:rFonts w:ascii="Tahoma" w:hAnsi="Tahoma" w:cs="Tahoma"/>
                <w:sz w:val="20"/>
                <w:szCs w:val="20"/>
              </w:rPr>
              <w:t>2130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17A2A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A2465C6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C91C84">
              <w:rPr>
                <w:rFonts w:ascii="Tahoma" w:hAnsi="Tahoma" w:cs="Tahoma"/>
                <w:sz w:val="20"/>
                <w:szCs w:val="20"/>
              </w:rPr>
              <w:t>Moore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B6A7F18" w:rsidR="009748D6" w:rsidRPr="00CB255A" w:rsidRDefault="00C91C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1514D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514D0">
              <w:rPr>
                <w:rFonts w:ascii="Tahoma" w:hAnsi="Tahoma" w:cs="Tahoma"/>
                <w:sz w:val="20"/>
                <w:szCs w:val="20"/>
              </w:rPr>
              <w:t>2200</w:t>
            </w:r>
            <w:r w:rsidR="009F691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DC083A8" w14:textId="63C84D25" w:rsidR="009748D6" w:rsidRPr="000309F5" w:rsidRDefault="007242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Very little perimeter growth and no intense heat this period.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11E6" w14:textId="77777777" w:rsidR="00431401" w:rsidRDefault="00431401">
      <w:r>
        <w:separator/>
      </w:r>
    </w:p>
  </w:endnote>
  <w:endnote w:type="continuationSeparator" w:id="0">
    <w:p w14:paraId="13B2EAFE" w14:textId="77777777" w:rsidR="00431401" w:rsidRDefault="0043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F3583" w14:textId="77777777" w:rsidR="00431401" w:rsidRDefault="00431401">
      <w:r>
        <w:separator/>
      </w:r>
    </w:p>
  </w:footnote>
  <w:footnote w:type="continuationSeparator" w:id="0">
    <w:p w14:paraId="45AD48C4" w14:textId="77777777" w:rsidR="00431401" w:rsidRDefault="0043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7A2A"/>
    <w:rsid w:val="000309F5"/>
    <w:rsid w:val="00105747"/>
    <w:rsid w:val="00133DB7"/>
    <w:rsid w:val="001410AD"/>
    <w:rsid w:val="001514D0"/>
    <w:rsid w:val="00181A56"/>
    <w:rsid w:val="001D6202"/>
    <w:rsid w:val="0022172E"/>
    <w:rsid w:val="00235C41"/>
    <w:rsid w:val="00262E34"/>
    <w:rsid w:val="002C306E"/>
    <w:rsid w:val="00320B15"/>
    <w:rsid w:val="0034474C"/>
    <w:rsid w:val="00356035"/>
    <w:rsid w:val="003E1053"/>
    <w:rsid w:val="003F20F3"/>
    <w:rsid w:val="003F2BBF"/>
    <w:rsid w:val="00431401"/>
    <w:rsid w:val="00492815"/>
    <w:rsid w:val="0052706A"/>
    <w:rsid w:val="00596A12"/>
    <w:rsid w:val="005A451E"/>
    <w:rsid w:val="005B320F"/>
    <w:rsid w:val="005E7A24"/>
    <w:rsid w:val="0063737D"/>
    <w:rsid w:val="006446A6"/>
    <w:rsid w:val="00650FBF"/>
    <w:rsid w:val="006B3F0E"/>
    <w:rsid w:val="006D53AE"/>
    <w:rsid w:val="006E39D9"/>
    <w:rsid w:val="007242AE"/>
    <w:rsid w:val="007924FE"/>
    <w:rsid w:val="007B2F7F"/>
    <w:rsid w:val="00874624"/>
    <w:rsid w:val="008828A9"/>
    <w:rsid w:val="008905E1"/>
    <w:rsid w:val="008E33FF"/>
    <w:rsid w:val="00935C5E"/>
    <w:rsid w:val="0096033F"/>
    <w:rsid w:val="009748D6"/>
    <w:rsid w:val="009C2908"/>
    <w:rsid w:val="009F691B"/>
    <w:rsid w:val="00A2031B"/>
    <w:rsid w:val="00A56502"/>
    <w:rsid w:val="00B07682"/>
    <w:rsid w:val="00B121E0"/>
    <w:rsid w:val="00B45E3D"/>
    <w:rsid w:val="00B770B9"/>
    <w:rsid w:val="00B83C31"/>
    <w:rsid w:val="00BD0A6F"/>
    <w:rsid w:val="00C503E4"/>
    <w:rsid w:val="00C61171"/>
    <w:rsid w:val="00C91C84"/>
    <w:rsid w:val="00C93371"/>
    <w:rsid w:val="00CB255A"/>
    <w:rsid w:val="00DC6D9B"/>
    <w:rsid w:val="00DD509E"/>
    <w:rsid w:val="00EF76FD"/>
    <w:rsid w:val="00F02560"/>
    <w:rsid w:val="00FB3C4A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570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13</cp:revision>
  <cp:lastPrinted>2004-03-23T21:00:00Z</cp:lastPrinted>
  <dcterms:created xsi:type="dcterms:W3CDTF">2021-06-23T23:49:00Z</dcterms:created>
  <dcterms:modified xsi:type="dcterms:W3CDTF">2021-06-28T03:55:00Z</dcterms:modified>
</cp:coreProperties>
</file>