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4809F04" w14:textId="429772B4" w:rsidR="009E0C4C" w:rsidRDefault="00E9394D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Poso</w:t>
            </w:r>
          </w:p>
          <w:p w14:paraId="496C1407" w14:textId="20F299C9" w:rsidR="00D22E04" w:rsidRPr="00E01D36" w:rsidRDefault="00D22E0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E9394D">
              <w:rPr>
                <w:sz w:val="22"/>
                <w:szCs w:val="22"/>
              </w:rPr>
              <w:t>CAF-000175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1285EDE" w:rsidR="002975EF" w:rsidRPr="002975EF" w:rsidRDefault="00E9394D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NM-TDC Toas Dispatch 575-758-6208</w:t>
            </w:r>
          </w:p>
        </w:tc>
        <w:tc>
          <w:tcPr>
            <w:tcW w:w="1696" w:type="pct"/>
            <w:shd w:val="clear" w:color="auto" w:fill="auto"/>
          </w:tcPr>
          <w:p w14:paraId="712BDDE3" w14:textId="7A3FEE25" w:rsidR="009748D6" w:rsidRPr="00784B9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3157B7">
              <w:rPr>
                <w:bCs/>
                <w:sz w:val="20"/>
                <w:szCs w:val="20"/>
              </w:rPr>
              <w:t>1,425</w:t>
            </w:r>
            <w:r w:rsidR="002B38A5" w:rsidRPr="003157B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D5426" w:rsidRPr="003157B7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784B9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b/>
                <w:sz w:val="20"/>
                <w:szCs w:val="20"/>
              </w:rPr>
              <w:t>Growth last period:</w:t>
            </w:r>
          </w:p>
          <w:p w14:paraId="1DA692D5" w14:textId="6E13D148" w:rsidR="00DA19C5" w:rsidRPr="00F24FD3" w:rsidRDefault="00E9394D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First night of IR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B9FE87E" w:rsidR="00A0023C" w:rsidRPr="00784B99" w:rsidRDefault="00943D40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sz w:val="20"/>
                <w:szCs w:val="20"/>
              </w:rPr>
              <w:t>01</w:t>
            </w:r>
            <w:r w:rsidR="00E9394D">
              <w:rPr>
                <w:sz w:val="20"/>
                <w:szCs w:val="20"/>
              </w:rPr>
              <w:t>18</w:t>
            </w:r>
            <w:r w:rsidR="00A0023C" w:rsidRPr="00784B99">
              <w:rPr>
                <w:sz w:val="20"/>
                <w:szCs w:val="20"/>
              </w:rPr>
              <w:t xml:space="preserve"> </w:t>
            </w:r>
            <w:r w:rsidR="009E0C4C" w:rsidRPr="00784B99">
              <w:rPr>
                <w:sz w:val="20"/>
                <w:szCs w:val="20"/>
              </w:rPr>
              <w:t>M</w:t>
            </w:r>
            <w:r w:rsidR="006A3B58" w:rsidRPr="00784B99">
              <w:rPr>
                <w:sz w:val="20"/>
                <w:szCs w:val="20"/>
              </w:rPr>
              <w:t>D</w:t>
            </w:r>
            <w:r w:rsidR="00A0023C" w:rsidRPr="00784B99">
              <w:rPr>
                <w:sz w:val="20"/>
                <w:szCs w:val="20"/>
              </w:rPr>
              <w:t>T</w:t>
            </w:r>
          </w:p>
          <w:p w14:paraId="0DCC29A7" w14:textId="77777777" w:rsidR="00A0023C" w:rsidRPr="00784B9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b/>
                <w:sz w:val="20"/>
                <w:szCs w:val="20"/>
              </w:rPr>
              <w:t>Flight Date:</w:t>
            </w:r>
          </w:p>
          <w:p w14:paraId="6C669480" w14:textId="238196EA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sz w:val="20"/>
                <w:szCs w:val="20"/>
              </w:rPr>
              <w:t>6/</w:t>
            </w:r>
            <w:r w:rsidR="00685D5B" w:rsidRPr="00784B99">
              <w:rPr>
                <w:sz w:val="20"/>
                <w:szCs w:val="20"/>
              </w:rPr>
              <w:t>1</w:t>
            </w:r>
            <w:r w:rsidR="00784B99" w:rsidRPr="00784B99">
              <w:rPr>
                <w:sz w:val="20"/>
                <w:szCs w:val="20"/>
              </w:rPr>
              <w:t>5</w:t>
            </w:r>
            <w:r w:rsidRPr="00784B99">
              <w:rPr>
                <w:sz w:val="20"/>
                <w:szCs w:val="20"/>
              </w:rPr>
              <w:t>/</w:t>
            </w:r>
            <w:r w:rsidR="00A0023C" w:rsidRPr="00784B9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6CC2E54E" w:rsidR="00A0023C" w:rsidRPr="00627584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71A51974" w:rsidR="00A0023C" w:rsidRPr="00FB3517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27809FE3" w:rsidR="00225350" w:rsidRPr="00627584" w:rsidRDefault="00D22E04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3682893D" w:rsidR="00A0023C" w:rsidRPr="00627584" w:rsidRDefault="00D22E0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349F3893" w14:textId="77777777" w:rsidR="00454263" w:rsidRDefault="00E9394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BOE OSC3</w:t>
            </w:r>
          </w:p>
          <w:p w14:paraId="4224B9B1" w14:textId="77777777" w:rsidR="00E9394D" w:rsidRDefault="00E9394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505-660-8769</w:t>
            </w:r>
          </w:p>
          <w:p w14:paraId="1DF45989" w14:textId="1C6749AE" w:rsidR="00E9394D" w:rsidRPr="00F20412" w:rsidRDefault="00E9394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pdl_r3-taos-dispatch-center@usda.gov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524A8002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43D40">
              <w:rPr>
                <w:sz w:val="20"/>
                <w:szCs w:val="20"/>
              </w:rPr>
              <w:t>A-</w:t>
            </w:r>
            <w:r w:rsidR="00E9394D">
              <w:rPr>
                <w:sz w:val="20"/>
                <w:szCs w:val="20"/>
              </w:rPr>
              <w:t>10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1C6652BF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3A3510">
              <w:rPr>
                <w:bCs/>
              </w:rPr>
              <w:t>Boyce</w:t>
            </w:r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="00077595">
              <w:rPr>
                <w:bCs/>
              </w:rPr>
              <w:t>Kaz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784B9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84B9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C9F3AE0" w:rsidR="00A0023C" w:rsidRPr="003A3510" w:rsidRDefault="006A3B58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784B99">
              <w:rPr>
                <w:sz w:val="18"/>
                <w:szCs w:val="18"/>
              </w:rPr>
              <w:t>6/</w:t>
            </w:r>
            <w:r w:rsidR="00685D5B" w:rsidRPr="00784B99">
              <w:rPr>
                <w:sz w:val="18"/>
                <w:szCs w:val="18"/>
              </w:rPr>
              <w:t>1</w:t>
            </w:r>
            <w:r w:rsidR="00784B99" w:rsidRPr="00784B99">
              <w:rPr>
                <w:sz w:val="18"/>
                <w:szCs w:val="18"/>
              </w:rPr>
              <w:t>5</w:t>
            </w:r>
            <w:r w:rsidRPr="00784B99">
              <w:rPr>
                <w:sz w:val="18"/>
                <w:szCs w:val="18"/>
              </w:rPr>
              <w:t>/2021</w:t>
            </w:r>
            <w:r w:rsidR="00CC54BF" w:rsidRPr="00784B99">
              <w:rPr>
                <w:sz w:val="18"/>
                <w:szCs w:val="18"/>
              </w:rPr>
              <w:t xml:space="preserve"> </w:t>
            </w:r>
            <w:r w:rsidR="00943D40" w:rsidRPr="00784B99">
              <w:rPr>
                <w:sz w:val="18"/>
                <w:szCs w:val="18"/>
              </w:rPr>
              <w:t>0</w:t>
            </w:r>
            <w:r w:rsidR="00E9394D">
              <w:rPr>
                <w:sz w:val="18"/>
                <w:szCs w:val="18"/>
              </w:rPr>
              <w:t>200</w:t>
            </w:r>
            <w:r w:rsidR="00CC54BF" w:rsidRPr="00784B99">
              <w:rPr>
                <w:sz w:val="18"/>
                <w:szCs w:val="18"/>
              </w:rPr>
              <w:t xml:space="preserve"> </w:t>
            </w:r>
            <w:r w:rsidR="00454263" w:rsidRPr="00784B99">
              <w:rPr>
                <w:sz w:val="18"/>
                <w:szCs w:val="18"/>
              </w:rPr>
              <w:t>M</w:t>
            </w:r>
            <w:r w:rsidRPr="00784B99">
              <w:rPr>
                <w:sz w:val="18"/>
                <w:szCs w:val="18"/>
              </w:rPr>
              <w:t>D</w:t>
            </w:r>
            <w:r w:rsidR="00CC54BF" w:rsidRPr="00784B9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5AB61BF8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D22E04">
              <w:rPr>
                <w:b/>
                <w:sz w:val="18"/>
                <w:szCs w:val="18"/>
              </w:rPr>
              <w:t>southwest/GACC_Incidents</w:t>
            </w:r>
            <w:r w:rsidR="002B38A5" w:rsidRPr="001F4CA4">
              <w:rPr>
                <w:b/>
                <w:sz w:val="18"/>
                <w:szCs w:val="18"/>
              </w:rPr>
              <w:t>/2021/2021_</w:t>
            </w:r>
            <w:r w:rsidR="00E9394D">
              <w:rPr>
                <w:b/>
                <w:sz w:val="18"/>
                <w:szCs w:val="18"/>
              </w:rPr>
              <w:t>Poso</w:t>
            </w:r>
            <w:r w:rsidR="002B38A5" w:rsidRPr="001F4CA4">
              <w:rPr>
                <w:b/>
                <w:sz w:val="18"/>
                <w:szCs w:val="18"/>
              </w:rPr>
              <w:t>/202106</w:t>
            </w:r>
            <w:r w:rsidR="00D22E04">
              <w:rPr>
                <w:b/>
                <w:sz w:val="18"/>
                <w:szCs w:val="18"/>
              </w:rPr>
              <w:t>1</w:t>
            </w:r>
            <w:r w:rsidR="003A3510">
              <w:rPr>
                <w:b/>
                <w:sz w:val="18"/>
                <w:szCs w:val="18"/>
              </w:rPr>
              <w:t>5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554D8E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554D8E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0FF3C38A" w:rsidR="00F8552F" w:rsidRPr="003A3510" w:rsidRDefault="006A3B58" w:rsidP="00F8552F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3157B7">
              <w:rPr>
                <w:sz w:val="18"/>
                <w:szCs w:val="18"/>
              </w:rPr>
              <w:t>6/</w:t>
            </w:r>
            <w:r w:rsidR="00685D5B" w:rsidRPr="003157B7">
              <w:rPr>
                <w:sz w:val="18"/>
                <w:szCs w:val="18"/>
              </w:rPr>
              <w:t>1</w:t>
            </w:r>
            <w:r w:rsidR="00554D8E" w:rsidRPr="003157B7">
              <w:rPr>
                <w:sz w:val="18"/>
                <w:szCs w:val="18"/>
              </w:rPr>
              <w:t>5</w:t>
            </w:r>
            <w:r w:rsidRPr="003157B7">
              <w:rPr>
                <w:sz w:val="18"/>
                <w:szCs w:val="18"/>
              </w:rPr>
              <w:t>/2021</w:t>
            </w:r>
            <w:r w:rsidR="002B38A5" w:rsidRPr="003157B7">
              <w:rPr>
                <w:sz w:val="18"/>
                <w:szCs w:val="18"/>
              </w:rPr>
              <w:t xml:space="preserve"> </w:t>
            </w:r>
            <w:r w:rsidR="0053383B" w:rsidRPr="003157B7">
              <w:rPr>
                <w:sz w:val="18"/>
                <w:szCs w:val="18"/>
              </w:rPr>
              <w:t>0</w:t>
            </w:r>
            <w:r w:rsidR="003157B7" w:rsidRPr="003157B7">
              <w:rPr>
                <w:sz w:val="18"/>
                <w:szCs w:val="18"/>
              </w:rPr>
              <w:t>300</w:t>
            </w:r>
            <w:r w:rsidR="00F8552F" w:rsidRPr="003157B7">
              <w:rPr>
                <w:sz w:val="18"/>
                <w:szCs w:val="18"/>
              </w:rPr>
              <w:t xml:space="preserve"> </w:t>
            </w:r>
            <w:r w:rsidR="00454263" w:rsidRPr="003157B7">
              <w:rPr>
                <w:sz w:val="18"/>
                <w:szCs w:val="18"/>
              </w:rPr>
              <w:t>M</w:t>
            </w:r>
            <w:r w:rsidRPr="003157B7">
              <w:rPr>
                <w:sz w:val="18"/>
                <w:szCs w:val="18"/>
              </w:rPr>
              <w:t>D</w:t>
            </w:r>
            <w:r w:rsidR="00F8552F" w:rsidRPr="003157B7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A09AB1D" w14:textId="275D432A" w:rsidR="00943D40" w:rsidRPr="00CA1EE5" w:rsidRDefault="001F4CA4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CA1EE5">
              <w:rPr>
                <w:sz w:val="20"/>
                <w:szCs w:val="20"/>
              </w:rPr>
              <w:t>Interpretation started from</w:t>
            </w:r>
            <w:r w:rsidR="00155FD9" w:rsidRPr="00CA1EE5">
              <w:rPr>
                <w:sz w:val="20"/>
                <w:szCs w:val="20"/>
              </w:rPr>
              <w:t xml:space="preserve"> </w:t>
            </w:r>
            <w:r w:rsidR="003157B7" w:rsidRPr="00CA1EE5">
              <w:rPr>
                <w:sz w:val="20"/>
                <w:szCs w:val="20"/>
              </w:rPr>
              <w:t>scratch as no polygon was found in NIFS</w:t>
            </w:r>
          </w:p>
          <w:p w14:paraId="66F5E90C" w14:textId="1C6D07FB" w:rsidR="00943D40" w:rsidRPr="00CA1EE5" w:rsidRDefault="00943D4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DD7E9AC" w14:textId="1FAA68B5" w:rsidR="0053383B" w:rsidRDefault="003157B7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CA1EE5">
              <w:rPr>
                <w:sz w:val="20"/>
                <w:szCs w:val="20"/>
              </w:rPr>
              <w:t>Fire mostly active on southeast flank with intense heat.  Small pockets of intense heat on western edge as well.  Scattered heat throughout.</w:t>
            </w:r>
          </w:p>
          <w:p w14:paraId="677FB048" w14:textId="289AB3C4" w:rsidR="00CA1EE5" w:rsidRDefault="00CA1EE5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1EF3879" w14:textId="37C9830E" w:rsidR="00CA1EE5" w:rsidRPr="00CA1EE5" w:rsidRDefault="00CA1EE5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isolated heats detected outside of south / southeast flank.</w:t>
            </w:r>
          </w:p>
          <w:p w14:paraId="42423E41" w14:textId="77777777" w:rsidR="003157B7" w:rsidRPr="00E9394D" w:rsidRDefault="003157B7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5F02231E" w14:textId="77777777" w:rsidR="0053383B" w:rsidRPr="003A3510" w:rsidRDefault="0053383B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5865A6B7" w14:textId="77777777" w:rsidR="00943D40" w:rsidRPr="003A3510" w:rsidRDefault="00943D40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BD5D439" w14:textId="7483E543" w:rsidR="00A0023C" w:rsidRPr="006862EE" w:rsidRDefault="00A0023C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4C73" w14:textId="77777777" w:rsidR="00631784" w:rsidRDefault="00631784">
      <w:r>
        <w:separator/>
      </w:r>
    </w:p>
  </w:endnote>
  <w:endnote w:type="continuationSeparator" w:id="0">
    <w:p w14:paraId="2E9771F3" w14:textId="77777777" w:rsidR="00631784" w:rsidRDefault="006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539E" w14:textId="77777777" w:rsidR="00631784" w:rsidRDefault="00631784">
      <w:r>
        <w:separator/>
      </w:r>
    </w:p>
  </w:footnote>
  <w:footnote w:type="continuationSeparator" w:id="0">
    <w:p w14:paraId="44E6565D" w14:textId="77777777" w:rsidR="00631784" w:rsidRDefault="0063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5E0C"/>
    <w:rsid w:val="000F7882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5FD9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57B7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510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D67DD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383B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BFA"/>
    <w:rsid w:val="00544CEC"/>
    <w:rsid w:val="0055190B"/>
    <w:rsid w:val="005531BD"/>
    <w:rsid w:val="005532CC"/>
    <w:rsid w:val="00553813"/>
    <w:rsid w:val="00554D8E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1784"/>
    <w:rsid w:val="00632B27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5D5B"/>
    <w:rsid w:val="006862EE"/>
    <w:rsid w:val="00686C0D"/>
    <w:rsid w:val="006878C6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46B"/>
    <w:rsid w:val="00776781"/>
    <w:rsid w:val="00777501"/>
    <w:rsid w:val="00777A06"/>
    <w:rsid w:val="007803CA"/>
    <w:rsid w:val="00781A34"/>
    <w:rsid w:val="007827FE"/>
    <w:rsid w:val="00784B99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2D8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3D40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092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1D51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1EE5"/>
    <w:rsid w:val="00CA37AB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8E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1E8B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2E04"/>
    <w:rsid w:val="00D23AFD"/>
    <w:rsid w:val="00D270D0"/>
    <w:rsid w:val="00D27CBB"/>
    <w:rsid w:val="00D30D2A"/>
    <w:rsid w:val="00D331C7"/>
    <w:rsid w:val="00D3397C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48B8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3AAF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394D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1661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36C18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36</cp:revision>
  <cp:lastPrinted>2004-03-23T21:00:00Z</cp:lastPrinted>
  <dcterms:created xsi:type="dcterms:W3CDTF">2021-06-08T03:10:00Z</dcterms:created>
  <dcterms:modified xsi:type="dcterms:W3CDTF">2021-06-15T08:34:00Z</dcterms:modified>
</cp:coreProperties>
</file>