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8608A31" w14:textId="32D02646" w:rsidR="00DB4571" w:rsidRDefault="00753E88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Rafael</w:t>
            </w:r>
          </w:p>
          <w:p w14:paraId="496C1407" w14:textId="459B5B03" w:rsidR="009E0C4C" w:rsidRPr="00E01D36" w:rsidRDefault="009E0C4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AZ-</w:t>
            </w:r>
            <w:r w:rsidR="00753E88">
              <w:rPr>
                <w:sz w:val="22"/>
                <w:szCs w:val="22"/>
              </w:rPr>
              <w:t>PNF-000863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29BEF958" w:rsidR="003A2349" w:rsidRDefault="003A6FE2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Elsa Hucks</w:t>
            </w:r>
          </w:p>
          <w:p w14:paraId="27D7063B" w14:textId="5636E2A7" w:rsidR="003A2349" w:rsidRPr="0089653C" w:rsidRDefault="003A6FE2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elsa.hucks@fire.ca.gov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29F683D2" w14:textId="7EA889FB" w:rsidR="002975EF" w:rsidRPr="00E266B8" w:rsidRDefault="00753E88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CWZT3 (928-788-5306)</w:t>
            </w:r>
          </w:p>
        </w:tc>
        <w:tc>
          <w:tcPr>
            <w:tcW w:w="1696" w:type="pct"/>
            <w:shd w:val="clear" w:color="auto" w:fill="auto"/>
          </w:tcPr>
          <w:p w14:paraId="605FCF83" w14:textId="3704AF44" w:rsidR="002502C8" w:rsidRPr="00592470" w:rsidRDefault="009748D6" w:rsidP="002502C8">
            <w:pPr>
              <w:rPr>
                <w:b/>
                <w:sz w:val="20"/>
                <w:szCs w:val="20"/>
              </w:rPr>
            </w:pPr>
            <w:r w:rsidRPr="00592470">
              <w:rPr>
                <w:b/>
                <w:sz w:val="20"/>
                <w:szCs w:val="20"/>
              </w:rPr>
              <w:t>Interpreted Size</w:t>
            </w:r>
            <w:r w:rsidR="008A71C0" w:rsidRPr="00592470">
              <w:rPr>
                <w:b/>
                <w:sz w:val="20"/>
                <w:szCs w:val="20"/>
              </w:rPr>
              <w:t xml:space="preserve"> (acres)</w:t>
            </w:r>
            <w:r w:rsidR="00012113" w:rsidRPr="00592470">
              <w:rPr>
                <w:b/>
                <w:sz w:val="20"/>
                <w:szCs w:val="20"/>
              </w:rPr>
              <w:t>:</w:t>
            </w:r>
            <w:r w:rsidR="002502C8" w:rsidRPr="00592470">
              <w:rPr>
                <w:b/>
                <w:sz w:val="20"/>
                <w:szCs w:val="20"/>
              </w:rPr>
              <w:t xml:space="preserve"> </w:t>
            </w:r>
            <w:r w:rsidR="00592470" w:rsidRPr="00592470">
              <w:rPr>
                <w:b/>
                <w:sz w:val="20"/>
                <w:szCs w:val="20"/>
              </w:rPr>
              <w:t>24,064</w:t>
            </w:r>
          </w:p>
          <w:p w14:paraId="4FC123C1" w14:textId="3019BD0F" w:rsidR="002502C8" w:rsidRPr="00592470" w:rsidRDefault="002502C8" w:rsidP="002502C8">
            <w:pPr>
              <w:rPr>
                <w:bCs/>
                <w:sz w:val="20"/>
                <w:szCs w:val="20"/>
              </w:rPr>
            </w:pPr>
          </w:p>
          <w:p w14:paraId="1DA692D5" w14:textId="278185CB" w:rsidR="00DA19C5" w:rsidRPr="00F52ACA" w:rsidRDefault="00592470" w:rsidP="002502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Acreage increase</w:t>
            </w:r>
            <w:r w:rsidR="00753E88" w:rsidRPr="00592470">
              <w:rPr>
                <w:bCs/>
                <w:sz w:val="20"/>
                <w:szCs w:val="20"/>
              </w:rPr>
              <w:t>:</w:t>
            </w:r>
            <w:r w:rsidRPr="00592470">
              <w:rPr>
                <w:bCs/>
                <w:sz w:val="20"/>
                <w:szCs w:val="20"/>
              </w:rPr>
              <w:t xml:space="preserve"> 2,380 acres</w:t>
            </w:r>
          </w:p>
        </w:tc>
      </w:tr>
      <w:tr w:rsidR="00A0023C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482C6F8F" w:rsidR="00A0023C" w:rsidRPr="003B04F7" w:rsidRDefault="00753E88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</w:t>
            </w:r>
            <w:r w:rsidR="00A0023C" w:rsidRPr="00734064">
              <w:rPr>
                <w:sz w:val="20"/>
                <w:szCs w:val="20"/>
              </w:rPr>
              <w:t xml:space="preserve"> </w:t>
            </w:r>
            <w:r w:rsidR="009E0C4C" w:rsidRPr="00734064">
              <w:rPr>
                <w:sz w:val="20"/>
                <w:szCs w:val="20"/>
              </w:rPr>
              <w:t>M</w:t>
            </w:r>
            <w:r w:rsidR="00A0023C" w:rsidRPr="00734064">
              <w:rPr>
                <w:sz w:val="20"/>
                <w:szCs w:val="20"/>
              </w:rPr>
              <w:t>ST</w:t>
            </w:r>
          </w:p>
          <w:p w14:paraId="0DCC29A7" w14:textId="77777777" w:rsidR="00A0023C" w:rsidRPr="003B04F7" w:rsidRDefault="00A0023C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B04F7">
              <w:rPr>
                <w:b/>
                <w:sz w:val="20"/>
                <w:szCs w:val="20"/>
              </w:rPr>
              <w:t>Flight Date:</w:t>
            </w:r>
          </w:p>
          <w:p w14:paraId="6C669480" w14:textId="59CAC8DA" w:rsidR="00A0023C" w:rsidRPr="0000567E" w:rsidRDefault="00C4695E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4064">
              <w:rPr>
                <w:sz w:val="20"/>
                <w:szCs w:val="20"/>
              </w:rPr>
              <w:t>6/</w:t>
            </w:r>
            <w:r w:rsidR="00A97705" w:rsidRPr="00734064">
              <w:rPr>
                <w:sz w:val="20"/>
                <w:szCs w:val="20"/>
              </w:rPr>
              <w:t>2</w:t>
            </w:r>
            <w:r w:rsidR="00753E88">
              <w:rPr>
                <w:sz w:val="20"/>
                <w:szCs w:val="20"/>
              </w:rPr>
              <w:t>2</w:t>
            </w:r>
            <w:r w:rsidRPr="00734064">
              <w:rPr>
                <w:sz w:val="20"/>
                <w:szCs w:val="20"/>
              </w:rPr>
              <w:t>/2021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A0023C" w:rsidRPr="00FB3517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9EFFC1B" w:rsidR="00A0023C" w:rsidRPr="00FB3517" w:rsidRDefault="003A6FE2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Auburn</w:t>
            </w:r>
            <w:r w:rsidR="00454263">
              <w:rPr>
                <w:sz w:val="20"/>
                <w:szCs w:val="20"/>
              </w:rPr>
              <w:t>, CA</w:t>
            </w:r>
          </w:p>
          <w:p w14:paraId="33ADC28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40B38AF0" w:rsidR="00A0023C" w:rsidRPr="00FB3517" w:rsidRDefault="003A6FE2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530-277-2326</w:t>
            </w:r>
          </w:p>
        </w:tc>
        <w:tc>
          <w:tcPr>
            <w:tcW w:w="1315" w:type="pct"/>
          </w:tcPr>
          <w:p w14:paraId="55FC0DF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41B0C94C" w14:textId="7007386E" w:rsidR="00A0023C" w:rsidRPr="00627584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36273929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36780255" w14:textId="67A625AA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505-301-8167</w:t>
            </w:r>
          </w:p>
        </w:tc>
        <w:tc>
          <w:tcPr>
            <w:tcW w:w="1696" w:type="pct"/>
          </w:tcPr>
          <w:p w14:paraId="0500F14B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1696C32F" w14:textId="30CA8CB6" w:rsidR="00454263" w:rsidRPr="00627584" w:rsidRDefault="00454263" w:rsidP="00454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717DB8D9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6902576D" w:rsidR="00A0023C" w:rsidRPr="00627584" w:rsidRDefault="00454263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505-301-8167</w:t>
            </w:r>
          </w:p>
        </w:tc>
      </w:tr>
      <w:tr w:rsidR="00A0023C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A0023C" w:rsidRPr="00825411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825411">
              <w:rPr>
                <w:b/>
                <w:sz w:val="20"/>
                <w:szCs w:val="20"/>
              </w:rPr>
              <w:t>Ordered By:</w:t>
            </w:r>
          </w:p>
          <w:p w14:paraId="61A5EFAB" w14:textId="5A0E230F" w:rsidR="008A7466" w:rsidRDefault="00753E88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Harley Harmon (SITL)</w:t>
            </w:r>
          </w:p>
          <w:p w14:paraId="1845AD8A" w14:textId="77777777" w:rsidR="00753E88" w:rsidRDefault="00753E88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928-788-5306</w:t>
            </w:r>
          </w:p>
          <w:p w14:paraId="1DF45989" w14:textId="32113AEB" w:rsidR="00753E88" w:rsidRPr="00825411" w:rsidRDefault="00753E88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Harley_harmon@firenet.gov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A0023C" w:rsidRPr="00825411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825411">
              <w:rPr>
                <w:b/>
                <w:sz w:val="20"/>
                <w:szCs w:val="20"/>
              </w:rPr>
              <w:t>A Number:</w:t>
            </w:r>
          </w:p>
          <w:p w14:paraId="37CC6753" w14:textId="2ADF7B53" w:rsidR="00A0023C" w:rsidRPr="00825411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8A7466">
              <w:rPr>
                <w:sz w:val="20"/>
                <w:szCs w:val="20"/>
              </w:rPr>
              <w:t>A-</w:t>
            </w:r>
            <w:r w:rsidR="00753E88">
              <w:rPr>
                <w:sz w:val="20"/>
                <w:szCs w:val="20"/>
              </w:rPr>
              <w:t>4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A0023C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>
              <w:rPr>
                <w:b/>
                <w:sz w:val="20"/>
                <w:szCs w:val="20"/>
              </w:rPr>
              <w:t>:</w:t>
            </w:r>
          </w:p>
          <w:p w14:paraId="43E2EFE7" w14:textId="226DE064" w:rsidR="00A0023C" w:rsidRPr="002975EF" w:rsidRDefault="00A0023C" w:rsidP="00A0023C">
            <w:pPr>
              <w:spacing w:line="360" w:lineRule="auto"/>
              <w:rPr>
                <w:bCs/>
                <w:sz w:val="20"/>
                <w:szCs w:val="20"/>
              </w:rPr>
            </w:pPr>
            <w:r w:rsidRPr="00734064">
              <w:rPr>
                <w:bCs/>
                <w:sz w:val="20"/>
                <w:szCs w:val="20"/>
              </w:rPr>
              <w:t>N</w:t>
            </w:r>
            <w:r w:rsidR="00AD5E40" w:rsidRPr="00734064">
              <w:rPr>
                <w:bCs/>
                <w:sz w:val="20"/>
                <w:szCs w:val="20"/>
              </w:rPr>
              <w:t xml:space="preserve">350FV / </w:t>
            </w:r>
            <w:proofErr w:type="spellStart"/>
            <w:r w:rsidR="00AD5E40" w:rsidRPr="00734064">
              <w:rPr>
                <w:bCs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696" w:type="pct"/>
          </w:tcPr>
          <w:p w14:paraId="6D3FCC47" w14:textId="238D8956" w:rsidR="00A0023C" w:rsidRPr="00734064" w:rsidRDefault="00A0023C" w:rsidP="00AD5E40">
            <w:pPr>
              <w:spacing w:line="360" w:lineRule="auto"/>
              <w:rPr>
                <w:b/>
                <w:sz w:val="20"/>
                <w:szCs w:val="20"/>
              </w:rPr>
            </w:pPr>
            <w:r w:rsidRPr="00734064">
              <w:rPr>
                <w:b/>
                <w:sz w:val="20"/>
                <w:szCs w:val="20"/>
              </w:rPr>
              <w:t>Pilots/Techs:</w:t>
            </w:r>
          </w:p>
          <w:p w14:paraId="438CBCD9" w14:textId="775CC065" w:rsidR="00A0023C" w:rsidRPr="00734064" w:rsidRDefault="00A0023C" w:rsidP="00A0023C">
            <w:pPr>
              <w:rPr>
                <w:bCs/>
                <w:sz w:val="20"/>
                <w:szCs w:val="20"/>
              </w:rPr>
            </w:pPr>
            <w:r w:rsidRPr="00734064">
              <w:rPr>
                <w:bCs/>
                <w:sz w:val="20"/>
                <w:szCs w:val="20"/>
              </w:rPr>
              <w:t>Tech:</w:t>
            </w:r>
            <w:r w:rsidR="006823F6" w:rsidRPr="00734064">
              <w:rPr>
                <w:bCs/>
                <w:sz w:val="20"/>
                <w:szCs w:val="20"/>
              </w:rPr>
              <w:t xml:space="preserve"> </w:t>
            </w:r>
            <w:r w:rsidR="00AD5E40" w:rsidRPr="00734064">
              <w:rPr>
                <w:bCs/>
                <w:sz w:val="20"/>
                <w:szCs w:val="20"/>
              </w:rPr>
              <w:t>Rachel</w:t>
            </w:r>
          </w:p>
          <w:p w14:paraId="313114F3" w14:textId="6442BBE2" w:rsidR="00A0023C" w:rsidRPr="00734064" w:rsidRDefault="00A0023C" w:rsidP="00A0023C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A0023C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A0023C" w:rsidRPr="00F2370D" w:rsidRDefault="00A0023C" w:rsidP="00A002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606C45C5" w:rsidR="00A0023C" w:rsidRPr="00F2370D" w:rsidRDefault="00F8552F" w:rsidP="00A0023C">
            <w:pPr>
              <w:rPr>
                <w:sz w:val="20"/>
                <w:szCs w:val="20"/>
              </w:rPr>
            </w:pPr>
            <w:r w:rsidRPr="00734064">
              <w:rPr>
                <w:sz w:val="20"/>
                <w:szCs w:val="20"/>
              </w:rPr>
              <w:t>Good</w:t>
            </w:r>
            <w:r>
              <w:rPr>
                <w:sz w:val="20"/>
                <w:szCs w:val="20"/>
              </w:rPr>
              <w:t xml:space="preserve"> </w:t>
            </w:r>
          </w:p>
          <w:p w14:paraId="5AE2B55D" w14:textId="77777777" w:rsidR="00A0023C" w:rsidRPr="00E01D36" w:rsidRDefault="00A0023C" w:rsidP="00A0023C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8552F">
              <w:rPr>
                <w:b/>
                <w:sz w:val="20"/>
                <w:szCs w:val="20"/>
              </w:rPr>
              <w:t>Weather</w:t>
            </w:r>
            <w:r w:rsidRPr="00F2370D">
              <w:rPr>
                <w:b/>
                <w:sz w:val="20"/>
                <w:szCs w:val="20"/>
              </w:rPr>
              <w:t xml:space="preserve"> at time of flight</w:t>
            </w:r>
          </w:p>
          <w:p w14:paraId="37B54700" w14:textId="6713CEF7" w:rsidR="00F8552F" w:rsidRPr="00F8552F" w:rsidRDefault="00592470" w:rsidP="00F8552F">
            <w:pPr>
              <w:jc w:val="center"/>
              <w:rPr>
                <w:sz w:val="20"/>
                <w:szCs w:val="20"/>
                <w:highlight w:val="yellow"/>
              </w:rPr>
            </w:pPr>
            <w:r w:rsidRPr="00592470">
              <w:rPr>
                <w:sz w:val="20"/>
                <w:szCs w:val="20"/>
              </w:rPr>
              <w:t>Significant cloud cover across the fire area.</w:t>
            </w:r>
          </w:p>
        </w:tc>
        <w:tc>
          <w:tcPr>
            <w:tcW w:w="1696" w:type="pct"/>
          </w:tcPr>
          <w:p w14:paraId="40719BB3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A0023C" w:rsidRDefault="00A0023C" w:rsidP="00A0023C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perimeter, intense, scattered, and isolated heat</w:t>
            </w:r>
          </w:p>
          <w:p w14:paraId="779C3E05" w14:textId="77777777" w:rsidR="00A0023C" w:rsidRPr="00FB3517" w:rsidRDefault="00A0023C" w:rsidP="00A0023C">
            <w:pPr>
              <w:rPr>
                <w:sz w:val="20"/>
                <w:szCs w:val="20"/>
              </w:rPr>
            </w:pPr>
          </w:p>
        </w:tc>
      </w:tr>
      <w:tr w:rsidR="00A0023C" w:rsidRPr="000309F5" w14:paraId="35A3ED9E" w14:textId="77777777" w:rsidTr="004D0E23">
        <w:trPr>
          <w:trHeight w:val="614"/>
        </w:trPr>
        <w:tc>
          <w:tcPr>
            <w:tcW w:w="1989" w:type="pct"/>
            <w:gridSpan w:val="2"/>
          </w:tcPr>
          <w:p w14:paraId="7C27C05B" w14:textId="77777777" w:rsidR="00A0023C" w:rsidRPr="00734064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734064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3A421E7C" w:rsidR="00A0023C" w:rsidRPr="00734064" w:rsidRDefault="00C4695E" w:rsidP="00A0023C">
            <w:pPr>
              <w:spacing w:line="360" w:lineRule="auto"/>
              <w:rPr>
                <w:sz w:val="18"/>
                <w:szCs w:val="18"/>
              </w:rPr>
            </w:pPr>
            <w:r w:rsidRPr="00734064">
              <w:rPr>
                <w:sz w:val="18"/>
                <w:szCs w:val="18"/>
              </w:rPr>
              <w:t>6/</w:t>
            </w:r>
            <w:r w:rsidR="00A97705" w:rsidRPr="00734064">
              <w:rPr>
                <w:sz w:val="18"/>
                <w:szCs w:val="18"/>
              </w:rPr>
              <w:t>2</w:t>
            </w:r>
            <w:r w:rsidR="00734064" w:rsidRPr="00734064">
              <w:rPr>
                <w:sz w:val="18"/>
                <w:szCs w:val="18"/>
              </w:rPr>
              <w:t>2</w:t>
            </w:r>
            <w:r w:rsidRPr="00734064">
              <w:rPr>
                <w:sz w:val="18"/>
                <w:szCs w:val="18"/>
              </w:rPr>
              <w:t xml:space="preserve">/2021 </w:t>
            </w:r>
            <w:r w:rsidR="00734064" w:rsidRPr="00734064">
              <w:rPr>
                <w:sz w:val="18"/>
                <w:szCs w:val="18"/>
              </w:rPr>
              <w:t>0</w:t>
            </w:r>
            <w:r w:rsidR="00753E88">
              <w:rPr>
                <w:sz w:val="18"/>
                <w:szCs w:val="18"/>
              </w:rPr>
              <w:t>32</w:t>
            </w:r>
            <w:r w:rsidR="00734064" w:rsidRPr="00734064">
              <w:rPr>
                <w:sz w:val="18"/>
                <w:szCs w:val="18"/>
              </w:rPr>
              <w:t>0</w:t>
            </w:r>
            <w:r w:rsidRPr="00734064">
              <w:rPr>
                <w:sz w:val="18"/>
                <w:szCs w:val="18"/>
              </w:rPr>
              <w:t xml:space="preserve"> </w:t>
            </w:r>
            <w:r w:rsidR="00734064" w:rsidRPr="00734064">
              <w:rPr>
                <w:sz w:val="18"/>
                <w:szCs w:val="18"/>
              </w:rPr>
              <w:t>PDT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3911C6BB" w:rsidR="00A0023C" w:rsidRPr="00B36EE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Pr="00454263">
              <w:rPr>
                <w:bCs/>
                <w:sz w:val="18"/>
                <w:szCs w:val="18"/>
              </w:rPr>
              <w:t xml:space="preserve"> p</w:t>
            </w:r>
            <w:r w:rsidRPr="00B36EE6">
              <w:rPr>
                <w:sz w:val="18"/>
                <w:szCs w:val="18"/>
              </w:rPr>
              <w:t>df map, IR log, KMZ shapefiles</w:t>
            </w:r>
            <w:r w:rsidR="00454263">
              <w:rPr>
                <w:sz w:val="18"/>
                <w:szCs w:val="18"/>
              </w:rPr>
              <w:t>, geodatabase, NIFS</w:t>
            </w:r>
          </w:p>
          <w:p w14:paraId="50C70392" w14:textId="1F3F550F" w:rsidR="00A0023C" w:rsidRDefault="00A0023C" w:rsidP="00A0023C">
            <w:pPr>
              <w:spacing w:line="360" w:lineRule="auto"/>
            </w:pPr>
            <w:r w:rsidRPr="002B38A5">
              <w:rPr>
                <w:b/>
                <w:sz w:val="18"/>
                <w:szCs w:val="18"/>
              </w:rPr>
              <w:t>Digital files sent to:</w:t>
            </w:r>
            <w:r w:rsidRPr="00B36EE6">
              <w:rPr>
                <w:b/>
                <w:sz w:val="18"/>
                <w:szCs w:val="18"/>
              </w:rPr>
              <w:t xml:space="preserve"> </w:t>
            </w:r>
            <w:r w:rsidR="002B38A5" w:rsidRPr="00734064">
              <w:rPr>
                <w:b/>
                <w:sz w:val="18"/>
                <w:szCs w:val="18"/>
              </w:rPr>
              <w:t>/</w:t>
            </w:r>
            <w:r w:rsidR="002B38A5" w:rsidRPr="00592470">
              <w:rPr>
                <w:b/>
                <w:sz w:val="18"/>
                <w:szCs w:val="18"/>
              </w:rPr>
              <w:t>incident_specific_data/southwest/GACC_Incidents/2021/2021_</w:t>
            </w:r>
            <w:r w:rsidR="00592470" w:rsidRPr="00592470">
              <w:rPr>
                <w:b/>
                <w:sz w:val="18"/>
                <w:szCs w:val="18"/>
              </w:rPr>
              <w:t>Rafael</w:t>
            </w:r>
            <w:r w:rsidR="002B38A5" w:rsidRPr="00592470">
              <w:rPr>
                <w:b/>
                <w:sz w:val="18"/>
                <w:szCs w:val="18"/>
              </w:rPr>
              <w:t>/IR/202106</w:t>
            </w:r>
            <w:r w:rsidR="00A97705" w:rsidRPr="00592470">
              <w:rPr>
                <w:b/>
                <w:sz w:val="18"/>
                <w:szCs w:val="18"/>
              </w:rPr>
              <w:t>2</w:t>
            </w:r>
            <w:r w:rsidR="00734064" w:rsidRPr="00592470">
              <w:rPr>
                <w:b/>
                <w:sz w:val="18"/>
                <w:szCs w:val="18"/>
              </w:rPr>
              <w:t>2</w:t>
            </w:r>
          </w:p>
          <w:p w14:paraId="061E9AC1" w14:textId="77777777" w:rsidR="00A0023C" w:rsidRDefault="00A0023C" w:rsidP="00A0023C">
            <w:pPr>
              <w:spacing w:line="360" w:lineRule="auto"/>
              <w:rPr>
                <w:bCs/>
                <w:sz w:val="18"/>
                <w:szCs w:val="18"/>
              </w:rPr>
            </w:pPr>
          </w:p>
          <w:p w14:paraId="7DE0D6F8" w14:textId="36F909EE" w:rsidR="00A0023C" w:rsidRPr="00207CDB" w:rsidRDefault="00A0023C" w:rsidP="00A002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Pr="00252A2D">
              <w:rPr>
                <w:sz w:val="18"/>
                <w:szCs w:val="18"/>
              </w:rPr>
              <w:t xml:space="preserve">: </w:t>
            </w:r>
            <w:r w:rsidR="00753E88">
              <w:rPr>
                <w:sz w:val="18"/>
                <w:szCs w:val="18"/>
              </w:rPr>
              <w:t>Harley_Harmon@firenet.gov</w:t>
            </w:r>
          </w:p>
        </w:tc>
      </w:tr>
      <w:tr w:rsidR="00A0023C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77777777" w:rsidR="00A0023C" w:rsidRPr="00734064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734064">
              <w:rPr>
                <w:b/>
                <w:sz w:val="18"/>
                <w:szCs w:val="18"/>
              </w:rPr>
              <w:t>Date and Time Products Delivered to Incident:</w:t>
            </w:r>
          </w:p>
          <w:p w14:paraId="58472A86" w14:textId="68BC85F0" w:rsidR="00F8552F" w:rsidRPr="00734064" w:rsidRDefault="00BA508B" w:rsidP="00F8552F">
            <w:pPr>
              <w:spacing w:line="360" w:lineRule="auto"/>
              <w:rPr>
                <w:sz w:val="18"/>
                <w:szCs w:val="18"/>
              </w:rPr>
            </w:pPr>
            <w:r w:rsidRPr="00AE0619">
              <w:rPr>
                <w:sz w:val="18"/>
                <w:szCs w:val="18"/>
              </w:rPr>
              <w:t>6/</w:t>
            </w:r>
            <w:r w:rsidR="00A97705" w:rsidRPr="00AE0619">
              <w:rPr>
                <w:sz w:val="18"/>
                <w:szCs w:val="18"/>
              </w:rPr>
              <w:t>2</w:t>
            </w:r>
            <w:r w:rsidR="00734064" w:rsidRPr="00AE0619">
              <w:rPr>
                <w:sz w:val="18"/>
                <w:szCs w:val="18"/>
              </w:rPr>
              <w:t>2</w:t>
            </w:r>
            <w:r w:rsidRPr="00AE0619">
              <w:rPr>
                <w:sz w:val="18"/>
                <w:szCs w:val="18"/>
              </w:rPr>
              <w:t>/2</w:t>
            </w:r>
            <w:r w:rsidR="00A36293" w:rsidRPr="00AE0619">
              <w:rPr>
                <w:sz w:val="18"/>
                <w:szCs w:val="18"/>
              </w:rPr>
              <w:t>021</w:t>
            </w:r>
            <w:r w:rsidRPr="00AE0619">
              <w:rPr>
                <w:sz w:val="18"/>
                <w:szCs w:val="18"/>
              </w:rPr>
              <w:t xml:space="preserve"> </w:t>
            </w:r>
            <w:r w:rsidR="00A36293" w:rsidRPr="00AE0619">
              <w:rPr>
                <w:sz w:val="18"/>
                <w:szCs w:val="18"/>
              </w:rPr>
              <w:t>0</w:t>
            </w:r>
            <w:r w:rsidR="00AE0619" w:rsidRPr="00AE0619">
              <w:rPr>
                <w:sz w:val="18"/>
                <w:szCs w:val="18"/>
              </w:rPr>
              <w:t>435</w:t>
            </w:r>
            <w:r w:rsidRPr="00AE0619">
              <w:rPr>
                <w:sz w:val="18"/>
                <w:szCs w:val="18"/>
              </w:rPr>
              <w:t xml:space="preserve"> </w:t>
            </w:r>
            <w:r w:rsidR="00734064" w:rsidRPr="00AE0619">
              <w:rPr>
                <w:sz w:val="18"/>
                <w:szCs w:val="18"/>
              </w:rPr>
              <w:t>PDT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A36293" w:rsidRDefault="00A0023C" w:rsidP="00A0023C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A36293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60DEAD5" w14:textId="64B9BC57" w:rsidR="00A0023C" w:rsidRPr="00A36293" w:rsidRDefault="00A0023C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447B483F" w14:textId="3B5267E1" w:rsidR="00825411" w:rsidRPr="00A36293" w:rsidRDefault="00825411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 w:rsidRPr="00A36293">
              <w:rPr>
                <w:bCs/>
                <w:sz w:val="22"/>
                <w:szCs w:val="22"/>
              </w:rPr>
              <w:t>Interpretation started from previous</w:t>
            </w:r>
            <w:r w:rsidR="00753E88">
              <w:rPr>
                <w:bCs/>
                <w:sz w:val="22"/>
                <w:szCs w:val="22"/>
              </w:rPr>
              <w:t xml:space="preserve"> perimeter downloaded from NIFS.</w:t>
            </w:r>
            <w:r w:rsidR="00592470">
              <w:rPr>
                <w:bCs/>
                <w:sz w:val="22"/>
                <w:szCs w:val="22"/>
              </w:rPr>
              <w:t xml:space="preserve"> Imagery is good quality. There is significant cloud cover present that is masking heat. Heat is present across the entire fire area.</w:t>
            </w:r>
            <w:r w:rsidR="00AE0619">
              <w:rPr>
                <w:bCs/>
                <w:sz w:val="22"/>
                <w:szCs w:val="22"/>
              </w:rPr>
              <w:t xml:space="preserve"> No isolated each sources were identified.</w:t>
            </w:r>
            <w:bookmarkStart w:id="0" w:name="_GoBack"/>
            <w:bookmarkEnd w:id="0"/>
          </w:p>
          <w:p w14:paraId="23173B04" w14:textId="4F0C3837" w:rsidR="00A0023C" w:rsidRPr="00A36293" w:rsidRDefault="00A0023C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BD5D439" w14:textId="15C8A59D" w:rsidR="00EE363B" w:rsidRPr="00A36293" w:rsidRDefault="00EE363B" w:rsidP="00592470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BD99A" w14:textId="77777777" w:rsidR="00A156B3" w:rsidRDefault="00A156B3">
      <w:r>
        <w:separator/>
      </w:r>
    </w:p>
  </w:endnote>
  <w:endnote w:type="continuationSeparator" w:id="0">
    <w:p w14:paraId="3D0D9319" w14:textId="77777777" w:rsidR="00A156B3" w:rsidRDefault="00A1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6743E" w14:textId="77777777" w:rsidR="00A156B3" w:rsidRDefault="00A156B3">
      <w:r>
        <w:separator/>
      </w:r>
    </w:p>
  </w:footnote>
  <w:footnote w:type="continuationSeparator" w:id="0">
    <w:p w14:paraId="5EA2777B" w14:textId="77777777" w:rsidR="00A156B3" w:rsidRDefault="00A15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61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54AF"/>
    <w:rsid w:val="0005615C"/>
    <w:rsid w:val="00056808"/>
    <w:rsid w:val="00056EFC"/>
    <w:rsid w:val="0006173E"/>
    <w:rsid w:val="0006458E"/>
    <w:rsid w:val="000726C7"/>
    <w:rsid w:val="000728D6"/>
    <w:rsid w:val="00073C07"/>
    <w:rsid w:val="000751FD"/>
    <w:rsid w:val="000773E8"/>
    <w:rsid w:val="00077595"/>
    <w:rsid w:val="000817F1"/>
    <w:rsid w:val="00083580"/>
    <w:rsid w:val="000846A4"/>
    <w:rsid w:val="00085580"/>
    <w:rsid w:val="00085E0A"/>
    <w:rsid w:val="00086345"/>
    <w:rsid w:val="00090503"/>
    <w:rsid w:val="00091C74"/>
    <w:rsid w:val="00093C19"/>
    <w:rsid w:val="00094F5D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4CD3"/>
    <w:rsid w:val="000E7EEA"/>
    <w:rsid w:val="000F0380"/>
    <w:rsid w:val="000F41A0"/>
    <w:rsid w:val="000F7882"/>
    <w:rsid w:val="001031E4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05B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4251"/>
    <w:rsid w:val="001E5F8E"/>
    <w:rsid w:val="001F0A7E"/>
    <w:rsid w:val="001F1D0C"/>
    <w:rsid w:val="001F1DBF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5955"/>
    <w:rsid w:val="00216897"/>
    <w:rsid w:val="00220066"/>
    <w:rsid w:val="0022172E"/>
    <w:rsid w:val="0022278F"/>
    <w:rsid w:val="00222FBE"/>
    <w:rsid w:val="00224010"/>
    <w:rsid w:val="00224369"/>
    <w:rsid w:val="002246BA"/>
    <w:rsid w:val="00225892"/>
    <w:rsid w:val="00227A94"/>
    <w:rsid w:val="002304E8"/>
    <w:rsid w:val="0023269E"/>
    <w:rsid w:val="00233307"/>
    <w:rsid w:val="002335BE"/>
    <w:rsid w:val="00237ADE"/>
    <w:rsid w:val="0024118C"/>
    <w:rsid w:val="00241E6D"/>
    <w:rsid w:val="00244245"/>
    <w:rsid w:val="0024632F"/>
    <w:rsid w:val="00246788"/>
    <w:rsid w:val="0024782D"/>
    <w:rsid w:val="002502C8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7A98"/>
    <w:rsid w:val="00282B7E"/>
    <w:rsid w:val="00284D5B"/>
    <w:rsid w:val="00286798"/>
    <w:rsid w:val="0028693A"/>
    <w:rsid w:val="00286C8E"/>
    <w:rsid w:val="00291D48"/>
    <w:rsid w:val="0029227C"/>
    <w:rsid w:val="00297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C1BF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1D50"/>
    <w:rsid w:val="00343A4D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177B"/>
    <w:rsid w:val="003874F0"/>
    <w:rsid w:val="003876BD"/>
    <w:rsid w:val="00391C99"/>
    <w:rsid w:val="00392649"/>
    <w:rsid w:val="00396A27"/>
    <w:rsid w:val="00397853"/>
    <w:rsid w:val="003A2349"/>
    <w:rsid w:val="003A3773"/>
    <w:rsid w:val="003A6E29"/>
    <w:rsid w:val="003A6FE2"/>
    <w:rsid w:val="003A7719"/>
    <w:rsid w:val="003B04F7"/>
    <w:rsid w:val="003B1386"/>
    <w:rsid w:val="003B18A8"/>
    <w:rsid w:val="003B4324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0970"/>
    <w:rsid w:val="00411012"/>
    <w:rsid w:val="00411C2B"/>
    <w:rsid w:val="00411C66"/>
    <w:rsid w:val="004167A0"/>
    <w:rsid w:val="004175F7"/>
    <w:rsid w:val="00421EC6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263"/>
    <w:rsid w:val="0045451E"/>
    <w:rsid w:val="0045707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96C69"/>
    <w:rsid w:val="00497E89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1B39"/>
    <w:rsid w:val="0050262B"/>
    <w:rsid w:val="00505865"/>
    <w:rsid w:val="00506201"/>
    <w:rsid w:val="00510314"/>
    <w:rsid w:val="00510E5D"/>
    <w:rsid w:val="0051149A"/>
    <w:rsid w:val="005147D5"/>
    <w:rsid w:val="00515750"/>
    <w:rsid w:val="005164DA"/>
    <w:rsid w:val="00516546"/>
    <w:rsid w:val="00520C0E"/>
    <w:rsid w:val="00522EBB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37A45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2470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E545A"/>
    <w:rsid w:val="005E70C8"/>
    <w:rsid w:val="005F63CB"/>
    <w:rsid w:val="005F6685"/>
    <w:rsid w:val="005F67DE"/>
    <w:rsid w:val="00604BEB"/>
    <w:rsid w:val="00607E08"/>
    <w:rsid w:val="006108C3"/>
    <w:rsid w:val="00610B46"/>
    <w:rsid w:val="00611BD1"/>
    <w:rsid w:val="0061258E"/>
    <w:rsid w:val="00615EE5"/>
    <w:rsid w:val="006201B0"/>
    <w:rsid w:val="006201EF"/>
    <w:rsid w:val="0062288E"/>
    <w:rsid w:val="00623520"/>
    <w:rsid w:val="006235D4"/>
    <w:rsid w:val="006236F4"/>
    <w:rsid w:val="00626327"/>
    <w:rsid w:val="00627584"/>
    <w:rsid w:val="00627A02"/>
    <w:rsid w:val="006351CA"/>
    <w:rsid w:val="00635BC6"/>
    <w:rsid w:val="0063687A"/>
    <w:rsid w:val="0063737D"/>
    <w:rsid w:val="00637A9E"/>
    <w:rsid w:val="006403EB"/>
    <w:rsid w:val="00641B2A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1809"/>
    <w:rsid w:val="00673A4A"/>
    <w:rsid w:val="00675436"/>
    <w:rsid w:val="006823F6"/>
    <w:rsid w:val="00684A98"/>
    <w:rsid w:val="006862EE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A7FFB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05C"/>
    <w:rsid w:val="006C4E03"/>
    <w:rsid w:val="006C6E40"/>
    <w:rsid w:val="006C7416"/>
    <w:rsid w:val="006D064D"/>
    <w:rsid w:val="006D076E"/>
    <w:rsid w:val="006D18E8"/>
    <w:rsid w:val="006D53AE"/>
    <w:rsid w:val="006D6072"/>
    <w:rsid w:val="006D615F"/>
    <w:rsid w:val="006D6673"/>
    <w:rsid w:val="006E1371"/>
    <w:rsid w:val="006E2613"/>
    <w:rsid w:val="006E7494"/>
    <w:rsid w:val="006F1211"/>
    <w:rsid w:val="006F1707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1E0A"/>
    <w:rsid w:val="00726359"/>
    <w:rsid w:val="007318F3"/>
    <w:rsid w:val="00732C74"/>
    <w:rsid w:val="00733B24"/>
    <w:rsid w:val="0073406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3E88"/>
    <w:rsid w:val="0075671F"/>
    <w:rsid w:val="00760CC4"/>
    <w:rsid w:val="00762374"/>
    <w:rsid w:val="00762BDB"/>
    <w:rsid w:val="00767D9C"/>
    <w:rsid w:val="00773180"/>
    <w:rsid w:val="007749E6"/>
    <w:rsid w:val="00776781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A75E7"/>
    <w:rsid w:val="007B1C98"/>
    <w:rsid w:val="007B2F7F"/>
    <w:rsid w:val="007B4290"/>
    <w:rsid w:val="007B6E9D"/>
    <w:rsid w:val="007C1162"/>
    <w:rsid w:val="007C4E11"/>
    <w:rsid w:val="007C6729"/>
    <w:rsid w:val="007D545D"/>
    <w:rsid w:val="007E21AF"/>
    <w:rsid w:val="007E2642"/>
    <w:rsid w:val="007E2695"/>
    <w:rsid w:val="007E51DD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411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65DE7"/>
    <w:rsid w:val="008715B4"/>
    <w:rsid w:val="00873186"/>
    <w:rsid w:val="00874EA8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87A77"/>
    <w:rsid w:val="008905E1"/>
    <w:rsid w:val="00891AAE"/>
    <w:rsid w:val="0089312C"/>
    <w:rsid w:val="008936A2"/>
    <w:rsid w:val="0089653C"/>
    <w:rsid w:val="00897152"/>
    <w:rsid w:val="008A0012"/>
    <w:rsid w:val="008A71C0"/>
    <w:rsid w:val="008A7466"/>
    <w:rsid w:val="008B01C3"/>
    <w:rsid w:val="008B1FA6"/>
    <w:rsid w:val="008B21F4"/>
    <w:rsid w:val="008B2D20"/>
    <w:rsid w:val="008B5A15"/>
    <w:rsid w:val="008B5B0F"/>
    <w:rsid w:val="008B7021"/>
    <w:rsid w:val="008C0A37"/>
    <w:rsid w:val="008C0D8E"/>
    <w:rsid w:val="008C3BA1"/>
    <w:rsid w:val="008C62AC"/>
    <w:rsid w:val="008D05BB"/>
    <w:rsid w:val="008D23D9"/>
    <w:rsid w:val="008D5A4E"/>
    <w:rsid w:val="008D7584"/>
    <w:rsid w:val="008E3250"/>
    <w:rsid w:val="008E3A26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44587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5353"/>
    <w:rsid w:val="009A68C7"/>
    <w:rsid w:val="009A73BD"/>
    <w:rsid w:val="009B123C"/>
    <w:rsid w:val="009B2F9D"/>
    <w:rsid w:val="009B33E5"/>
    <w:rsid w:val="009B440E"/>
    <w:rsid w:val="009B6B72"/>
    <w:rsid w:val="009B74BE"/>
    <w:rsid w:val="009C1B05"/>
    <w:rsid w:val="009C2908"/>
    <w:rsid w:val="009C6B07"/>
    <w:rsid w:val="009C6E74"/>
    <w:rsid w:val="009D0194"/>
    <w:rsid w:val="009D03E9"/>
    <w:rsid w:val="009D31DC"/>
    <w:rsid w:val="009D40A9"/>
    <w:rsid w:val="009D6D37"/>
    <w:rsid w:val="009E0C4C"/>
    <w:rsid w:val="009E29F3"/>
    <w:rsid w:val="009E3A25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104CA"/>
    <w:rsid w:val="00A156B3"/>
    <w:rsid w:val="00A2031B"/>
    <w:rsid w:val="00A23E55"/>
    <w:rsid w:val="00A24480"/>
    <w:rsid w:val="00A24F96"/>
    <w:rsid w:val="00A26479"/>
    <w:rsid w:val="00A26551"/>
    <w:rsid w:val="00A33511"/>
    <w:rsid w:val="00A36293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05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673F"/>
    <w:rsid w:val="00AB7A07"/>
    <w:rsid w:val="00AB7DF6"/>
    <w:rsid w:val="00AC351A"/>
    <w:rsid w:val="00AC5EE3"/>
    <w:rsid w:val="00AC7B9C"/>
    <w:rsid w:val="00AD00E0"/>
    <w:rsid w:val="00AD0B8F"/>
    <w:rsid w:val="00AD0DDA"/>
    <w:rsid w:val="00AD3E17"/>
    <w:rsid w:val="00AD48E4"/>
    <w:rsid w:val="00AD5E40"/>
    <w:rsid w:val="00AD6AE1"/>
    <w:rsid w:val="00AD7448"/>
    <w:rsid w:val="00AE0619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4509"/>
    <w:rsid w:val="00B35DF1"/>
    <w:rsid w:val="00B36EE6"/>
    <w:rsid w:val="00B37EF1"/>
    <w:rsid w:val="00B447E9"/>
    <w:rsid w:val="00B5473A"/>
    <w:rsid w:val="00B56CD6"/>
    <w:rsid w:val="00B57375"/>
    <w:rsid w:val="00B6105D"/>
    <w:rsid w:val="00B62A19"/>
    <w:rsid w:val="00B63274"/>
    <w:rsid w:val="00B6454B"/>
    <w:rsid w:val="00B64E9E"/>
    <w:rsid w:val="00B672F6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08B"/>
    <w:rsid w:val="00BA5F0F"/>
    <w:rsid w:val="00BA7CB4"/>
    <w:rsid w:val="00BB02D6"/>
    <w:rsid w:val="00BB225E"/>
    <w:rsid w:val="00BB5330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442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95E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2B1A"/>
    <w:rsid w:val="00C63556"/>
    <w:rsid w:val="00C67CCC"/>
    <w:rsid w:val="00C70477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54BF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2EC4"/>
    <w:rsid w:val="00CF34FB"/>
    <w:rsid w:val="00CF37D5"/>
    <w:rsid w:val="00D01C0C"/>
    <w:rsid w:val="00D034B9"/>
    <w:rsid w:val="00D05675"/>
    <w:rsid w:val="00D07851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352DF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19C5"/>
    <w:rsid w:val="00DA3CDD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6974"/>
    <w:rsid w:val="00E20A39"/>
    <w:rsid w:val="00E20AB6"/>
    <w:rsid w:val="00E21C02"/>
    <w:rsid w:val="00E228E4"/>
    <w:rsid w:val="00E25E91"/>
    <w:rsid w:val="00E266B8"/>
    <w:rsid w:val="00E26A58"/>
    <w:rsid w:val="00E27AAD"/>
    <w:rsid w:val="00E35C69"/>
    <w:rsid w:val="00E40951"/>
    <w:rsid w:val="00E40C68"/>
    <w:rsid w:val="00E42954"/>
    <w:rsid w:val="00E4331C"/>
    <w:rsid w:val="00E44EB6"/>
    <w:rsid w:val="00E47D5E"/>
    <w:rsid w:val="00E52DDB"/>
    <w:rsid w:val="00E535F6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58E1"/>
    <w:rsid w:val="00E9712B"/>
    <w:rsid w:val="00E9760B"/>
    <w:rsid w:val="00EA1BB2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E363B"/>
    <w:rsid w:val="00EF2806"/>
    <w:rsid w:val="00EF43D6"/>
    <w:rsid w:val="00EF626B"/>
    <w:rsid w:val="00EF694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FD3"/>
    <w:rsid w:val="00F273A3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2ACA"/>
    <w:rsid w:val="00F53A82"/>
    <w:rsid w:val="00F551DD"/>
    <w:rsid w:val="00F60F3A"/>
    <w:rsid w:val="00F620FA"/>
    <w:rsid w:val="00F6240A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4F8A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FA9FB-55DC-43EB-8CC2-60FBD404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Administrator</cp:lastModifiedBy>
  <cp:revision>5</cp:revision>
  <cp:lastPrinted>2004-03-23T21:00:00Z</cp:lastPrinted>
  <dcterms:created xsi:type="dcterms:W3CDTF">2021-06-22T10:45:00Z</dcterms:created>
  <dcterms:modified xsi:type="dcterms:W3CDTF">2021-06-22T11:36:00Z</dcterms:modified>
</cp:coreProperties>
</file>