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2D02646" w:rsidR="00DB4571" w:rsidRDefault="00753E8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</w:t>
            </w:r>
          </w:p>
          <w:p w14:paraId="496C1407" w14:textId="459B5B03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753E88">
              <w:rPr>
                <w:sz w:val="22"/>
                <w:szCs w:val="22"/>
              </w:rPr>
              <w:t>PNF-000863</w:t>
            </w:r>
          </w:p>
        </w:tc>
        <w:tc>
          <w:tcPr>
            <w:tcW w:w="1035" w:type="pct"/>
          </w:tcPr>
          <w:p w14:paraId="4DAC47AE" w14:textId="5F2D659E" w:rsidR="003A2349" w:rsidRPr="004A5C78" w:rsidRDefault="009748D6" w:rsidP="004A5C78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E1E3539" w14:textId="72E946BE" w:rsidR="003A2349" w:rsidRDefault="004A5C78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Lucas Thompson</w:t>
            </w:r>
          </w:p>
          <w:p w14:paraId="4F850B5B" w14:textId="77777777" w:rsidR="004D7FAE" w:rsidRDefault="004D7FAE" w:rsidP="00D210AD">
            <w:pPr>
              <w:rPr>
                <w:iCs/>
                <w:sz w:val="20"/>
                <w:szCs w:val="20"/>
              </w:rPr>
            </w:pPr>
          </w:p>
          <w:p w14:paraId="27D7063B" w14:textId="684238AC" w:rsidR="003A2349" w:rsidRPr="0089653C" w:rsidRDefault="004A5C7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kolobir13@gmail.com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4405F4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Local Dispatch Phone:</w:t>
            </w:r>
          </w:p>
          <w:p w14:paraId="29F683D2" w14:textId="71D5FD31" w:rsidR="002975EF" w:rsidRPr="004405F4" w:rsidRDefault="004A5C7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Prescott</w:t>
            </w:r>
            <w:r w:rsidR="00753E88" w:rsidRPr="004405F4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928-777-5703</w:t>
            </w:r>
            <w:r w:rsidR="00753E88" w:rsidRPr="004405F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605FCF83" w14:textId="084B59E4" w:rsidR="002502C8" w:rsidRPr="004405F4" w:rsidRDefault="009748D6" w:rsidP="002502C8">
            <w:pPr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Interpreted Size</w:t>
            </w:r>
            <w:r w:rsidR="008A71C0" w:rsidRPr="004405F4">
              <w:rPr>
                <w:b/>
                <w:sz w:val="20"/>
                <w:szCs w:val="20"/>
              </w:rPr>
              <w:t xml:space="preserve"> (acres)</w:t>
            </w:r>
            <w:r w:rsidR="00012113" w:rsidRPr="004405F4">
              <w:rPr>
                <w:b/>
                <w:sz w:val="20"/>
                <w:szCs w:val="20"/>
              </w:rPr>
              <w:t>:</w:t>
            </w:r>
            <w:r w:rsidR="002502C8" w:rsidRPr="004405F4">
              <w:rPr>
                <w:b/>
                <w:sz w:val="20"/>
                <w:szCs w:val="20"/>
              </w:rPr>
              <w:t xml:space="preserve"> </w:t>
            </w:r>
            <w:r w:rsidR="008604A3">
              <w:rPr>
                <w:b/>
                <w:sz w:val="20"/>
                <w:szCs w:val="20"/>
              </w:rPr>
              <w:t>7</w:t>
            </w:r>
            <w:r w:rsidR="00C93F0D">
              <w:rPr>
                <w:b/>
                <w:sz w:val="20"/>
                <w:szCs w:val="20"/>
              </w:rPr>
              <w:t>8,7</w:t>
            </w:r>
            <w:r w:rsidR="008F2130">
              <w:rPr>
                <w:b/>
                <w:sz w:val="20"/>
                <w:szCs w:val="20"/>
              </w:rPr>
              <w:t>50</w:t>
            </w:r>
          </w:p>
          <w:p w14:paraId="4FC123C1" w14:textId="3019BD0F" w:rsidR="002502C8" w:rsidRPr="004405F4" w:rsidRDefault="002502C8" w:rsidP="002502C8">
            <w:pPr>
              <w:rPr>
                <w:bCs/>
                <w:sz w:val="20"/>
                <w:szCs w:val="20"/>
              </w:rPr>
            </w:pPr>
          </w:p>
          <w:p w14:paraId="638DF608" w14:textId="77777777" w:rsidR="00DA19C5" w:rsidRDefault="00592470" w:rsidP="002502C8">
            <w:pPr>
              <w:rPr>
                <w:bCs/>
                <w:sz w:val="20"/>
                <w:szCs w:val="20"/>
              </w:rPr>
            </w:pPr>
            <w:r w:rsidRPr="004405F4">
              <w:rPr>
                <w:bCs/>
                <w:sz w:val="20"/>
                <w:szCs w:val="20"/>
              </w:rPr>
              <w:t>Acreage increase</w:t>
            </w:r>
            <w:r w:rsidR="00753E88" w:rsidRPr="004405F4">
              <w:rPr>
                <w:bCs/>
                <w:sz w:val="20"/>
                <w:szCs w:val="20"/>
              </w:rPr>
              <w:t>:</w:t>
            </w:r>
          </w:p>
          <w:p w14:paraId="64844885" w14:textId="77777777" w:rsidR="0046125B" w:rsidRDefault="0046125B" w:rsidP="002502C8">
            <w:pPr>
              <w:rPr>
                <w:bCs/>
                <w:sz w:val="20"/>
                <w:szCs w:val="20"/>
              </w:rPr>
            </w:pPr>
          </w:p>
          <w:p w14:paraId="1DA692D5" w14:textId="41DEF028" w:rsidR="0046125B" w:rsidRPr="004405F4" w:rsidRDefault="0046125B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405F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Time:</w:t>
            </w:r>
          </w:p>
          <w:p w14:paraId="3284054D" w14:textId="42DD2723" w:rsidR="00A0023C" w:rsidRPr="004405F4" w:rsidRDefault="004A5C78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="00B83846" w:rsidRPr="004405F4">
              <w:rPr>
                <w:sz w:val="20"/>
                <w:szCs w:val="20"/>
              </w:rPr>
              <w:t xml:space="preserve"> MS</w:t>
            </w:r>
            <w:r w:rsidR="00A0023C" w:rsidRPr="004405F4">
              <w:rPr>
                <w:sz w:val="20"/>
                <w:szCs w:val="20"/>
              </w:rPr>
              <w:t>T</w:t>
            </w:r>
          </w:p>
          <w:p w14:paraId="0DCC29A7" w14:textId="77777777" w:rsidR="00A0023C" w:rsidRPr="004405F4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Date:</w:t>
            </w:r>
          </w:p>
          <w:p w14:paraId="6C669480" w14:textId="5D603AA3" w:rsidR="00A0023C" w:rsidRPr="00380E47" w:rsidRDefault="004A5C78" w:rsidP="006F170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C4695E" w:rsidRPr="00440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C4695E" w:rsidRPr="004405F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BE922FF" w:rsidR="00A0023C" w:rsidRPr="00FB3517" w:rsidRDefault="004A5C7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ECBB4CC" w:rsidR="00A0023C" w:rsidRPr="00FB3517" w:rsidRDefault="004A5C7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801-362-3753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1DF45989" w14:textId="14AC7075" w:rsidR="00D12471" w:rsidRPr="00825411" w:rsidRDefault="00686B8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 Ouzts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098DE6CE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83846">
              <w:rPr>
                <w:sz w:val="20"/>
                <w:szCs w:val="20"/>
              </w:rPr>
              <w:t>A-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F5ADD45" w:rsidR="00A0023C" w:rsidRPr="002975EF" w:rsidRDefault="00686B8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N57RS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/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TK-7</w:t>
            </w:r>
          </w:p>
        </w:tc>
        <w:tc>
          <w:tcPr>
            <w:tcW w:w="1696" w:type="pct"/>
          </w:tcPr>
          <w:p w14:paraId="7E99B00D" w14:textId="1F14DF1B" w:rsidR="00B83846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313114F3" w14:textId="32B64DCB" w:rsidR="00A0023C" w:rsidRPr="00734064" w:rsidRDefault="00686B86" w:rsidP="00686B86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M. Mandy / C. Atkin / J. Ball</w:t>
            </w: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1299967" w:rsidR="00A0023C" w:rsidRPr="00E01D36" w:rsidRDefault="00E0708D" w:rsidP="00686B86">
            <w:pPr>
              <w:rPr>
                <w:highlight w:val="yellow"/>
              </w:rPr>
            </w:pPr>
            <w:r w:rsidRPr="00E0708D">
              <w:rPr>
                <w:sz w:val="20"/>
              </w:rPr>
              <w:t>Good georeferencing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5FF1D9CC" w:rsidR="00F8552F" w:rsidRPr="00F8552F" w:rsidRDefault="00E0708D" w:rsidP="004D7FAE">
            <w:pPr>
              <w:rPr>
                <w:sz w:val="20"/>
                <w:szCs w:val="20"/>
                <w:highlight w:val="yellow"/>
              </w:rPr>
            </w:pPr>
            <w:r w:rsidRPr="00E0708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779C3E05" w14:textId="4D9D4807" w:rsidR="00A0023C" w:rsidRPr="00FB3517" w:rsidRDefault="0046125B" w:rsidP="0068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interior</w:t>
            </w: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B8384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83846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D9618DA" w:rsidR="00A0023C" w:rsidRPr="00B83846" w:rsidRDefault="004A5C7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695E" w:rsidRPr="004405F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="00C4695E" w:rsidRPr="004405F4">
              <w:rPr>
                <w:sz w:val="18"/>
                <w:szCs w:val="18"/>
              </w:rPr>
              <w:t xml:space="preserve">/2021 </w:t>
            </w:r>
            <w:r w:rsidR="008A1E60">
              <w:rPr>
                <w:sz w:val="18"/>
                <w:szCs w:val="18"/>
              </w:rPr>
              <w:t>0025</w:t>
            </w:r>
            <w:r w:rsidR="00C4695E" w:rsidRPr="004405F4">
              <w:rPr>
                <w:sz w:val="18"/>
                <w:szCs w:val="18"/>
              </w:rPr>
              <w:t xml:space="preserve"> </w:t>
            </w:r>
            <w:r w:rsidR="00686B86">
              <w:rPr>
                <w:sz w:val="18"/>
                <w:szCs w:val="18"/>
              </w:rPr>
              <w:t>MST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25556C7A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="0046125B">
              <w:rPr>
                <w:b/>
                <w:sz w:val="18"/>
                <w:szCs w:val="18"/>
              </w:rPr>
              <w:t xml:space="preserve"> ftp.wildfire.gov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</w:t>
            </w:r>
            <w:r w:rsidR="002B38A5" w:rsidRPr="00592470">
              <w:rPr>
                <w:b/>
                <w:sz w:val="18"/>
                <w:szCs w:val="18"/>
              </w:rPr>
              <w:t>incident_specific_data/southwest/GACC_Incidents/2021/2021_</w:t>
            </w:r>
            <w:r w:rsidR="00592470" w:rsidRPr="00592470">
              <w:rPr>
                <w:b/>
                <w:sz w:val="18"/>
                <w:szCs w:val="18"/>
              </w:rPr>
              <w:t>Rafael</w:t>
            </w:r>
            <w:r w:rsidR="002B38A5" w:rsidRPr="00592470">
              <w:rPr>
                <w:b/>
                <w:sz w:val="18"/>
                <w:szCs w:val="18"/>
              </w:rPr>
              <w:t>/IR/20210</w:t>
            </w:r>
            <w:r w:rsidR="008F2130">
              <w:rPr>
                <w:b/>
                <w:sz w:val="18"/>
                <w:szCs w:val="18"/>
              </w:rPr>
              <w:t>70</w:t>
            </w:r>
            <w:r w:rsidR="004A5C78">
              <w:rPr>
                <w:b/>
                <w:sz w:val="18"/>
                <w:szCs w:val="18"/>
              </w:rPr>
              <w:t>7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476D83B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E292E0E" w:rsidR="00A0023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744DAA08" w:rsidR="00F8552F" w:rsidRPr="00734064" w:rsidRDefault="00686B86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508B" w:rsidRPr="004405F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="00BA508B" w:rsidRPr="004405F4">
              <w:rPr>
                <w:sz w:val="18"/>
                <w:szCs w:val="18"/>
              </w:rPr>
              <w:t>/2</w:t>
            </w:r>
            <w:r w:rsidR="00A36293" w:rsidRPr="004405F4">
              <w:rPr>
                <w:sz w:val="18"/>
                <w:szCs w:val="18"/>
              </w:rPr>
              <w:t>021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46125B">
              <w:rPr>
                <w:sz w:val="18"/>
                <w:szCs w:val="18"/>
              </w:rPr>
              <w:t>0200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31EF120" w14:textId="77777777" w:rsidR="00EE363B" w:rsidRDefault="00EE363B" w:rsidP="004A5C78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6A089B48" w14:textId="3A3193ED" w:rsidR="004A5C78" w:rsidRDefault="004A5C78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NIFC has a slightly </w:t>
            </w:r>
            <w:r w:rsidR="0046125B">
              <w:rPr>
                <w:sz w:val="20"/>
                <w:szCs w:val="20"/>
              </w:rPr>
              <w:t>smaller heat perimeter</w:t>
            </w:r>
            <w:r>
              <w:rPr>
                <w:sz w:val="20"/>
                <w:szCs w:val="20"/>
              </w:rPr>
              <w:t xml:space="preserve"> on the south east</w:t>
            </w:r>
            <w:r w:rsidR="0046125B">
              <w:rPr>
                <w:sz w:val="20"/>
                <w:szCs w:val="20"/>
              </w:rPr>
              <w:t xml:space="preserve"> dated 07/02/2021</w:t>
            </w:r>
          </w:p>
          <w:p w14:paraId="1B04AB04" w14:textId="1D21699C" w:rsidR="0046125B" w:rsidRDefault="0046125B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25DD3F25" w14:textId="387AB663" w:rsidR="0046125B" w:rsidRDefault="0046125B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interpretation used the </w:t>
            </w:r>
            <w:hyperlink r:id="rId8" w:history="1">
              <w:r w:rsidRPr="00EF7ACF">
                <w:rPr>
                  <w:rStyle w:val="Hyperlink"/>
                  <w:sz w:val="20"/>
                  <w:szCs w:val="20"/>
                </w:rPr>
                <w:t>ftp.wildfire.gov</w:t>
              </w:r>
            </w:hyperlink>
            <w:r>
              <w:rPr>
                <w:sz w:val="20"/>
                <w:szCs w:val="20"/>
              </w:rPr>
              <w:t xml:space="preserve"> Rafael 20210701 heat boundary</w:t>
            </w:r>
          </w:p>
          <w:p w14:paraId="3D1D7FB2" w14:textId="77777777" w:rsidR="00E0708D" w:rsidRDefault="00E0708D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EF6A5F3" w14:textId="159D6EAD" w:rsidR="00E0708D" w:rsidRDefault="00E0708D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 observed </w:t>
            </w:r>
            <w:r w:rsidR="0046125B">
              <w:rPr>
                <w:sz w:val="20"/>
                <w:szCs w:val="20"/>
              </w:rPr>
              <w:t xml:space="preserve">multiple </w:t>
            </w:r>
            <w:r>
              <w:rPr>
                <w:sz w:val="20"/>
                <w:szCs w:val="20"/>
              </w:rPr>
              <w:t>heat</w:t>
            </w:r>
            <w:r w:rsidR="0046125B">
              <w:rPr>
                <w:sz w:val="20"/>
                <w:szCs w:val="20"/>
              </w:rPr>
              <w:t xml:space="preserve"> during flight</w:t>
            </w:r>
          </w:p>
          <w:p w14:paraId="4896F5FC" w14:textId="592F5C49" w:rsidR="00E0708D" w:rsidRDefault="00E0708D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8F43FCE" w14:textId="1FF2A51B" w:rsidR="0046125B" w:rsidRDefault="0046125B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IRIN observations of isolated heat mostly in upper Northern section within fire perimeter</w:t>
            </w:r>
          </w:p>
          <w:p w14:paraId="3AB4ADE4" w14:textId="407FCD55" w:rsidR="004702E4" w:rsidRDefault="004702E4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1F516FD" w14:textId="45481A95" w:rsidR="004702E4" w:rsidRDefault="004702E4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intense heat, no scattered heat</w:t>
            </w:r>
            <w:bookmarkStart w:id="0" w:name="_GoBack"/>
            <w:bookmarkEnd w:id="0"/>
          </w:p>
          <w:p w14:paraId="7BD5D439" w14:textId="77490D7A" w:rsidR="00E0708D" w:rsidRPr="00A36293" w:rsidRDefault="00E0708D" w:rsidP="004A5C78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10F1" w14:textId="77777777" w:rsidR="00B547B0" w:rsidRDefault="00B547B0">
      <w:r>
        <w:separator/>
      </w:r>
    </w:p>
  </w:endnote>
  <w:endnote w:type="continuationSeparator" w:id="0">
    <w:p w14:paraId="4CFA46A3" w14:textId="77777777" w:rsidR="00B547B0" w:rsidRDefault="00B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EBD3" w14:textId="77777777" w:rsidR="00B547B0" w:rsidRDefault="00B547B0">
      <w:r>
        <w:separator/>
      </w:r>
    </w:p>
  </w:footnote>
  <w:footnote w:type="continuationSeparator" w:id="0">
    <w:p w14:paraId="2BA03635" w14:textId="77777777" w:rsidR="00B547B0" w:rsidRDefault="00B5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581C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0E47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000"/>
    <w:rsid w:val="004072B8"/>
    <w:rsid w:val="00410970"/>
    <w:rsid w:val="00411012"/>
    <w:rsid w:val="00411C2B"/>
    <w:rsid w:val="00411C66"/>
    <w:rsid w:val="004167A0"/>
    <w:rsid w:val="004175F7"/>
    <w:rsid w:val="00421EC6"/>
    <w:rsid w:val="004243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5F4"/>
    <w:rsid w:val="00442EFA"/>
    <w:rsid w:val="00444DD1"/>
    <w:rsid w:val="004458A4"/>
    <w:rsid w:val="00446AEE"/>
    <w:rsid w:val="00454263"/>
    <w:rsid w:val="0045451E"/>
    <w:rsid w:val="0045707E"/>
    <w:rsid w:val="0046125B"/>
    <w:rsid w:val="00461FB2"/>
    <w:rsid w:val="00463FF1"/>
    <w:rsid w:val="0046785A"/>
    <w:rsid w:val="004702E4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5C78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D7FAE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4473"/>
    <w:rsid w:val="00585029"/>
    <w:rsid w:val="005870A4"/>
    <w:rsid w:val="005901FC"/>
    <w:rsid w:val="0059021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102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B86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3F6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385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290A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4A3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1E60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30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18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47B0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191"/>
    <w:rsid w:val="00B73B19"/>
    <w:rsid w:val="00B74BA9"/>
    <w:rsid w:val="00B74C7B"/>
    <w:rsid w:val="00B75FFA"/>
    <w:rsid w:val="00B76BFC"/>
    <w:rsid w:val="00B770B9"/>
    <w:rsid w:val="00B83846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F0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CF48EA"/>
    <w:rsid w:val="00D01C0C"/>
    <w:rsid w:val="00D034B9"/>
    <w:rsid w:val="00D05675"/>
    <w:rsid w:val="00D07851"/>
    <w:rsid w:val="00D1247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6DFB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08D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EF7B15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3DC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wildfir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078A-6234-4685-BAAA-060560A7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Lucas Thompson</cp:lastModifiedBy>
  <cp:revision>4</cp:revision>
  <cp:lastPrinted>2004-03-23T21:00:00Z</cp:lastPrinted>
  <dcterms:created xsi:type="dcterms:W3CDTF">2021-07-07T07:40:00Z</dcterms:created>
  <dcterms:modified xsi:type="dcterms:W3CDTF">2021-07-07T08:05:00Z</dcterms:modified>
</cp:coreProperties>
</file>