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809F04" w14:textId="23A369B8" w:rsidR="009E0C4C" w:rsidRDefault="00685D5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Rincon</w:t>
            </w:r>
          </w:p>
          <w:p w14:paraId="496C1407" w14:textId="6C9FFB8D" w:rsidR="00D22E04" w:rsidRPr="00E01D36" w:rsidRDefault="00D22E0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NM-SNF-0001</w:t>
            </w:r>
            <w:r w:rsidR="00685D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1CA75D9A" w:rsidR="002975EF" w:rsidRPr="002975EF" w:rsidRDefault="00D22E0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Santa Fe 505-438-5600</w:t>
            </w:r>
          </w:p>
        </w:tc>
        <w:tc>
          <w:tcPr>
            <w:tcW w:w="1696" w:type="pct"/>
            <w:shd w:val="clear" w:color="auto" w:fill="auto"/>
          </w:tcPr>
          <w:p w14:paraId="712BDDE3" w14:textId="7FAFD851" w:rsidR="009748D6" w:rsidRPr="00550A0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784B99" w:rsidRPr="00550A00">
              <w:rPr>
                <w:bCs/>
                <w:sz w:val="20"/>
                <w:szCs w:val="20"/>
              </w:rPr>
              <w:t>53</w:t>
            </w:r>
            <w:r w:rsidR="00550A00" w:rsidRPr="00550A00">
              <w:rPr>
                <w:bCs/>
                <w:sz w:val="20"/>
                <w:szCs w:val="20"/>
              </w:rPr>
              <w:t>2</w:t>
            </w:r>
            <w:r w:rsidR="002B38A5" w:rsidRPr="00550A00">
              <w:rPr>
                <w:b/>
                <w:sz w:val="20"/>
                <w:szCs w:val="20"/>
              </w:rPr>
              <w:t xml:space="preserve"> </w:t>
            </w:r>
            <w:r w:rsidR="003D5426" w:rsidRPr="00550A00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550A00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50A00">
              <w:rPr>
                <w:b/>
                <w:sz w:val="20"/>
                <w:szCs w:val="20"/>
              </w:rPr>
              <w:t>Growth last period:</w:t>
            </w:r>
          </w:p>
          <w:p w14:paraId="1DA692D5" w14:textId="52808AC6" w:rsidR="00DA19C5" w:rsidRPr="00F24FD3" w:rsidRDefault="00550A00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550A00">
              <w:rPr>
                <w:bCs/>
                <w:sz w:val="20"/>
                <w:szCs w:val="20"/>
              </w:rPr>
              <w:t>1</w:t>
            </w:r>
            <w:r w:rsidR="00784B99" w:rsidRPr="00550A00">
              <w:rPr>
                <w:bCs/>
                <w:sz w:val="20"/>
                <w:szCs w:val="20"/>
              </w:rPr>
              <w:t xml:space="preserve"> </w:t>
            </w:r>
            <w:r w:rsidR="0053383B" w:rsidRPr="00550A00">
              <w:rPr>
                <w:bCs/>
                <w:sz w:val="20"/>
                <w:szCs w:val="20"/>
              </w:rPr>
              <w:t>acre</w:t>
            </w:r>
            <w:r w:rsidRPr="00550A00">
              <w:rPr>
                <w:bCs/>
                <w:sz w:val="20"/>
                <w:szCs w:val="20"/>
              </w:rPr>
              <w:t xml:space="preserve"> although cloud cover may have obscured some heat outside the perimeter</w:t>
            </w:r>
            <w:r w:rsidR="00874D0B">
              <w:rPr>
                <w:bCs/>
                <w:sz w:val="20"/>
                <w:szCs w:val="20"/>
              </w:rPr>
              <w:t xml:space="preserve"> on the south flank where fire has been most active</w:t>
            </w:r>
            <w:r w:rsidRPr="00550A00">
              <w:rPr>
                <w:bCs/>
                <w:sz w:val="20"/>
                <w:szCs w:val="20"/>
              </w:rPr>
              <w:t>.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EBA93AF" w:rsidR="00A0023C" w:rsidRPr="00784B99" w:rsidRDefault="00F9014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  <w:r w:rsidR="00A0023C" w:rsidRPr="00784B99">
              <w:rPr>
                <w:sz w:val="20"/>
                <w:szCs w:val="20"/>
              </w:rPr>
              <w:t xml:space="preserve"> </w:t>
            </w:r>
            <w:r w:rsidR="009E0C4C" w:rsidRPr="00784B99">
              <w:rPr>
                <w:sz w:val="20"/>
                <w:szCs w:val="20"/>
              </w:rPr>
              <w:t>M</w:t>
            </w:r>
            <w:r w:rsidR="006A3B58" w:rsidRPr="00784B99">
              <w:rPr>
                <w:sz w:val="20"/>
                <w:szCs w:val="20"/>
              </w:rPr>
              <w:t>D</w:t>
            </w:r>
            <w:r w:rsidR="00A0023C" w:rsidRPr="00784B99">
              <w:rPr>
                <w:sz w:val="20"/>
                <w:szCs w:val="20"/>
              </w:rPr>
              <w:t>T</w:t>
            </w:r>
          </w:p>
          <w:p w14:paraId="0DCC29A7" w14:textId="77777777" w:rsidR="00A0023C" w:rsidRPr="00784B9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b/>
                <w:sz w:val="20"/>
                <w:szCs w:val="20"/>
              </w:rPr>
              <w:t>Flight Date:</w:t>
            </w:r>
          </w:p>
          <w:p w14:paraId="6C669480" w14:textId="510E7C3B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784B99">
              <w:rPr>
                <w:sz w:val="20"/>
                <w:szCs w:val="20"/>
              </w:rPr>
              <w:t>6/</w:t>
            </w:r>
            <w:r w:rsidR="00685D5B" w:rsidRPr="00784B99">
              <w:rPr>
                <w:sz w:val="20"/>
                <w:szCs w:val="20"/>
              </w:rPr>
              <w:t>1</w:t>
            </w:r>
            <w:r w:rsidR="00F90142">
              <w:rPr>
                <w:sz w:val="20"/>
                <w:szCs w:val="20"/>
              </w:rPr>
              <w:t>6</w:t>
            </w:r>
            <w:r w:rsidRPr="00784B99">
              <w:rPr>
                <w:sz w:val="20"/>
                <w:szCs w:val="20"/>
              </w:rPr>
              <w:t>/</w:t>
            </w:r>
            <w:r w:rsidR="00A0023C" w:rsidRPr="00784B9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6CC2E54E" w:rsidR="00A0023C" w:rsidRPr="00627584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71A51974" w:rsidR="00A0023C" w:rsidRPr="00FB3517" w:rsidRDefault="00D22E0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27809FE3" w:rsidR="00225350" w:rsidRPr="00627584" w:rsidRDefault="00D22E04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3682893D" w:rsidR="00A0023C" w:rsidRPr="00627584" w:rsidRDefault="00D22E0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2B8E121" w14:textId="77777777" w:rsidR="00454263" w:rsidRDefault="00F9014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McDaniel</w:t>
            </w:r>
          </w:p>
          <w:p w14:paraId="264735AD" w14:textId="77777777" w:rsidR="00F90142" w:rsidRDefault="00F9014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806-674-6603</w:t>
            </w:r>
          </w:p>
          <w:p w14:paraId="1DF45989" w14:textId="129C4C6E" w:rsidR="00F90142" w:rsidRPr="00F20412" w:rsidRDefault="00F9014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Jason_McDaniel@nps.gov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0B974F5C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43D40">
              <w:rPr>
                <w:sz w:val="20"/>
                <w:szCs w:val="20"/>
              </w:rPr>
              <w:t>A-</w:t>
            </w:r>
            <w:r w:rsidR="00943D40" w:rsidRPr="00943D40">
              <w:rPr>
                <w:sz w:val="20"/>
                <w:szCs w:val="20"/>
              </w:rPr>
              <w:t>2</w:t>
            </w:r>
            <w:r w:rsidR="00F90142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0DB66A95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217963">
              <w:rPr>
                <w:bCs/>
              </w:rPr>
              <w:t>Helquist</w:t>
            </w:r>
          </w:p>
          <w:p w14:paraId="438CBCD9" w14:textId="1B56FE13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217963">
              <w:rPr>
                <w:bCs/>
              </w:rPr>
              <w:t>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831F0C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1F0C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06C45C5" w:rsidR="00A0023C" w:rsidRPr="00831F0C" w:rsidRDefault="00F8552F" w:rsidP="00A0023C">
            <w:pPr>
              <w:rPr>
                <w:sz w:val="20"/>
                <w:szCs w:val="20"/>
              </w:rPr>
            </w:pPr>
            <w:r w:rsidRPr="00831F0C"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831F0C" w:rsidRDefault="00A0023C" w:rsidP="00A0023C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831F0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31F0C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B9B5703" w:rsidR="00F8552F" w:rsidRPr="00831F0C" w:rsidRDefault="00831F0C" w:rsidP="00831F0C">
            <w:pPr>
              <w:spacing w:line="360" w:lineRule="auto"/>
              <w:rPr>
                <w:sz w:val="20"/>
                <w:szCs w:val="20"/>
              </w:rPr>
            </w:pPr>
            <w:r w:rsidRPr="00831F0C">
              <w:rPr>
                <w:sz w:val="20"/>
                <w:szCs w:val="20"/>
              </w:rPr>
              <w:t>Cloudy, but some heat still showing through the clouds.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784B9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84B9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1F523AB" w:rsidR="00A0023C" w:rsidRPr="003A3510" w:rsidRDefault="006A3B58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784B99">
              <w:rPr>
                <w:sz w:val="18"/>
                <w:szCs w:val="18"/>
              </w:rPr>
              <w:t>6/</w:t>
            </w:r>
            <w:r w:rsidR="00685D5B" w:rsidRPr="00784B99">
              <w:rPr>
                <w:sz w:val="18"/>
                <w:szCs w:val="18"/>
              </w:rPr>
              <w:t>1</w:t>
            </w:r>
            <w:r w:rsidR="00F90142">
              <w:rPr>
                <w:sz w:val="18"/>
                <w:szCs w:val="18"/>
              </w:rPr>
              <w:t>6</w:t>
            </w:r>
            <w:r w:rsidRPr="00784B99">
              <w:rPr>
                <w:sz w:val="18"/>
                <w:szCs w:val="18"/>
              </w:rPr>
              <w:t>/2021</w:t>
            </w:r>
            <w:r w:rsidR="00CC54BF" w:rsidRPr="00784B99">
              <w:rPr>
                <w:sz w:val="18"/>
                <w:szCs w:val="18"/>
              </w:rPr>
              <w:t xml:space="preserve"> </w:t>
            </w:r>
            <w:r w:rsidR="00F90142">
              <w:rPr>
                <w:sz w:val="18"/>
                <w:szCs w:val="18"/>
              </w:rPr>
              <w:t>2145</w:t>
            </w:r>
            <w:r w:rsidR="00CC54BF" w:rsidRPr="00784B99">
              <w:rPr>
                <w:sz w:val="18"/>
                <w:szCs w:val="18"/>
              </w:rPr>
              <w:t xml:space="preserve"> </w:t>
            </w:r>
            <w:r w:rsidR="00454263" w:rsidRPr="00784B99">
              <w:rPr>
                <w:sz w:val="18"/>
                <w:szCs w:val="18"/>
              </w:rPr>
              <w:t>M</w:t>
            </w:r>
            <w:r w:rsidRPr="00784B99">
              <w:rPr>
                <w:sz w:val="18"/>
                <w:szCs w:val="18"/>
              </w:rPr>
              <w:t>D</w:t>
            </w:r>
            <w:r w:rsidR="00CC54BF" w:rsidRPr="00784B9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6DE290FC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D22E04">
              <w:rPr>
                <w:b/>
                <w:sz w:val="18"/>
                <w:szCs w:val="18"/>
              </w:rPr>
              <w:t>southwest/GACC_Incidents</w:t>
            </w:r>
            <w:r w:rsidR="002B38A5" w:rsidRPr="001F4CA4">
              <w:rPr>
                <w:b/>
                <w:sz w:val="18"/>
                <w:szCs w:val="18"/>
              </w:rPr>
              <w:t>/2021/2021_</w:t>
            </w:r>
            <w:r w:rsidR="00685D5B">
              <w:rPr>
                <w:b/>
                <w:sz w:val="18"/>
                <w:szCs w:val="18"/>
              </w:rPr>
              <w:t>Rincon</w:t>
            </w:r>
            <w:r w:rsidR="002B38A5" w:rsidRPr="001F4CA4">
              <w:rPr>
                <w:b/>
                <w:sz w:val="18"/>
                <w:szCs w:val="18"/>
              </w:rPr>
              <w:t>/202106</w:t>
            </w:r>
            <w:r w:rsidR="00D22E04">
              <w:rPr>
                <w:b/>
                <w:sz w:val="18"/>
                <w:szCs w:val="18"/>
              </w:rPr>
              <w:t>1</w:t>
            </w:r>
            <w:r w:rsidR="00217963">
              <w:rPr>
                <w:b/>
                <w:sz w:val="18"/>
                <w:szCs w:val="18"/>
              </w:rPr>
              <w:t>7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21796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21796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34092F03" w:rsidR="00F8552F" w:rsidRPr="00217963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217963">
              <w:rPr>
                <w:sz w:val="18"/>
                <w:szCs w:val="18"/>
              </w:rPr>
              <w:t>6/</w:t>
            </w:r>
            <w:r w:rsidR="00685D5B" w:rsidRPr="00217963">
              <w:rPr>
                <w:sz w:val="18"/>
                <w:szCs w:val="18"/>
              </w:rPr>
              <w:t>1</w:t>
            </w:r>
            <w:r w:rsidR="00F90142" w:rsidRPr="00217963">
              <w:rPr>
                <w:sz w:val="18"/>
                <w:szCs w:val="18"/>
              </w:rPr>
              <w:t>6</w:t>
            </w:r>
            <w:r w:rsidRPr="00217963">
              <w:rPr>
                <w:sz w:val="18"/>
                <w:szCs w:val="18"/>
              </w:rPr>
              <w:t>/2021</w:t>
            </w:r>
            <w:r w:rsidR="002B38A5" w:rsidRPr="00217963">
              <w:rPr>
                <w:sz w:val="18"/>
                <w:szCs w:val="18"/>
              </w:rPr>
              <w:t xml:space="preserve"> </w:t>
            </w:r>
            <w:r w:rsidR="00217963" w:rsidRPr="00217963">
              <w:rPr>
                <w:sz w:val="18"/>
                <w:szCs w:val="18"/>
              </w:rPr>
              <w:t>2225</w:t>
            </w:r>
            <w:r w:rsidR="00F8552F" w:rsidRPr="00217963">
              <w:rPr>
                <w:sz w:val="18"/>
                <w:szCs w:val="18"/>
              </w:rPr>
              <w:t xml:space="preserve"> </w:t>
            </w:r>
            <w:r w:rsidR="00454263" w:rsidRPr="00217963">
              <w:rPr>
                <w:sz w:val="18"/>
                <w:szCs w:val="18"/>
              </w:rPr>
              <w:t>M</w:t>
            </w:r>
            <w:r w:rsidRPr="00217963">
              <w:rPr>
                <w:sz w:val="18"/>
                <w:szCs w:val="18"/>
              </w:rPr>
              <w:t>D</w:t>
            </w:r>
            <w:r w:rsidR="00F8552F" w:rsidRPr="00217963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21796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21796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21796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A0023C" w:rsidRPr="0021796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21796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A09AB1D" w14:textId="34F45833" w:rsidR="00943D40" w:rsidRPr="00217963" w:rsidRDefault="001F4CA4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217963">
              <w:rPr>
                <w:sz w:val="20"/>
                <w:szCs w:val="20"/>
              </w:rPr>
              <w:t>Interpretation started from</w:t>
            </w:r>
            <w:r w:rsidR="00155FD9" w:rsidRPr="00217963">
              <w:rPr>
                <w:sz w:val="20"/>
                <w:szCs w:val="20"/>
              </w:rPr>
              <w:t xml:space="preserve"> </w:t>
            </w:r>
            <w:r w:rsidR="00831F0C" w:rsidRPr="00217963">
              <w:rPr>
                <w:sz w:val="20"/>
                <w:szCs w:val="20"/>
              </w:rPr>
              <w:t xml:space="preserve">6/15 </w:t>
            </w:r>
            <w:r w:rsidR="00155FD9" w:rsidRPr="00217963">
              <w:rPr>
                <w:sz w:val="20"/>
                <w:szCs w:val="20"/>
              </w:rPr>
              <w:t>IR perimeter as it was the same as the</w:t>
            </w:r>
            <w:r w:rsidRPr="00217963">
              <w:rPr>
                <w:sz w:val="20"/>
                <w:szCs w:val="20"/>
              </w:rPr>
              <w:t xml:space="preserve"> </w:t>
            </w:r>
            <w:r w:rsidR="00831F0C" w:rsidRPr="00217963">
              <w:rPr>
                <w:sz w:val="20"/>
                <w:szCs w:val="20"/>
              </w:rPr>
              <w:t xml:space="preserve">perimeter found in the </w:t>
            </w:r>
            <w:r w:rsidR="00943D40" w:rsidRPr="00217963">
              <w:rPr>
                <w:sz w:val="20"/>
                <w:szCs w:val="20"/>
              </w:rPr>
              <w:t xml:space="preserve">Event </w:t>
            </w:r>
            <w:r w:rsidR="00543BFA" w:rsidRPr="00217963">
              <w:rPr>
                <w:sz w:val="20"/>
                <w:szCs w:val="20"/>
              </w:rPr>
              <w:t>Polygon</w:t>
            </w:r>
            <w:r w:rsidR="00831F0C" w:rsidRPr="00217963">
              <w:rPr>
                <w:sz w:val="20"/>
                <w:szCs w:val="20"/>
              </w:rPr>
              <w:t xml:space="preserve"> feature class</w:t>
            </w:r>
            <w:r w:rsidR="00543BFA" w:rsidRPr="00217963">
              <w:rPr>
                <w:sz w:val="20"/>
                <w:szCs w:val="20"/>
              </w:rPr>
              <w:t xml:space="preserve"> in </w:t>
            </w:r>
            <w:r w:rsidRPr="00217963">
              <w:rPr>
                <w:sz w:val="20"/>
                <w:szCs w:val="20"/>
              </w:rPr>
              <w:t>NIFS</w:t>
            </w:r>
            <w:r w:rsidR="00943D40" w:rsidRPr="00217963">
              <w:rPr>
                <w:sz w:val="20"/>
                <w:szCs w:val="20"/>
              </w:rPr>
              <w:t>.</w:t>
            </w:r>
            <w:r w:rsidR="0053383B" w:rsidRPr="00217963">
              <w:rPr>
                <w:sz w:val="20"/>
                <w:szCs w:val="20"/>
              </w:rPr>
              <w:t xml:space="preserve">  </w:t>
            </w:r>
          </w:p>
          <w:p w14:paraId="66F5E90C" w14:textId="1C6D07FB" w:rsidR="00943D40" w:rsidRPr="00217963" w:rsidRDefault="00943D4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DD7E9AC" w14:textId="3378C09D" w:rsidR="0053383B" w:rsidRPr="00217963" w:rsidRDefault="005338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217963">
              <w:rPr>
                <w:sz w:val="20"/>
                <w:szCs w:val="20"/>
              </w:rPr>
              <w:t>IR data suggests the fire is not as big as the perimeter found in NIFS; however, no attempt was made to make the perimeter smaller.  Only fire growth outside the initial perimeter was mapped.</w:t>
            </w:r>
          </w:p>
          <w:p w14:paraId="3A820F44" w14:textId="2A908171" w:rsidR="00550A00" w:rsidRPr="00217963" w:rsidRDefault="00550A0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4C28872" w14:textId="762BF6C7" w:rsidR="00550A00" w:rsidRPr="00217963" w:rsidRDefault="00550A0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217963">
              <w:rPr>
                <w:sz w:val="20"/>
                <w:szCs w:val="20"/>
              </w:rPr>
              <w:t>Heavy cloud cove</w:t>
            </w:r>
            <w:r w:rsidR="00D036B2">
              <w:rPr>
                <w:sz w:val="20"/>
                <w:szCs w:val="20"/>
              </w:rPr>
              <w:t>r</w:t>
            </w:r>
            <w:r w:rsidRPr="00217963">
              <w:rPr>
                <w:sz w:val="20"/>
                <w:szCs w:val="20"/>
              </w:rPr>
              <w:t xml:space="preserve"> on the northern 1/3</w:t>
            </w:r>
            <w:r w:rsidRPr="00217963">
              <w:rPr>
                <w:sz w:val="20"/>
                <w:szCs w:val="20"/>
                <w:vertAlign w:val="superscript"/>
              </w:rPr>
              <w:t>rd</w:t>
            </w:r>
            <w:r w:rsidRPr="00217963">
              <w:rPr>
                <w:sz w:val="20"/>
                <w:szCs w:val="20"/>
              </w:rPr>
              <w:t xml:space="preserve"> of the fire and light cloud cover on the southern 2/3rds of the fire obscured some heat.  Enough came through for me to discern that the fire had grown very little since last IR flight of 6/15</w:t>
            </w:r>
            <w:r w:rsidR="00217963" w:rsidRPr="00217963">
              <w:rPr>
                <w:sz w:val="20"/>
                <w:szCs w:val="20"/>
              </w:rPr>
              <w:t xml:space="preserve">.  Small growth on the south end of about an acre. </w:t>
            </w:r>
            <w:r w:rsidRPr="00217963">
              <w:rPr>
                <w:sz w:val="20"/>
                <w:szCs w:val="20"/>
              </w:rPr>
              <w:t xml:space="preserve"> </w:t>
            </w:r>
          </w:p>
          <w:p w14:paraId="2F135DCC" w14:textId="150233D4" w:rsidR="00784B99" w:rsidRPr="00217963" w:rsidRDefault="00784B9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02231E" w14:textId="77777777" w:rsidR="0053383B" w:rsidRPr="00217963" w:rsidRDefault="005338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65A6B7" w14:textId="48106480" w:rsidR="00943D40" w:rsidRPr="00217963" w:rsidRDefault="00D036B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isolated heats were detected; however, the cloud cover may have been obscuring more active fire (i.e scattered and Intense heat).</w:t>
            </w:r>
          </w:p>
          <w:p w14:paraId="7BD5D439" w14:textId="7483E543" w:rsidR="00A0023C" w:rsidRPr="0021796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7C54" w14:textId="77777777" w:rsidR="00A7052C" w:rsidRDefault="00A7052C">
      <w:r>
        <w:separator/>
      </w:r>
    </w:p>
  </w:endnote>
  <w:endnote w:type="continuationSeparator" w:id="0">
    <w:p w14:paraId="11602AF0" w14:textId="77777777" w:rsidR="00A7052C" w:rsidRDefault="00A7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6E81" w14:textId="77777777" w:rsidR="00A7052C" w:rsidRDefault="00A7052C">
      <w:r>
        <w:separator/>
      </w:r>
    </w:p>
  </w:footnote>
  <w:footnote w:type="continuationSeparator" w:id="0">
    <w:p w14:paraId="0044966B" w14:textId="77777777" w:rsidR="00A7052C" w:rsidRDefault="00A7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5E0C"/>
    <w:rsid w:val="000F7340"/>
    <w:rsid w:val="000F7882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5FD9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17963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510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D67DD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383B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BFA"/>
    <w:rsid w:val="00544CEC"/>
    <w:rsid w:val="00550A00"/>
    <w:rsid w:val="0055190B"/>
    <w:rsid w:val="005531BD"/>
    <w:rsid w:val="005532CC"/>
    <w:rsid w:val="00553813"/>
    <w:rsid w:val="00554D8E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2B27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5D5B"/>
    <w:rsid w:val="006862EE"/>
    <w:rsid w:val="00686C0D"/>
    <w:rsid w:val="006878C6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46B"/>
    <w:rsid w:val="00776781"/>
    <w:rsid w:val="00777501"/>
    <w:rsid w:val="00777A06"/>
    <w:rsid w:val="007803CA"/>
    <w:rsid w:val="00781A34"/>
    <w:rsid w:val="007827FE"/>
    <w:rsid w:val="00784B99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2D8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0C"/>
    <w:rsid w:val="00831F37"/>
    <w:rsid w:val="00832E4D"/>
    <w:rsid w:val="00844FFB"/>
    <w:rsid w:val="00853011"/>
    <w:rsid w:val="00860DCA"/>
    <w:rsid w:val="00862628"/>
    <w:rsid w:val="008715B4"/>
    <w:rsid w:val="00873186"/>
    <w:rsid w:val="00874D0B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3D40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052C"/>
    <w:rsid w:val="00A729EE"/>
    <w:rsid w:val="00A732ED"/>
    <w:rsid w:val="00A763FD"/>
    <w:rsid w:val="00A80C46"/>
    <w:rsid w:val="00A81092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1D51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37AB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8E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1E8B"/>
    <w:rsid w:val="00CF2257"/>
    <w:rsid w:val="00CF2968"/>
    <w:rsid w:val="00CF34FB"/>
    <w:rsid w:val="00CF37D5"/>
    <w:rsid w:val="00D01C0C"/>
    <w:rsid w:val="00D034B9"/>
    <w:rsid w:val="00D036B2"/>
    <w:rsid w:val="00D05675"/>
    <w:rsid w:val="00D07851"/>
    <w:rsid w:val="00D12934"/>
    <w:rsid w:val="00D13F21"/>
    <w:rsid w:val="00D14B90"/>
    <w:rsid w:val="00D210AD"/>
    <w:rsid w:val="00D21C6E"/>
    <w:rsid w:val="00D22E04"/>
    <w:rsid w:val="00D23AFD"/>
    <w:rsid w:val="00D270D0"/>
    <w:rsid w:val="00D27CBB"/>
    <w:rsid w:val="00D30D2A"/>
    <w:rsid w:val="00D331C7"/>
    <w:rsid w:val="00D3397C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48B8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3AAF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1661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36C18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0142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37</cp:revision>
  <cp:lastPrinted>2004-03-23T21:00:00Z</cp:lastPrinted>
  <dcterms:created xsi:type="dcterms:W3CDTF">2021-06-08T03:10:00Z</dcterms:created>
  <dcterms:modified xsi:type="dcterms:W3CDTF">2021-06-17T04:19:00Z</dcterms:modified>
</cp:coreProperties>
</file>