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3696B2BC" w:rsidR="009748D6" w:rsidRDefault="00E61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Butte</w:t>
            </w:r>
          </w:p>
          <w:p w14:paraId="7CB6887C" w14:textId="2A13BF17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E61C1E">
              <w:rPr>
                <w:rFonts w:ascii="Tahoma" w:hAnsi="Tahoma" w:cs="Tahoma"/>
                <w:sz w:val="20"/>
                <w:szCs w:val="20"/>
              </w:rPr>
              <w:t>PNF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E61C1E">
              <w:rPr>
                <w:rFonts w:ascii="Tahoma" w:hAnsi="Tahoma" w:cs="Tahoma"/>
                <w:sz w:val="20"/>
                <w:szCs w:val="20"/>
              </w:rPr>
              <w:t>849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3C4B7780" w:rsidR="009748D6" w:rsidRDefault="00E61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Prescott</w:t>
            </w:r>
          </w:p>
          <w:p w14:paraId="304E15C0" w14:textId="08ED776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</w:t>
            </w:r>
            <w:r w:rsidR="00E61C1E">
              <w:rPr>
                <w:rFonts w:ascii="Tahoma" w:hAnsi="Tahoma" w:cs="Tahoma"/>
                <w:sz w:val="20"/>
                <w:szCs w:val="20"/>
              </w:rPr>
              <w:t>777-5700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78C89254" w:rsidR="009748D6" w:rsidRDefault="005954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 Rock Butte</w:t>
            </w:r>
          </w:p>
          <w:p w14:paraId="41A2A750" w14:textId="17B981E3" w:rsidR="005954B0" w:rsidRDefault="005954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567 Spring</w:t>
            </w:r>
          </w:p>
          <w:p w14:paraId="42B8B2FD" w14:textId="4D60C145" w:rsidR="005954B0" w:rsidRPr="00CB255A" w:rsidRDefault="005954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Silent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2FBDD80" w14:textId="77777777" w:rsidR="005954B0" w:rsidRDefault="005954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Rock Butte</w:t>
            </w:r>
          </w:p>
          <w:p w14:paraId="72E5A554" w14:textId="77777777" w:rsidR="005954B0" w:rsidRDefault="005954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 Spring</w:t>
            </w:r>
          </w:p>
          <w:p w14:paraId="71FB038A" w14:textId="0CF01D7C" w:rsidR="005954B0" w:rsidRDefault="005954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Silent</w:t>
            </w:r>
            <w:r w:rsidR="00E61C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0BFE95" w14:textId="11367A35" w:rsidR="009748D6" w:rsidRPr="00CB255A" w:rsidRDefault="00E61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(From Incident perimeter</w:t>
            </w:r>
            <w:r w:rsidR="005954B0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7EF4F4D" w:rsidR="009748D6" w:rsidRPr="00CB255A" w:rsidRDefault="00097D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3336112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097DC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7C010C1" w:rsidR="009748D6" w:rsidRPr="00CB255A" w:rsidRDefault="00E61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Harley Harmon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2F23917" w:rsidR="009748D6" w:rsidRPr="00CB255A" w:rsidRDefault="00E61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1E9901D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FBE30A8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C45C8A8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0F5C6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097DC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7DCF">
              <w:rPr>
                <w:rFonts w:ascii="Tahoma" w:hAnsi="Tahoma" w:cs="Tahoma"/>
                <w:sz w:val="20"/>
                <w:szCs w:val="20"/>
              </w:rPr>
              <w:t>0445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80C112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E61C1E">
              <w:rPr>
                <w:rFonts w:ascii="Tahoma" w:hAnsi="Tahoma" w:cs="Tahoma"/>
                <w:sz w:val="20"/>
                <w:szCs w:val="20"/>
              </w:rPr>
              <w:t>RockButteLightning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5348528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C2603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66D3B">
              <w:rPr>
                <w:rFonts w:ascii="Tahoma" w:hAnsi="Tahoma" w:cs="Tahoma"/>
                <w:sz w:val="20"/>
                <w:szCs w:val="20"/>
              </w:rPr>
              <w:t>0545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DC083A8" w14:textId="493A4FA8" w:rsidR="009748D6" w:rsidRPr="000309F5" w:rsidRDefault="001E7E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Limestone Fire included in data and log but not on map. The image captured only a sliver of that fire. Area Covered by Flight Layer included. No intense heat observed this period.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37FD" w14:textId="77777777" w:rsidR="00E43B8A" w:rsidRDefault="00E43B8A">
      <w:r>
        <w:separator/>
      </w:r>
    </w:p>
  </w:endnote>
  <w:endnote w:type="continuationSeparator" w:id="0">
    <w:p w14:paraId="05FFD496" w14:textId="77777777" w:rsidR="00E43B8A" w:rsidRDefault="00E4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01DB" w14:textId="77777777" w:rsidR="00E43B8A" w:rsidRDefault="00E43B8A">
      <w:r>
        <w:separator/>
      </w:r>
    </w:p>
  </w:footnote>
  <w:footnote w:type="continuationSeparator" w:id="0">
    <w:p w14:paraId="176B0F5A" w14:textId="77777777" w:rsidR="00E43B8A" w:rsidRDefault="00E4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631A"/>
    <w:rsid w:val="00097DCF"/>
    <w:rsid w:val="000F5C6E"/>
    <w:rsid w:val="00105747"/>
    <w:rsid w:val="00133DB7"/>
    <w:rsid w:val="00181A56"/>
    <w:rsid w:val="001E7E48"/>
    <w:rsid w:val="0020753E"/>
    <w:rsid w:val="0022172E"/>
    <w:rsid w:val="00235C41"/>
    <w:rsid w:val="00262E34"/>
    <w:rsid w:val="00266D3B"/>
    <w:rsid w:val="002C306E"/>
    <w:rsid w:val="00320B15"/>
    <w:rsid w:val="0034474C"/>
    <w:rsid w:val="003E1053"/>
    <w:rsid w:val="003F20F3"/>
    <w:rsid w:val="0047483A"/>
    <w:rsid w:val="005954B0"/>
    <w:rsid w:val="00596A12"/>
    <w:rsid w:val="005B320F"/>
    <w:rsid w:val="005B59F8"/>
    <w:rsid w:val="006334F5"/>
    <w:rsid w:val="0063737D"/>
    <w:rsid w:val="006446A6"/>
    <w:rsid w:val="00650FBF"/>
    <w:rsid w:val="006D53AE"/>
    <w:rsid w:val="007924FE"/>
    <w:rsid w:val="007B2F7F"/>
    <w:rsid w:val="008905E1"/>
    <w:rsid w:val="00935C5E"/>
    <w:rsid w:val="0096033F"/>
    <w:rsid w:val="009748D6"/>
    <w:rsid w:val="00976989"/>
    <w:rsid w:val="00995B4E"/>
    <w:rsid w:val="009C2908"/>
    <w:rsid w:val="009E12B9"/>
    <w:rsid w:val="00A2031B"/>
    <w:rsid w:val="00A56502"/>
    <w:rsid w:val="00AC71B5"/>
    <w:rsid w:val="00B25B89"/>
    <w:rsid w:val="00B770B9"/>
    <w:rsid w:val="00BD042F"/>
    <w:rsid w:val="00BD0A6F"/>
    <w:rsid w:val="00C2603B"/>
    <w:rsid w:val="00C503E4"/>
    <w:rsid w:val="00C61171"/>
    <w:rsid w:val="00C843D1"/>
    <w:rsid w:val="00CB255A"/>
    <w:rsid w:val="00DC6D9B"/>
    <w:rsid w:val="00DD509E"/>
    <w:rsid w:val="00E43B8A"/>
    <w:rsid w:val="00E61C1E"/>
    <w:rsid w:val="00EF76FD"/>
    <w:rsid w:val="00F0256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7</cp:revision>
  <cp:lastPrinted>2004-03-23T21:00:00Z</cp:lastPrinted>
  <dcterms:created xsi:type="dcterms:W3CDTF">2021-06-21T22:31:00Z</dcterms:created>
  <dcterms:modified xsi:type="dcterms:W3CDTF">2021-06-22T11:24:00Z</dcterms:modified>
</cp:coreProperties>
</file>