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5C23131" w14:textId="77777777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433DDC67" w14:textId="32A4E830" w:rsidR="0003360B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360B">
              <w:rPr>
                <w:rFonts w:ascii="Tahoma" w:hAnsi="Tahoma" w:cs="Tahoma"/>
                <w:sz w:val="20"/>
                <w:szCs w:val="20"/>
              </w:rPr>
              <w:t>AZ-TNF-001255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099F91" w14:textId="2C5A096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PHC</w:t>
            </w:r>
            <w:r w:rsidR="00F05A1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480-457-1551</w:t>
            </w:r>
          </w:p>
        </w:tc>
        <w:tc>
          <w:tcPr>
            <w:tcW w:w="1250" w:type="pct"/>
          </w:tcPr>
          <w:p w14:paraId="6E3B56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57F6140" w14:textId="646A3B71" w:rsidR="009748D6" w:rsidRPr="00CB255A" w:rsidRDefault="00793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123,078 </w:t>
            </w:r>
            <w:r w:rsidR="0023758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0583DE43" w:rsidR="009748D6" w:rsidRPr="00CB255A" w:rsidRDefault="00793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31,851 </w:t>
            </w:r>
            <w:r w:rsidR="00C57462">
              <w:rPr>
                <w:rFonts w:ascii="Tahoma" w:hAnsi="Tahoma" w:cs="Tahoma"/>
                <w:sz w:val="20"/>
                <w:szCs w:val="20"/>
              </w:rPr>
              <w:t>acres since last night</w:t>
            </w:r>
            <w:r w:rsidR="00BB4F32">
              <w:rPr>
                <w:rFonts w:ascii="Tahoma" w:hAnsi="Tahoma" w:cs="Tahoma"/>
                <w:sz w:val="20"/>
                <w:szCs w:val="20"/>
              </w:rPr>
              <w:t>’s</w:t>
            </w:r>
            <w:r w:rsidR="00C57462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0881A015" w:rsidR="009748D6" w:rsidRPr="00CB255A" w:rsidRDefault="00593B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2116</w:t>
            </w:r>
            <w:r w:rsidR="00EF0B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60D9">
              <w:rPr>
                <w:rFonts w:ascii="Tahoma" w:hAnsi="Tahoma" w:cs="Tahoma"/>
                <w:sz w:val="20"/>
                <w:szCs w:val="20"/>
              </w:rPr>
              <w:t>MST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09CCFF8C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</w:t>
            </w:r>
            <w:r w:rsidR="00593B3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5A4A5AC3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7D2643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25F7DBE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40756C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FA639B">
              <w:rPr>
                <w:rFonts w:ascii="Tahoma" w:hAnsi="Tahoma" w:cs="Tahoma"/>
                <w:sz w:val="20"/>
                <w:szCs w:val="20"/>
              </w:rPr>
              <w:t>3</w:t>
            </w:r>
            <w:r w:rsidR="00593B3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1F92A9D3" w:rsidR="009748D6" w:rsidRPr="00CB255A" w:rsidRDefault="00F534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23758B">
              <w:rPr>
                <w:rFonts w:ascii="Tahoma" w:hAnsi="Tahoma" w:cs="Tahoma"/>
                <w:sz w:val="20"/>
                <w:szCs w:val="20"/>
              </w:rPr>
              <w:t>/</w:t>
            </w:r>
            <w:r w:rsidR="00033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3360B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2D56895" w:rsidR="009748D6" w:rsidRPr="00CB255A" w:rsidRDefault="00237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20D105C8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072D2C17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CD637F" w14:textId="68CC227F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593B3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53427">
              <w:rPr>
                <w:rFonts w:ascii="Tahoma" w:hAnsi="Tahoma" w:cs="Tahoma"/>
                <w:sz w:val="20"/>
                <w:szCs w:val="20"/>
              </w:rPr>
              <w:t>2</w:t>
            </w:r>
            <w:r w:rsidR="00593B39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1BF7FBD4" w14:textId="5889D3E6" w:rsidR="00C57462" w:rsidRPr="00CB255A" w:rsidRDefault="00C5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5ACA0D4" w14:textId="438FDC79" w:rsidR="00BD0A6F" w:rsidRPr="000309F5" w:rsidRDefault="000336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687C377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01A13BCB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</w:t>
            </w:r>
            <w:r w:rsidR="00593B3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EF0BF8">
              <w:rPr>
                <w:rFonts w:ascii="Tahoma" w:hAnsi="Tahoma" w:cs="Tahoma"/>
                <w:sz w:val="20"/>
                <w:szCs w:val="20"/>
              </w:rPr>
              <w:t>0</w:t>
            </w:r>
            <w:r w:rsidR="00593B39">
              <w:rPr>
                <w:rFonts w:ascii="Tahoma" w:hAnsi="Tahoma" w:cs="Tahoma"/>
                <w:sz w:val="20"/>
                <w:szCs w:val="20"/>
              </w:rPr>
              <w:t>20</w:t>
            </w:r>
            <w:r w:rsidR="00EF0BF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3CBE17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838BB87" w14:textId="737F0754" w:rsidR="00793A71" w:rsidRDefault="00793A71" w:rsidP="00793A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 the east, the heat perimeter has extended to the western part of the Mescal perimeter. Extensive perimeter and intense heat on the eastern part of the perimeter. </w:t>
            </w:r>
          </w:p>
          <w:p w14:paraId="6B4917D3" w14:textId="77777777" w:rsidR="00793A71" w:rsidRDefault="00793A71" w:rsidP="00793A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F887A4" w14:textId="2BB3485E" w:rsidR="00B667C8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sources noted as a part of the mining operations in the vicinity of the incident were not mapped. </w:t>
            </w:r>
          </w:p>
          <w:p w14:paraId="689CB50A" w14:textId="3265A1B9" w:rsidR="00793A71" w:rsidRPr="00793A71" w:rsidRDefault="00793A71" w:rsidP="00793A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isolated heat source was observed along US 70, coordinates: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0E0E0"/>
              </w:rPr>
              <w:t>33.3725564199826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0E0E0"/>
              </w:rPr>
              <w:t xml:space="preserve">, </w:t>
            </w:r>
            <w:r w:rsidRPr="00793A7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0E0E0"/>
              </w:rPr>
              <w:t>-110.733178591272</w:t>
            </w:r>
          </w:p>
          <w:p w14:paraId="368A9344" w14:textId="77777777" w:rsidR="00793A71" w:rsidRDefault="00793A7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AAB81E" w14:textId="742124B8" w:rsidR="00B667C8" w:rsidRDefault="00B667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the current perimeter in the NIFS at approximately </w:t>
            </w:r>
            <w:r w:rsidR="00593B39"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MST.</w:t>
            </w:r>
          </w:p>
          <w:p w14:paraId="465159AF" w14:textId="77777777" w:rsidR="00B667C8" w:rsidRDefault="00B667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0DE5" w14:textId="242378FE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in ArcGIS Pro using Geodesic method, UTM 12 projection. </w:t>
            </w:r>
          </w:p>
          <w:p w14:paraId="7FE56915" w14:textId="1EFD4F67" w:rsidR="00F05A1E" w:rsidRDefault="00F05A1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4019CA" w14:textId="275614B6" w:rsidR="0023758B" w:rsidRDefault="0071466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 imagery coverage did not include the south western part of the incident due to restricted airspace. </w:t>
            </w:r>
          </w:p>
          <w:p w14:paraId="2C6550A0" w14:textId="45D2E10B" w:rsidR="00714663" w:rsidRDefault="0071466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5E6B4F" w14:textId="77777777" w:rsidR="0023758B" w:rsidRP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1FD9" w14:textId="77777777" w:rsidR="00F00B95" w:rsidRDefault="00F00B95">
      <w:r>
        <w:separator/>
      </w:r>
    </w:p>
  </w:endnote>
  <w:endnote w:type="continuationSeparator" w:id="0">
    <w:p w14:paraId="4591C552" w14:textId="77777777" w:rsidR="00F00B95" w:rsidRDefault="00F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8B3B" w14:textId="77777777" w:rsidR="00F00B95" w:rsidRDefault="00F00B95">
      <w:r>
        <w:separator/>
      </w:r>
    </w:p>
  </w:footnote>
  <w:footnote w:type="continuationSeparator" w:id="0">
    <w:p w14:paraId="7F9EB5AD" w14:textId="77777777" w:rsidR="00F00B95" w:rsidRDefault="00F0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360B"/>
    <w:rsid w:val="000529D9"/>
    <w:rsid w:val="00080657"/>
    <w:rsid w:val="000B2DFE"/>
    <w:rsid w:val="00105747"/>
    <w:rsid w:val="00133DB7"/>
    <w:rsid w:val="00181A56"/>
    <w:rsid w:val="0022172E"/>
    <w:rsid w:val="0023758B"/>
    <w:rsid w:val="00262E34"/>
    <w:rsid w:val="00266782"/>
    <w:rsid w:val="00293973"/>
    <w:rsid w:val="00320B15"/>
    <w:rsid w:val="003F20F3"/>
    <w:rsid w:val="004C6097"/>
    <w:rsid w:val="004E0512"/>
    <w:rsid w:val="005302D4"/>
    <w:rsid w:val="00593B39"/>
    <w:rsid w:val="005B320F"/>
    <w:rsid w:val="0063737D"/>
    <w:rsid w:val="006446A6"/>
    <w:rsid w:val="00650FBF"/>
    <w:rsid w:val="006D53AE"/>
    <w:rsid w:val="00714663"/>
    <w:rsid w:val="007924FE"/>
    <w:rsid w:val="00793A71"/>
    <w:rsid w:val="007B2F7F"/>
    <w:rsid w:val="008905E1"/>
    <w:rsid w:val="008A25F9"/>
    <w:rsid w:val="00935C5E"/>
    <w:rsid w:val="009748D6"/>
    <w:rsid w:val="009B00B0"/>
    <w:rsid w:val="009C2908"/>
    <w:rsid w:val="00A2031B"/>
    <w:rsid w:val="00A56502"/>
    <w:rsid w:val="00AE5BA5"/>
    <w:rsid w:val="00B667C8"/>
    <w:rsid w:val="00B770B9"/>
    <w:rsid w:val="00BB4F32"/>
    <w:rsid w:val="00BC49B0"/>
    <w:rsid w:val="00BD0A6F"/>
    <w:rsid w:val="00C503E4"/>
    <w:rsid w:val="00C57462"/>
    <w:rsid w:val="00C61171"/>
    <w:rsid w:val="00CB255A"/>
    <w:rsid w:val="00DC6D9B"/>
    <w:rsid w:val="00DD42D5"/>
    <w:rsid w:val="00E557F1"/>
    <w:rsid w:val="00EA7F17"/>
    <w:rsid w:val="00EF0BF8"/>
    <w:rsid w:val="00EF76FD"/>
    <w:rsid w:val="00F00B95"/>
    <w:rsid w:val="00F05A1E"/>
    <w:rsid w:val="00F53427"/>
    <w:rsid w:val="00F760D9"/>
    <w:rsid w:val="00FA639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2021-06-15T04:54:00Z</dcterms:created>
  <dcterms:modified xsi:type="dcterms:W3CDTF">2021-06-15T08:01:00Z</dcterms:modified>
</cp:coreProperties>
</file>