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2C5A096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</w:t>
            </w:r>
            <w:r w:rsidR="00F05A1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480-457-1551</w:t>
            </w:r>
          </w:p>
        </w:tc>
        <w:tc>
          <w:tcPr>
            <w:tcW w:w="1250" w:type="pct"/>
          </w:tcPr>
          <w:p w14:paraId="6E3B56D7" w14:textId="2B25444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B864B4" w14:textId="46E0D806" w:rsidR="00372376" w:rsidRPr="00372376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179678 </w:t>
            </w:r>
            <w:r w:rsidR="00372376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3217E5E4" w:rsidR="009748D6" w:rsidRPr="00CB255A" w:rsidRDefault="006A1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3556 </w:t>
            </w:r>
            <w:r w:rsidR="0037237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0550071E" w:rsidR="009748D6" w:rsidRPr="00CB255A" w:rsidRDefault="006A1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2219 </w:t>
            </w:r>
            <w:r w:rsidR="00F760D9">
              <w:rPr>
                <w:rFonts w:ascii="Tahoma" w:hAnsi="Tahoma" w:cs="Tahoma"/>
                <w:sz w:val="20"/>
                <w:szCs w:val="20"/>
              </w:rPr>
              <w:t>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7790400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3818FF">
              <w:rPr>
                <w:rFonts w:ascii="Tahoma" w:hAnsi="Tahoma" w:cs="Tahoma"/>
                <w:sz w:val="20"/>
                <w:szCs w:val="20"/>
              </w:rPr>
              <w:t>1</w:t>
            </w:r>
            <w:r w:rsidR="006A1D8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5C99E15A" w:rsidR="009748D6" w:rsidRPr="00CB255A" w:rsidRDefault="004044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Bliss,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54FF8362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658A7">
              <w:rPr>
                <w:rFonts w:ascii="Tahoma" w:hAnsi="Tahoma" w:cs="Tahoma"/>
                <w:sz w:val="20"/>
                <w:szCs w:val="20"/>
              </w:rPr>
              <w:t>1</w:t>
            </w:r>
            <w:r w:rsidR="006A1D80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34926F00" w:rsidR="009748D6" w:rsidRPr="00CB255A" w:rsidRDefault="006B21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C10636B" w14:textId="77777777" w:rsidR="000F4D76" w:rsidRDefault="006A1D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3758B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>, missed a sliver of the perimeter to the east, noted on map and contacted tech to correct for future scans</w:t>
            </w:r>
            <w:r w:rsidR="000F4D7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8D30EAD" w14:textId="32ED1376" w:rsidR="009748D6" w:rsidRPr="00CB255A" w:rsidRDefault="000F4D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Scanner order should be extended to the east. 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20D105C8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CD637F" w14:textId="29CBE993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6A1D8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B21C4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1BF7FBD4" w14:textId="5889D3E6" w:rsidR="00C57462" w:rsidRPr="00CB255A" w:rsidRDefault="00C5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26D0BBF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6A1D8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B21C4">
              <w:rPr>
                <w:rFonts w:ascii="Tahoma" w:hAnsi="Tahoma" w:cs="Tahoma"/>
                <w:sz w:val="20"/>
                <w:szCs w:val="20"/>
              </w:rPr>
              <w:t>0</w:t>
            </w:r>
            <w:r w:rsidR="006A1D80">
              <w:rPr>
                <w:rFonts w:ascii="Tahoma" w:hAnsi="Tahoma" w:cs="Tahoma"/>
                <w:sz w:val="20"/>
                <w:szCs w:val="20"/>
              </w:rPr>
              <w:t>300</w:t>
            </w:r>
            <w:r w:rsidR="00214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AAB81E" w14:textId="045C700F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current perimeter in the NIFS at approximately </w:t>
            </w:r>
            <w:r w:rsidR="00593B39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14BA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593B39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MST.</w:t>
            </w:r>
          </w:p>
          <w:p w14:paraId="2B231A00" w14:textId="77777777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4560BC4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7AB37E5B" w14:textId="3C019D1B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179DA1" w14:textId="19D73763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noted outside of the fire perimeter related to mining operations or residences were not mapped. </w:t>
            </w:r>
          </w:p>
          <w:p w14:paraId="41328BD2" w14:textId="77777777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5E6B4F" w14:textId="5ECB654E" w:rsidR="0023758B" w:rsidRPr="0023758B" w:rsidRDefault="006A1D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and intense heat noted in three main areas: north of Signal peak, east of the ray mine, and the south east part of the perimeter adjacent to the Mescal perimeter. </w:t>
            </w:r>
          </w:p>
          <w:p w14:paraId="64A4DBB5" w14:textId="77777777" w:rsidR="006A1D80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83E02B" w14:textId="30C730B8" w:rsidR="009748D6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and isolated heat sources in the eastern half of the perimeter.</w:t>
            </w:r>
          </w:p>
          <w:p w14:paraId="65659611" w14:textId="34BB0398" w:rsidR="006A1D80" w:rsidRPr="006A1D80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Only a couple isolated heat sources noted in the western half of the perimeter. </w:t>
            </w: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6984" w14:textId="77777777" w:rsidR="001E5FEE" w:rsidRDefault="001E5FEE">
      <w:r>
        <w:separator/>
      </w:r>
    </w:p>
  </w:endnote>
  <w:endnote w:type="continuationSeparator" w:id="0">
    <w:p w14:paraId="641C0C6F" w14:textId="77777777" w:rsidR="001E5FEE" w:rsidRDefault="001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6ADD" w14:textId="77777777" w:rsidR="001E5FEE" w:rsidRDefault="001E5FEE">
      <w:r>
        <w:separator/>
      </w:r>
    </w:p>
  </w:footnote>
  <w:footnote w:type="continuationSeparator" w:id="0">
    <w:p w14:paraId="7D305A29" w14:textId="77777777" w:rsidR="001E5FEE" w:rsidRDefault="001E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B34"/>
    <w:rsid w:val="000309F5"/>
    <w:rsid w:val="0003360B"/>
    <w:rsid w:val="000529D9"/>
    <w:rsid w:val="00080657"/>
    <w:rsid w:val="000B2DFE"/>
    <w:rsid w:val="000F4D76"/>
    <w:rsid w:val="00105747"/>
    <w:rsid w:val="00133DB7"/>
    <w:rsid w:val="00181A56"/>
    <w:rsid w:val="001E5FEE"/>
    <w:rsid w:val="00214BA4"/>
    <w:rsid w:val="0022172E"/>
    <w:rsid w:val="002368D4"/>
    <w:rsid w:val="0023758B"/>
    <w:rsid w:val="00244C34"/>
    <w:rsid w:val="00262E34"/>
    <w:rsid w:val="00266782"/>
    <w:rsid w:val="00293973"/>
    <w:rsid w:val="00320B15"/>
    <w:rsid w:val="00372376"/>
    <w:rsid w:val="003818FF"/>
    <w:rsid w:val="003F20F3"/>
    <w:rsid w:val="00404443"/>
    <w:rsid w:val="004C6097"/>
    <w:rsid w:val="004E0512"/>
    <w:rsid w:val="005302D4"/>
    <w:rsid w:val="00593B39"/>
    <w:rsid w:val="005B320F"/>
    <w:rsid w:val="0063737D"/>
    <w:rsid w:val="006446A6"/>
    <w:rsid w:val="00650FBF"/>
    <w:rsid w:val="006A1D80"/>
    <w:rsid w:val="006B21C4"/>
    <w:rsid w:val="006D3923"/>
    <w:rsid w:val="006D53AE"/>
    <w:rsid w:val="00714663"/>
    <w:rsid w:val="0074692F"/>
    <w:rsid w:val="007822D5"/>
    <w:rsid w:val="007924FE"/>
    <w:rsid w:val="00793A71"/>
    <w:rsid w:val="007B2F7F"/>
    <w:rsid w:val="008905E1"/>
    <w:rsid w:val="008A25F9"/>
    <w:rsid w:val="00935C5E"/>
    <w:rsid w:val="009748D6"/>
    <w:rsid w:val="009B00B0"/>
    <w:rsid w:val="009C2908"/>
    <w:rsid w:val="00A2031B"/>
    <w:rsid w:val="00A56502"/>
    <w:rsid w:val="00AE5BA5"/>
    <w:rsid w:val="00B667C8"/>
    <w:rsid w:val="00B770B9"/>
    <w:rsid w:val="00BB4F32"/>
    <w:rsid w:val="00BC42E8"/>
    <w:rsid w:val="00BC49B0"/>
    <w:rsid w:val="00BD0A6F"/>
    <w:rsid w:val="00C26B8F"/>
    <w:rsid w:val="00C503E4"/>
    <w:rsid w:val="00C57462"/>
    <w:rsid w:val="00C61171"/>
    <w:rsid w:val="00CB255A"/>
    <w:rsid w:val="00CF000F"/>
    <w:rsid w:val="00D658A7"/>
    <w:rsid w:val="00DC6D9B"/>
    <w:rsid w:val="00DD42D5"/>
    <w:rsid w:val="00E557F1"/>
    <w:rsid w:val="00EA7F17"/>
    <w:rsid w:val="00EF0BF8"/>
    <w:rsid w:val="00EF76FD"/>
    <w:rsid w:val="00F00B95"/>
    <w:rsid w:val="00F05A1E"/>
    <w:rsid w:val="00F15710"/>
    <w:rsid w:val="00F53427"/>
    <w:rsid w:val="00F760D9"/>
    <w:rsid w:val="00FA639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2021-06-19T06:54:00Z</dcterms:created>
  <dcterms:modified xsi:type="dcterms:W3CDTF">2021-06-19T08:31:00Z</dcterms:modified>
</cp:coreProperties>
</file>