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2C5A096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</w:t>
            </w:r>
            <w:r w:rsidR="00F05A1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480-457-1551</w:t>
            </w:r>
          </w:p>
        </w:tc>
        <w:tc>
          <w:tcPr>
            <w:tcW w:w="1250" w:type="pct"/>
          </w:tcPr>
          <w:p w14:paraId="6E3B56D7" w14:textId="2B25444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B864B4" w14:textId="0D34FAEB" w:rsidR="00372376" w:rsidRPr="00372376" w:rsidRDefault="00CC256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180</w:t>
            </w:r>
            <w:r w:rsidR="000E0770">
              <w:rPr>
                <w:rFonts w:ascii="Tahoma" w:hAnsi="Tahoma" w:cs="Tahoma"/>
                <w:bCs/>
                <w:sz w:val="20"/>
                <w:szCs w:val="20"/>
              </w:rPr>
              <w:t>725</w:t>
            </w:r>
            <w:r w:rsidR="006A1D8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72376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1F2B5187" w:rsidR="009748D6" w:rsidRPr="00CB255A" w:rsidRDefault="000E0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CC2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37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3E8CA64C" w:rsidR="009748D6" w:rsidRPr="00CB255A" w:rsidRDefault="000E0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2226 </w:t>
            </w:r>
            <w:r w:rsidR="00F760D9">
              <w:rPr>
                <w:rFonts w:ascii="Tahoma" w:hAnsi="Tahoma" w:cs="Tahoma"/>
                <w:sz w:val="20"/>
                <w:szCs w:val="20"/>
              </w:rPr>
              <w:t>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5AC557A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0E0770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2C7AAA68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C6EE608" w:rsidR="00AA4364" w:rsidRPr="00AA4364" w:rsidRDefault="001E60F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Krisann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Kosel</w:t>
            </w:r>
            <w:proofErr w:type="spellEnd"/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756FE60C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658A7">
              <w:rPr>
                <w:rFonts w:ascii="Tahoma" w:hAnsi="Tahoma" w:cs="Tahoma"/>
                <w:sz w:val="20"/>
                <w:szCs w:val="20"/>
              </w:rPr>
              <w:t>1</w:t>
            </w:r>
            <w:r w:rsidR="00AA4364">
              <w:rPr>
                <w:rFonts w:ascii="Tahoma" w:hAnsi="Tahoma" w:cs="Tahoma"/>
                <w:sz w:val="20"/>
                <w:szCs w:val="20"/>
              </w:rPr>
              <w:t>8</w:t>
            </w:r>
            <w:r w:rsidR="00D37B8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7C3FD246" w:rsidR="009748D6" w:rsidRPr="00CB255A" w:rsidRDefault="00AA4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410AAECD" w:rsidR="009748D6" w:rsidRPr="00CB255A" w:rsidRDefault="009B1F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Buss/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Gugler</w:t>
            </w:r>
            <w:proofErr w:type="spellEnd"/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365C14C7" w:rsidR="009748D6" w:rsidRPr="00CB255A" w:rsidRDefault="000F4D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56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20D105C8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CD637F" w14:textId="60039668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A4364">
              <w:rPr>
                <w:rFonts w:ascii="Tahoma" w:hAnsi="Tahoma" w:cs="Tahoma"/>
                <w:sz w:val="20"/>
                <w:szCs w:val="20"/>
              </w:rPr>
              <w:t>/</w:t>
            </w:r>
            <w:r w:rsidR="00E01393">
              <w:rPr>
                <w:rFonts w:ascii="Tahoma" w:hAnsi="Tahoma" w:cs="Tahoma"/>
                <w:sz w:val="20"/>
                <w:szCs w:val="20"/>
              </w:rPr>
              <w:t>2</w:t>
            </w:r>
            <w:r w:rsidR="000E077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E60FE">
              <w:rPr>
                <w:rFonts w:ascii="Tahoma" w:hAnsi="Tahoma" w:cs="Tahoma"/>
                <w:sz w:val="20"/>
                <w:szCs w:val="20"/>
              </w:rPr>
              <w:t>0</w:t>
            </w:r>
            <w:r w:rsidR="00211374">
              <w:rPr>
                <w:rFonts w:ascii="Tahoma" w:hAnsi="Tahoma" w:cs="Tahoma"/>
                <w:sz w:val="20"/>
                <w:szCs w:val="20"/>
              </w:rPr>
              <w:t>1</w:t>
            </w:r>
            <w:r w:rsidR="001E60FE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1BF7FBD4" w14:textId="5889D3E6" w:rsidR="00C57462" w:rsidRPr="00CB255A" w:rsidRDefault="00C5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4F23B80D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AA4364">
              <w:rPr>
                <w:rFonts w:ascii="Tahoma" w:hAnsi="Tahoma" w:cs="Tahoma"/>
                <w:sz w:val="20"/>
                <w:szCs w:val="20"/>
              </w:rPr>
              <w:t>2</w:t>
            </w:r>
            <w:r w:rsidR="000E077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B1F31">
              <w:rPr>
                <w:rFonts w:ascii="Tahoma" w:hAnsi="Tahoma" w:cs="Tahoma"/>
                <w:sz w:val="20"/>
                <w:szCs w:val="20"/>
              </w:rPr>
              <w:t>0</w:t>
            </w:r>
            <w:r w:rsidR="001E60FE">
              <w:rPr>
                <w:rFonts w:ascii="Tahoma" w:hAnsi="Tahoma" w:cs="Tahoma"/>
                <w:sz w:val="20"/>
                <w:szCs w:val="20"/>
              </w:rPr>
              <w:t>40</w:t>
            </w:r>
            <w:r w:rsidR="009B1F31">
              <w:rPr>
                <w:rFonts w:ascii="Tahoma" w:hAnsi="Tahoma" w:cs="Tahoma"/>
                <w:sz w:val="20"/>
                <w:szCs w:val="20"/>
              </w:rPr>
              <w:t>0</w:t>
            </w:r>
            <w:r w:rsidR="00214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AAB81E" w14:textId="51BC230D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</w:t>
            </w:r>
            <w:r w:rsidR="00E01393">
              <w:rPr>
                <w:rFonts w:ascii="Tahoma" w:hAnsi="Tahoma" w:cs="Tahoma"/>
                <w:bCs/>
                <w:sz w:val="20"/>
                <w:szCs w:val="20"/>
              </w:rPr>
              <w:t>previous night’s IR perimeter.</w:t>
            </w:r>
          </w:p>
          <w:p w14:paraId="2B231A00" w14:textId="77777777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4560BC4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7AB37E5B" w14:textId="3C019D1B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3CBCAA" w14:textId="2858B067" w:rsidR="000E0770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sources</w:t>
            </w:r>
            <w:r w:rsidR="000E0770">
              <w:rPr>
                <w:rFonts w:ascii="Tahoma" w:hAnsi="Tahoma" w:cs="Tahoma"/>
                <w:bCs/>
                <w:sz w:val="20"/>
                <w:szCs w:val="20"/>
              </w:rPr>
              <w:t xml:space="preserve"> noted in the vicinity of the tailings pond at the Freeport </w:t>
            </w:r>
            <w:proofErr w:type="spellStart"/>
            <w:r w:rsidR="000E0770">
              <w:rPr>
                <w:rFonts w:ascii="Tahoma" w:hAnsi="Tahoma" w:cs="Tahoma"/>
                <w:bCs/>
                <w:sz w:val="20"/>
                <w:szCs w:val="20"/>
              </w:rPr>
              <w:t>mcmorman</w:t>
            </w:r>
            <w:proofErr w:type="spellEnd"/>
            <w:r w:rsidR="000E0770">
              <w:rPr>
                <w:rFonts w:ascii="Tahoma" w:hAnsi="Tahoma" w:cs="Tahoma"/>
                <w:bCs/>
                <w:sz w:val="20"/>
                <w:szCs w:val="20"/>
              </w:rPr>
              <w:t xml:space="preserve"> mine north of Miami/Claypool. These heat sources were larger than typically noted in the vicinity of the mines and more extensive. They are mapped as isolated heat sources today. </w:t>
            </w:r>
          </w:p>
          <w:p w14:paraId="54E243B5" w14:textId="17C98CF9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31F54A" w14:textId="2BCBAF60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and a couple of isolated heat sources noted within the mescal perimeter. </w:t>
            </w:r>
          </w:p>
          <w:p w14:paraId="08C8BB63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165B4C" w14:textId="4FC2990B" w:rsidR="001E60FE" w:rsidRDefault="000E077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(40 acres total)  and intense heat noted at the area north of signal peak and south at the south eastern part of the perimeter adjacent to Mescal. </w:t>
            </w:r>
          </w:p>
          <w:p w14:paraId="77761E0C" w14:textId="096BB783" w:rsidR="000E0770" w:rsidRDefault="000E077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6BC787" w14:textId="7B7CC813" w:rsidR="000E0770" w:rsidRDefault="000E077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sources noted throughout much of the eastern half of the perimeter. </w:t>
            </w:r>
          </w:p>
          <w:p w14:paraId="5ACD4C9F" w14:textId="11014555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CD91FC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95CB55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328BD2" w14:textId="33FB0D8B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3999819D" w:rsidR="006A1D80" w:rsidRPr="006A1D80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2978" w14:textId="77777777" w:rsidR="00036089" w:rsidRDefault="00036089">
      <w:r>
        <w:separator/>
      </w:r>
    </w:p>
  </w:endnote>
  <w:endnote w:type="continuationSeparator" w:id="0">
    <w:p w14:paraId="15804414" w14:textId="77777777" w:rsidR="00036089" w:rsidRDefault="000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5C81C" w14:textId="77777777" w:rsidR="00036089" w:rsidRDefault="00036089">
      <w:r>
        <w:separator/>
      </w:r>
    </w:p>
  </w:footnote>
  <w:footnote w:type="continuationSeparator" w:id="0">
    <w:p w14:paraId="52CF71D0" w14:textId="77777777" w:rsidR="00036089" w:rsidRDefault="0003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B34"/>
    <w:rsid w:val="000309F5"/>
    <w:rsid w:val="0003360B"/>
    <w:rsid w:val="00036089"/>
    <w:rsid w:val="000529D9"/>
    <w:rsid w:val="00080657"/>
    <w:rsid w:val="000B2DFE"/>
    <w:rsid w:val="000E0770"/>
    <w:rsid w:val="000F4D76"/>
    <w:rsid w:val="00105747"/>
    <w:rsid w:val="00133DB7"/>
    <w:rsid w:val="00181A56"/>
    <w:rsid w:val="001E5FEE"/>
    <w:rsid w:val="001E60FE"/>
    <w:rsid w:val="00211374"/>
    <w:rsid w:val="00214BA4"/>
    <w:rsid w:val="0022172E"/>
    <w:rsid w:val="002368D4"/>
    <w:rsid w:val="0023758B"/>
    <w:rsid w:val="00244C34"/>
    <w:rsid w:val="00262E34"/>
    <w:rsid w:val="00266782"/>
    <w:rsid w:val="00293973"/>
    <w:rsid w:val="00320B15"/>
    <w:rsid w:val="00372376"/>
    <w:rsid w:val="003818FF"/>
    <w:rsid w:val="003F20F3"/>
    <w:rsid w:val="00404443"/>
    <w:rsid w:val="004C6097"/>
    <w:rsid w:val="004E0512"/>
    <w:rsid w:val="005302D4"/>
    <w:rsid w:val="00593B39"/>
    <w:rsid w:val="005B320F"/>
    <w:rsid w:val="0063737D"/>
    <w:rsid w:val="006446A6"/>
    <w:rsid w:val="00650FBF"/>
    <w:rsid w:val="006A1D80"/>
    <w:rsid w:val="006B21C4"/>
    <w:rsid w:val="006D3923"/>
    <w:rsid w:val="006D53AE"/>
    <w:rsid w:val="00714663"/>
    <w:rsid w:val="0074692F"/>
    <w:rsid w:val="007822D5"/>
    <w:rsid w:val="007924FE"/>
    <w:rsid w:val="00793A71"/>
    <w:rsid w:val="007B2F7F"/>
    <w:rsid w:val="008905E1"/>
    <w:rsid w:val="00896237"/>
    <w:rsid w:val="008A25F9"/>
    <w:rsid w:val="00916207"/>
    <w:rsid w:val="00935C5E"/>
    <w:rsid w:val="009748D6"/>
    <w:rsid w:val="009B00B0"/>
    <w:rsid w:val="009B1F31"/>
    <w:rsid w:val="009C2908"/>
    <w:rsid w:val="00A2031B"/>
    <w:rsid w:val="00A56502"/>
    <w:rsid w:val="00AA4364"/>
    <w:rsid w:val="00AE5BA5"/>
    <w:rsid w:val="00B50B05"/>
    <w:rsid w:val="00B667C8"/>
    <w:rsid w:val="00B770B9"/>
    <w:rsid w:val="00BB4F32"/>
    <w:rsid w:val="00BC42E8"/>
    <w:rsid w:val="00BC49B0"/>
    <w:rsid w:val="00BD0A6F"/>
    <w:rsid w:val="00C26B8F"/>
    <w:rsid w:val="00C503E4"/>
    <w:rsid w:val="00C57462"/>
    <w:rsid w:val="00C61171"/>
    <w:rsid w:val="00C85D27"/>
    <w:rsid w:val="00CB255A"/>
    <w:rsid w:val="00CC256D"/>
    <w:rsid w:val="00CF000F"/>
    <w:rsid w:val="00D137F2"/>
    <w:rsid w:val="00D37B87"/>
    <w:rsid w:val="00D658A7"/>
    <w:rsid w:val="00DC6D9B"/>
    <w:rsid w:val="00DD42D5"/>
    <w:rsid w:val="00DF683A"/>
    <w:rsid w:val="00E01393"/>
    <w:rsid w:val="00E557F1"/>
    <w:rsid w:val="00EA7F17"/>
    <w:rsid w:val="00EF0BF8"/>
    <w:rsid w:val="00EF76FD"/>
    <w:rsid w:val="00F00B95"/>
    <w:rsid w:val="00F05A1E"/>
    <w:rsid w:val="00F15710"/>
    <w:rsid w:val="00F53427"/>
    <w:rsid w:val="00F760D9"/>
    <w:rsid w:val="00FA3D34"/>
    <w:rsid w:val="00FA639B"/>
    <w:rsid w:val="00FB274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2021-06-22T00:49:00Z</dcterms:created>
  <dcterms:modified xsi:type="dcterms:W3CDTF">2021-06-22T09:26:00Z</dcterms:modified>
</cp:coreProperties>
</file>