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697"/>
        <w:gridCol w:w="3"/>
        <w:gridCol w:w="2697"/>
        <w:gridCol w:w="3"/>
        <w:gridCol w:w="27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Tiger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(AZ-PNF-001008)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Lucas Thompson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kolobir13@gmail.com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Prescott Dispatch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/>
              <w:t>(928-777-5700)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16,221 acres 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108 acres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1930 MDT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7/10/2021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(cell/text) 801-362-3753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Thomas Millen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505-842-3845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Thomas Millen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Kevin Parrish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A-39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M. Mandy / C. Atkin / C. Heaton</w:t>
            </w:r>
          </w:p>
        </w:tc>
      </w:tr>
      <w:tr>
        <w:trPr>
          <w:trHeight w:val="630" w:hRule="atLeast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Clear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>
        <w:trPr>
          <w:trHeight w:val="614" w:hRule="atLeast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7/10/2021 2000 MDT</w:t>
            </w:r>
          </w:p>
        </w:tc>
        <w:tc>
          <w:tcPr>
            <w:tcW w:w="54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KML’s</w:t>
            </w:r>
            <w:r>
              <w:rPr>
                <w:rFonts w:cs="Tahoma" w:ascii="Tahoma" w:hAnsi="Tahoma"/>
                <w:b/>
                <w:sz w:val="20"/>
                <w:szCs w:val="20"/>
              </w:rPr>
              <w:t>, Shapefiles, IR Log, IR Maps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/incident_specific_data/southwest/GACC_Incidents/2021/2021_Tiger/IR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16"/>
                <w:szCs w:val="16"/>
              </w:rPr>
              <w:t>202107011</w:t>
            </w:r>
          </w:p>
        </w:tc>
      </w:tr>
      <w:tr>
        <w:trPr>
          <w:trHeight w:val="614" w:hRule="atLeast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7/11/2021 0015 MDT</w:t>
            </w:r>
          </w:p>
        </w:tc>
        <w:tc>
          <w:tcPr>
            <w:tcW w:w="54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There were no clouds in the imagery but it was raining substantially 15 minutes prior to the time of the flight.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Moisture might have affected interpretation.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3907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9070d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697</TotalTime>
  <Application>LibreOffice/6.1.0.3$Windows_X86_64 LibreOffice_project/efb621ed25068d70781dc026f7e9c5187a4decd1</Application>
  <Pages>1</Pages>
  <Words>177</Words>
  <Characters>1143</Characters>
  <CharactersWithSpaces>1265</CharactersWithSpaces>
  <Paragraphs>56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2014-03-03T14:32:00Z</dcterms:created>
  <dc:creator>Johnson, Jan V -FS</dc:creator>
  <dc:description/>
  <dc:language>en-US</dc:language>
  <cp:lastModifiedBy/>
  <cp:lastPrinted>2004-03-23T21:00:00Z</cp:lastPrinted>
  <dcterms:modified xsi:type="dcterms:W3CDTF">2021-07-11T00:26:46Z</dcterms:modified>
  <cp:revision>33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