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3D5C3499" w:rsidR="009E0C4C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Walnut</w:t>
            </w:r>
          </w:p>
          <w:p w14:paraId="496C1407" w14:textId="5B963051" w:rsidR="00290824" w:rsidRPr="00E01D36" w:rsidRDefault="000C3C1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AZ-A3S-1033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E57F11B" w:rsidR="003A2349" w:rsidRDefault="00E31EB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112A2380" w:rsidR="003A2349" w:rsidRPr="0089653C" w:rsidRDefault="00E31EB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41B82DCA" w:rsidR="002975EF" w:rsidRDefault="000C3C1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AZ-ADC</w:t>
            </w:r>
          </w:p>
          <w:p w14:paraId="29F683D2" w14:textId="26E21189" w:rsidR="00290824" w:rsidRPr="002975EF" w:rsidRDefault="000C3C18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602-550-2238</w:t>
            </w:r>
          </w:p>
        </w:tc>
        <w:tc>
          <w:tcPr>
            <w:tcW w:w="1696" w:type="pct"/>
            <w:shd w:val="clear" w:color="auto" w:fill="auto"/>
          </w:tcPr>
          <w:p w14:paraId="712BDDE3" w14:textId="579EC039" w:rsidR="009748D6" w:rsidRPr="009A33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9A33A9">
              <w:rPr>
                <w:b/>
                <w:sz w:val="20"/>
                <w:szCs w:val="20"/>
              </w:rPr>
              <w:t>preted Size</w:t>
            </w:r>
            <w:r w:rsidR="00012113" w:rsidRPr="009A33A9">
              <w:rPr>
                <w:b/>
                <w:sz w:val="20"/>
                <w:szCs w:val="20"/>
              </w:rPr>
              <w:t>:</w:t>
            </w:r>
            <w:r w:rsidR="002629A5" w:rsidRPr="009A33A9">
              <w:rPr>
                <w:bCs/>
                <w:sz w:val="20"/>
                <w:szCs w:val="20"/>
              </w:rPr>
              <w:t xml:space="preserve"> </w:t>
            </w:r>
            <w:r w:rsidR="009A33A9" w:rsidRPr="009A33A9">
              <w:rPr>
                <w:bCs/>
                <w:sz w:val="20"/>
                <w:szCs w:val="20"/>
              </w:rPr>
              <w:t xml:space="preserve"> </w:t>
            </w:r>
            <w:r w:rsidR="00393812">
              <w:rPr>
                <w:bCs/>
                <w:sz w:val="20"/>
                <w:szCs w:val="20"/>
              </w:rPr>
              <w:t>10</w:t>
            </w:r>
            <w:r w:rsidR="00615072">
              <w:rPr>
                <w:bCs/>
                <w:sz w:val="20"/>
                <w:szCs w:val="20"/>
              </w:rPr>
              <w:t>,6</w:t>
            </w:r>
            <w:r w:rsidR="000256E8">
              <w:rPr>
                <w:bCs/>
                <w:sz w:val="20"/>
                <w:szCs w:val="20"/>
              </w:rPr>
              <w:t>67</w:t>
            </w:r>
          </w:p>
          <w:p w14:paraId="13C8E930" w14:textId="3FAD9D77" w:rsidR="003271BA" w:rsidRPr="009A33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A33A9">
              <w:rPr>
                <w:b/>
                <w:sz w:val="20"/>
                <w:szCs w:val="20"/>
              </w:rPr>
              <w:t>Growth last period:</w:t>
            </w:r>
          </w:p>
          <w:p w14:paraId="1DA692D5" w14:textId="7CC3454D" w:rsidR="00DA19C5" w:rsidRPr="00F24FD3" w:rsidRDefault="000256E8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A33A9" w:rsidRPr="00393812">
              <w:rPr>
                <w:bCs/>
                <w:sz w:val="20"/>
                <w:szCs w:val="20"/>
              </w:rPr>
              <w:t xml:space="preserve"> </w:t>
            </w:r>
            <w:r w:rsidR="009E43F9" w:rsidRPr="00393812">
              <w:rPr>
                <w:bCs/>
                <w:sz w:val="20"/>
                <w:szCs w:val="20"/>
              </w:rPr>
              <w:t>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3F5A70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F5A70">
              <w:rPr>
                <w:b/>
                <w:sz w:val="20"/>
                <w:szCs w:val="20"/>
              </w:rPr>
              <w:t>Flight Time:</w:t>
            </w:r>
          </w:p>
          <w:p w14:paraId="3284054D" w14:textId="4F901F65" w:rsidR="00A0023C" w:rsidRPr="001B157B" w:rsidRDefault="000256E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r w:rsidR="00A0023C" w:rsidRPr="00393812">
              <w:rPr>
                <w:sz w:val="20"/>
                <w:szCs w:val="20"/>
              </w:rPr>
              <w:t xml:space="preserve"> </w:t>
            </w:r>
            <w:r w:rsidR="009E0C4C" w:rsidRPr="00393812">
              <w:rPr>
                <w:sz w:val="20"/>
                <w:szCs w:val="20"/>
              </w:rPr>
              <w:t>M</w:t>
            </w:r>
            <w:r w:rsidR="001B157B" w:rsidRPr="00393812">
              <w:rPr>
                <w:sz w:val="20"/>
                <w:szCs w:val="20"/>
              </w:rPr>
              <w:t>S</w:t>
            </w:r>
            <w:r w:rsidR="00A0023C" w:rsidRPr="00393812">
              <w:rPr>
                <w:sz w:val="20"/>
                <w:szCs w:val="20"/>
              </w:rPr>
              <w:t>T</w:t>
            </w:r>
          </w:p>
          <w:p w14:paraId="0DCC29A7" w14:textId="77777777" w:rsidR="00A0023C" w:rsidRPr="001B157B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1B157B">
              <w:rPr>
                <w:b/>
                <w:sz w:val="20"/>
                <w:szCs w:val="20"/>
              </w:rPr>
              <w:t>Flight Date:</w:t>
            </w:r>
          </w:p>
          <w:p w14:paraId="6C669480" w14:textId="1F42CD9A" w:rsidR="00A0023C" w:rsidRPr="00467838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93812">
              <w:rPr>
                <w:sz w:val="20"/>
                <w:szCs w:val="20"/>
              </w:rPr>
              <w:t>6/</w:t>
            </w:r>
            <w:r w:rsidR="00EA2F48" w:rsidRPr="00393812">
              <w:rPr>
                <w:sz w:val="20"/>
                <w:szCs w:val="20"/>
              </w:rPr>
              <w:t>2</w:t>
            </w:r>
            <w:r w:rsidR="000256E8">
              <w:rPr>
                <w:sz w:val="20"/>
                <w:szCs w:val="20"/>
              </w:rPr>
              <w:t>7</w:t>
            </w:r>
            <w:r w:rsidRPr="00393812">
              <w:rPr>
                <w:sz w:val="20"/>
                <w:szCs w:val="20"/>
              </w:rPr>
              <w:t>/</w:t>
            </w:r>
            <w:r w:rsidR="00A0023C" w:rsidRPr="0039381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F5EEB93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Auburn</w:t>
            </w:r>
            <w:r w:rsidR="00454263">
              <w:rPr>
                <w:sz w:val="20"/>
                <w:szCs w:val="20"/>
              </w:rPr>
              <w:t>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604BA39" w:rsidR="00A0023C" w:rsidRPr="00FB3517" w:rsidRDefault="00E31EBD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5F8D1889" w:rsidR="00A0023C" w:rsidRPr="00627584" w:rsidRDefault="009A33A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3C18">
              <w:rPr>
                <w:sz w:val="20"/>
                <w:szCs w:val="20"/>
              </w:rPr>
              <w:t xml:space="preserve">om </w:t>
            </w:r>
            <w:proofErr w:type="spellStart"/>
            <w:r w:rsidR="000C3C18">
              <w:rPr>
                <w:sz w:val="20"/>
                <w:szCs w:val="20"/>
              </w:rPr>
              <w:t>Mellin</w:t>
            </w:r>
            <w:proofErr w:type="spellEnd"/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7164CE9D" w:rsidR="00A0023C" w:rsidRPr="00FB3517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BD94BC1" w:rsidR="00454263" w:rsidRPr="00627584" w:rsidRDefault="009A33A9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00251F68" w:rsidR="00A0023C" w:rsidRPr="00627584" w:rsidRDefault="00DD0B1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A757F6C" w14:textId="643484A6" w:rsidR="009A33A9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Weaver</w:t>
            </w:r>
          </w:p>
          <w:p w14:paraId="1323EC7F" w14:textId="4DD1BD34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602-550-2238</w:t>
            </w:r>
          </w:p>
          <w:p w14:paraId="0254591F" w14:textId="13C0A728" w:rsidR="000C3C18" w:rsidRDefault="000C3C1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dweaver@dffm.az.gov</w:t>
            </w:r>
          </w:p>
          <w:p w14:paraId="1DF45989" w14:textId="42535D02" w:rsidR="000C3C18" w:rsidRPr="009866A9" w:rsidRDefault="000C3C18" w:rsidP="00A002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188BC8BA" w:rsidR="00A0023C" w:rsidRPr="009866A9" w:rsidRDefault="009E43F9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5D468E">
              <w:rPr>
                <w:sz w:val="20"/>
                <w:szCs w:val="20"/>
              </w:rPr>
              <w:t>4</w:t>
            </w:r>
            <w:r w:rsidR="000256E8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DDF1D9D" w:rsidR="00A0023C" w:rsidRPr="002975EF" w:rsidRDefault="009C0BC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0C3C18">
              <w:rPr>
                <w:bCs/>
                <w:sz w:val="20"/>
                <w:szCs w:val="20"/>
              </w:rPr>
              <w:t xml:space="preserve">350FV / </w:t>
            </w:r>
            <w:proofErr w:type="spellStart"/>
            <w:r w:rsidR="000C3C18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7725A5C" w14:textId="3DBE382F" w:rsidR="001B157B" w:rsidRDefault="001B157B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Pilots:</w:t>
            </w:r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Andy </w:t>
            </w:r>
            <w:proofErr w:type="spellStart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>Husman</w:t>
            </w:r>
            <w:proofErr w:type="spellEnd"/>
            <w:r w:rsidR="00233407">
              <w:rPr>
                <w:rFonts w:ascii="Arial" w:hAnsi="Arial" w:cs="Arial"/>
                <w:color w:val="444444"/>
                <w:sz w:val="20"/>
                <w:szCs w:val="20"/>
              </w:rPr>
              <w:t xml:space="preserve"> / Barry Buss</w:t>
            </w:r>
          </w:p>
          <w:p w14:paraId="438CBCD9" w14:textId="1E96BA36" w:rsidR="00A0023C" w:rsidRPr="00467838" w:rsidRDefault="00467838" w:rsidP="0046783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0C3C18"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0C3C18">
              <w:t>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3E8AD2BD" w:rsidR="00A0023C" w:rsidRPr="00F2370D" w:rsidRDefault="00615072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Fair. 2 passes. Lots of cloud cover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6EAF4B1" w14:textId="77777777" w:rsidR="00393812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</w:t>
            </w:r>
            <w:r w:rsidR="00EA2F48">
              <w:rPr>
                <w:b/>
                <w:sz w:val="20"/>
                <w:szCs w:val="20"/>
              </w:rPr>
              <w:t>t</w:t>
            </w:r>
          </w:p>
          <w:p w14:paraId="37B54700" w14:textId="0EBA0724" w:rsidR="00F8552F" w:rsidRPr="00EA2F48" w:rsidRDefault="00393812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393812">
              <w:rPr>
                <w:sz w:val="20"/>
                <w:szCs w:val="20"/>
              </w:rPr>
              <w:t>C</w:t>
            </w:r>
            <w:r w:rsidR="001B157B" w:rsidRPr="00393812">
              <w:rPr>
                <w:sz w:val="20"/>
                <w:szCs w:val="20"/>
              </w:rPr>
              <w:t>loud cover present</w:t>
            </w:r>
            <w:r w:rsidR="00EA2F48" w:rsidRPr="00393812">
              <w:rPr>
                <w:sz w:val="20"/>
                <w:szCs w:val="20"/>
              </w:rPr>
              <w:t>.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393812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93812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FD81AE3" w:rsidR="00A0023C" w:rsidRPr="00393812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393812">
              <w:rPr>
                <w:sz w:val="18"/>
                <w:szCs w:val="18"/>
              </w:rPr>
              <w:t>6/</w:t>
            </w:r>
            <w:r w:rsidR="002C003D" w:rsidRPr="00393812">
              <w:rPr>
                <w:sz w:val="18"/>
                <w:szCs w:val="18"/>
              </w:rPr>
              <w:t>2</w:t>
            </w:r>
            <w:r w:rsidR="000256E8">
              <w:rPr>
                <w:sz w:val="18"/>
                <w:szCs w:val="18"/>
              </w:rPr>
              <w:t>7</w:t>
            </w:r>
            <w:r w:rsidRPr="00393812">
              <w:rPr>
                <w:sz w:val="18"/>
                <w:szCs w:val="18"/>
              </w:rPr>
              <w:t>/2021</w:t>
            </w:r>
            <w:r w:rsidR="00CC54BF" w:rsidRPr="00393812">
              <w:rPr>
                <w:sz w:val="18"/>
                <w:szCs w:val="18"/>
              </w:rPr>
              <w:t xml:space="preserve"> </w:t>
            </w:r>
            <w:r w:rsidR="009A33A9" w:rsidRPr="00393812">
              <w:rPr>
                <w:sz w:val="18"/>
                <w:szCs w:val="18"/>
              </w:rPr>
              <w:t>2</w:t>
            </w:r>
            <w:r w:rsidR="00393812" w:rsidRPr="00393812">
              <w:rPr>
                <w:sz w:val="18"/>
                <w:szCs w:val="18"/>
              </w:rPr>
              <w:t>0</w:t>
            </w:r>
            <w:r w:rsidR="000256E8">
              <w:rPr>
                <w:sz w:val="18"/>
                <w:szCs w:val="18"/>
              </w:rPr>
              <w:t>05</w:t>
            </w:r>
            <w:r w:rsidR="001B157B" w:rsidRPr="00393812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07492C4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2C003D">
              <w:rPr>
                <w:b/>
                <w:sz w:val="18"/>
                <w:szCs w:val="18"/>
              </w:rPr>
              <w:t>/incident_specific_data/</w:t>
            </w:r>
            <w:r w:rsidR="000C3C18">
              <w:rPr>
                <w:b/>
                <w:sz w:val="18"/>
                <w:szCs w:val="18"/>
              </w:rPr>
              <w:t>southwest/GACC_Incidents</w:t>
            </w:r>
            <w:r w:rsidR="002B38A5" w:rsidRPr="002C003D">
              <w:rPr>
                <w:b/>
                <w:sz w:val="18"/>
                <w:szCs w:val="18"/>
              </w:rPr>
              <w:t>/2021/202</w:t>
            </w:r>
            <w:r w:rsidR="002C003D" w:rsidRPr="002C003D">
              <w:rPr>
                <w:b/>
                <w:sz w:val="18"/>
                <w:szCs w:val="18"/>
              </w:rPr>
              <w:t>1</w:t>
            </w:r>
            <w:r w:rsidR="002B38A5" w:rsidRPr="002C003D">
              <w:rPr>
                <w:b/>
                <w:sz w:val="18"/>
                <w:szCs w:val="18"/>
              </w:rPr>
              <w:t>_</w:t>
            </w:r>
            <w:r w:rsidR="000C3C18">
              <w:rPr>
                <w:b/>
                <w:sz w:val="18"/>
                <w:szCs w:val="18"/>
              </w:rPr>
              <w:t>Walnut</w:t>
            </w:r>
            <w:r w:rsidR="002B38A5" w:rsidRPr="002C003D">
              <w:rPr>
                <w:b/>
                <w:sz w:val="18"/>
                <w:szCs w:val="18"/>
              </w:rPr>
              <w:t>/</w:t>
            </w:r>
            <w:r w:rsidR="000C3C18">
              <w:rPr>
                <w:b/>
                <w:sz w:val="18"/>
                <w:szCs w:val="18"/>
              </w:rPr>
              <w:t>GIS/</w:t>
            </w:r>
            <w:r w:rsidR="002B38A5" w:rsidRPr="002C003D">
              <w:rPr>
                <w:b/>
                <w:sz w:val="18"/>
                <w:szCs w:val="18"/>
              </w:rPr>
              <w:t>IR/202106</w:t>
            </w:r>
            <w:r w:rsidR="002C003D" w:rsidRPr="002C003D">
              <w:rPr>
                <w:b/>
                <w:sz w:val="18"/>
                <w:szCs w:val="18"/>
              </w:rPr>
              <w:t>2</w:t>
            </w:r>
            <w:r w:rsidR="000256E8">
              <w:rPr>
                <w:b/>
                <w:sz w:val="18"/>
                <w:szCs w:val="18"/>
              </w:rPr>
              <w:t>7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30807DF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393812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393812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97266B5" w:rsidR="00F8552F" w:rsidRPr="00393812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393812">
              <w:rPr>
                <w:sz w:val="18"/>
                <w:szCs w:val="18"/>
              </w:rPr>
              <w:t>6/</w:t>
            </w:r>
            <w:r w:rsidR="00EA2F48" w:rsidRPr="00393812">
              <w:rPr>
                <w:sz w:val="18"/>
                <w:szCs w:val="18"/>
              </w:rPr>
              <w:t>2</w:t>
            </w:r>
            <w:r w:rsidR="000256E8">
              <w:rPr>
                <w:sz w:val="18"/>
                <w:szCs w:val="18"/>
              </w:rPr>
              <w:t>7</w:t>
            </w:r>
            <w:r w:rsidRPr="00393812">
              <w:rPr>
                <w:sz w:val="18"/>
                <w:szCs w:val="18"/>
              </w:rPr>
              <w:t>/2021</w:t>
            </w:r>
            <w:r w:rsidR="00950829" w:rsidRPr="00393812">
              <w:rPr>
                <w:sz w:val="18"/>
                <w:szCs w:val="18"/>
              </w:rPr>
              <w:t xml:space="preserve"> </w:t>
            </w:r>
            <w:r w:rsidR="001B157B" w:rsidRPr="00393812">
              <w:rPr>
                <w:sz w:val="18"/>
                <w:szCs w:val="18"/>
              </w:rPr>
              <w:t>2</w:t>
            </w:r>
            <w:r w:rsidR="000256E8">
              <w:rPr>
                <w:sz w:val="18"/>
                <w:szCs w:val="18"/>
              </w:rPr>
              <w:t>200</w:t>
            </w:r>
            <w:r w:rsidR="00F8552F" w:rsidRPr="00393812">
              <w:rPr>
                <w:sz w:val="18"/>
                <w:szCs w:val="18"/>
              </w:rPr>
              <w:t xml:space="preserve"> </w:t>
            </w:r>
            <w:r w:rsidR="001B157B" w:rsidRPr="00393812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89FF6AC" w14:textId="4ADB2470" w:rsidR="00C01FB5" w:rsidRPr="001B157B" w:rsidRDefault="001F4CA4" w:rsidP="00A0023C">
            <w:pPr>
              <w:tabs>
                <w:tab w:val="left" w:pos="9125"/>
              </w:tabs>
            </w:pPr>
            <w:r w:rsidRPr="001B157B">
              <w:t xml:space="preserve">Interpretation </w:t>
            </w:r>
            <w:r w:rsidR="00393812">
              <w:t>used the current GIS perimeter</w:t>
            </w:r>
            <w:r w:rsidR="00615072">
              <w:t xml:space="preserve"> as of 2000</w:t>
            </w:r>
            <w:r w:rsidR="00C01FB5" w:rsidRPr="001B157B">
              <w:t xml:space="preserve"> in NIFS Event Polygon Feature class.  </w:t>
            </w:r>
          </w:p>
          <w:p w14:paraId="284E1E4D" w14:textId="177E42C9" w:rsidR="00C432DA" w:rsidRPr="00D95442" w:rsidRDefault="00C432DA" w:rsidP="00A0023C">
            <w:pPr>
              <w:tabs>
                <w:tab w:val="left" w:pos="9125"/>
              </w:tabs>
              <w:rPr>
                <w:highlight w:val="yellow"/>
              </w:rPr>
            </w:pPr>
            <w:bookmarkStart w:id="0" w:name="_GoBack"/>
            <w:bookmarkEnd w:id="0"/>
          </w:p>
          <w:p w14:paraId="726CA123" w14:textId="0F3C85A5" w:rsidR="00253EB4" w:rsidRDefault="00615072" w:rsidP="00A0023C">
            <w:pPr>
              <w:tabs>
                <w:tab w:val="left" w:pos="9125"/>
              </w:tabs>
            </w:pPr>
            <w:r>
              <w:t xml:space="preserve">Significant cloud </w:t>
            </w:r>
            <w:r w:rsidR="00393812">
              <w:t>cover was present across the fire area</w:t>
            </w:r>
            <w:r>
              <w:t xml:space="preserve"> which impacted identification of scattered and isolated heat. Intense fire was only observed along the northwest corner of the fire and </w:t>
            </w:r>
            <w:r w:rsidR="000256E8">
              <w:t>some very small interior pockets.</w:t>
            </w:r>
            <w:r>
              <w:t xml:space="preserve"> The greatest intensity of scattered heat </w:t>
            </w:r>
            <w:r w:rsidR="000256E8">
              <w:t>is seen</w:t>
            </w:r>
            <w:r>
              <w:t xml:space="preserve"> in the northwest</w:t>
            </w:r>
            <w:r w:rsidR="000256E8">
              <w:t xml:space="preserve"> </w:t>
            </w:r>
            <w:proofErr w:type="gramStart"/>
            <w:r w:rsidR="000256E8">
              <w:t>section.</w:t>
            </w:r>
            <w:r>
              <w:t>.</w:t>
            </w:r>
            <w:proofErr w:type="gramEnd"/>
            <w:r>
              <w:t xml:space="preserve"> Isolated heat points were identified when visible through the cloud cover.</w:t>
            </w:r>
          </w:p>
          <w:p w14:paraId="577F6E13" w14:textId="4EAEB81A" w:rsidR="00393812" w:rsidRDefault="00393812" w:rsidP="00A0023C">
            <w:pPr>
              <w:tabs>
                <w:tab w:val="left" w:pos="9125"/>
              </w:tabs>
            </w:pPr>
          </w:p>
          <w:p w14:paraId="7BD5D439" w14:textId="2A465523" w:rsidR="001931D9" w:rsidRPr="00393812" w:rsidRDefault="00393812" w:rsidP="009E43F9">
            <w:pPr>
              <w:tabs>
                <w:tab w:val="left" w:pos="9125"/>
              </w:tabs>
              <w:rPr>
                <w:highlight w:val="yellow"/>
              </w:rPr>
            </w:pPr>
            <w:r w:rsidRPr="00393812">
              <w:t>All data has been uploaded to the FTP site and NIFS.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369E" w14:textId="77777777" w:rsidR="00D973CC" w:rsidRDefault="00D973CC">
      <w:r>
        <w:separator/>
      </w:r>
    </w:p>
  </w:endnote>
  <w:endnote w:type="continuationSeparator" w:id="0">
    <w:p w14:paraId="10D8DEF6" w14:textId="77777777" w:rsidR="00D973CC" w:rsidRDefault="00D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A1FF" w14:textId="77777777" w:rsidR="00D973CC" w:rsidRDefault="00D973CC">
      <w:r>
        <w:separator/>
      </w:r>
    </w:p>
  </w:footnote>
  <w:footnote w:type="continuationSeparator" w:id="0">
    <w:p w14:paraId="134636F3" w14:textId="77777777" w:rsidR="00D973CC" w:rsidRDefault="00D9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6E8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3C19"/>
    <w:rsid w:val="000A0AC3"/>
    <w:rsid w:val="000A1F27"/>
    <w:rsid w:val="000A40CD"/>
    <w:rsid w:val="000A4F18"/>
    <w:rsid w:val="000B2EA8"/>
    <w:rsid w:val="000C239C"/>
    <w:rsid w:val="000C3C18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31D9"/>
    <w:rsid w:val="00194C35"/>
    <w:rsid w:val="001A068E"/>
    <w:rsid w:val="001A4A70"/>
    <w:rsid w:val="001A68FE"/>
    <w:rsid w:val="001A6ED5"/>
    <w:rsid w:val="001A7D42"/>
    <w:rsid w:val="001B066C"/>
    <w:rsid w:val="001B157B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837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34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3812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08D0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30F3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1B19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468E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072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BB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2B6D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291D"/>
    <w:rsid w:val="007C4AF5"/>
    <w:rsid w:val="007C4E11"/>
    <w:rsid w:val="007C6729"/>
    <w:rsid w:val="007D545D"/>
    <w:rsid w:val="007E1D0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A74B3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3A73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034"/>
    <w:rsid w:val="00A0023C"/>
    <w:rsid w:val="00A00F0B"/>
    <w:rsid w:val="00A02981"/>
    <w:rsid w:val="00A02F3F"/>
    <w:rsid w:val="00A0722B"/>
    <w:rsid w:val="00A07294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336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1AE6"/>
    <w:rsid w:val="00BE2442"/>
    <w:rsid w:val="00BE270B"/>
    <w:rsid w:val="00BE27B9"/>
    <w:rsid w:val="00BE62DF"/>
    <w:rsid w:val="00BE73A4"/>
    <w:rsid w:val="00BF15DB"/>
    <w:rsid w:val="00BF1C18"/>
    <w:rsid w:val="00BF414E"/>
    <w:rsid w:val="00C013D0"/>
    <w:rsid w:val="00C01D04"/>
    <w:rsid w:val="00C01FB5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442"/>
    <w:rsid w:val="00D95542"/>
    <w:rsid w:val="00D96C01"/>
    <w:rsid w:val="00D973CC"/>
    <w:rsid w:val="00DA19C5"/>
    <w:rsid w:val="00DA3CDD"/>
    <w:rsid w:val="00DA5623"/>
    <w:rsid w:val="00DA7D65"/>
    <w:rsid w:val="00DB15DD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0B1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8B32-20AD-418D-820F-5CB58D95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14</cp:revision>
  <cp:lastPrinted>2004-03-23T21:00:00Z</cp:lastPrinted>
  <dcterms:created xsi:type="dcterms:W3CDTF">2021-06-22T02:20:00Z</dcterms:created>
  <dcterms:modified xsi:type="dcterms:W3CDTF">2021-06-28T04:31:00Z</dcterms:modified>
</cp:coreProperties>
</file>