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3329922" w14:textId="77777777">
        <w:trPr>
          <w:trHeight w:val="1059"/>
        </w:trPr>
        <w:tc>
          <w:tcPr>
            <w:tcW w:w="1250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4D9E27" w14:textId="10711194" w:rsidR="009748D6" w:rsidRDefault="00B2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</w:t>
            </w:r>
          </w:p>
          <w:p w14:paraId="7CB6887C" w14:textId="7ABA9E44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AZ-ASF-0006</w:t>
            </w:r>
            <w:r w:rsidR="00A44295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250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7777777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49415629" w14:textId="329C731E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2CCAB5F" w14:textId="053B77AE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</w:t>
            </w:r>
            <w:r w:rsidR="00B25B8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DC</w:t>
            </w:r>
          </w:p>
          <w:p w14:paraId="304E15C0" w14:textId="65758211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250" w:type="pct"/>
          </w:tcPr>
          <w:p w14:paraId="3EA52B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1925638" w14:textId="699CD9CF" w:rsidR="009748D6" w:rsidRDefault="003F07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7,082 Acres (Wyrick)</w:t>
            </w:r>
          </w:p>
          <w:p w14:paraId="415CBE3B" w14:textId="1EF800F4" w:rsidR="003F07CD" w:rsidRPr="00CB255A" w:rsidRDefault="003F07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288 Acres (West Chev)</w:t>
            </w:r>
          </w:p>
          <w:p w14:paraId="460294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33ED738" w:rsidR="009748D6" w:rsidRPr="00CB255A" w:rsidRDefault="003F07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Initial flight</w:t>
            </w:r>
          </w:p>
        </w:tc>
      </w:tr>
      <w:tr w:rsidR="009748D6" w:rsidRPr="000309F5" w14:paraId="0FB985D6" w14:textId="77777777">
        <w:trPr>
          <w:trHeight w:val="1059"/>
        </w:trPr>
        <w:tc>
          <w:tcPr>
            <w:tcW w:w="1250" w:type="pct"/>
          </w:tcPr>
          <w:p w14:paraId="672982B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923D37B" w:rsidR="009748D6" w:rsidRPr="00CB255A" w:rsidRDefault="003F07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0033</w:t>
            </w:r>
          </w:p>
          <w:p w14:paraId="784D0DE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6D39C53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3F07C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B6E917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130DA39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132F63B1" w:rsidR="00BD0A6F" w:rsidRDefault="002C30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984DB2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77777777" w:rsidR="002C306E" w:rsidRDefault="002C306E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0BC624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>
        <w:trPr>
          <w:trHeight w:val="528"/>
        </w:trPr>
        <w:tc>
          <w:tcPr>
            <w:tcW w:w="1250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2E3AA747" w:rsidR="009748D6" w:rsidRPr="00CB255A" w:rsidRDefault="00A442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Bryan Dykstra</w:t>
            </w:r>
          </w:p>
        </w:tc>
        <w:tc>
          <w:tcPr>
            <w:tcW w:w="1250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183A014D" w:rsidR="009748D6" w:rsidRPr="00CB255A" w:rsidRDefault="00A442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250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234830B" w:rsidR="009748D6" w:rsidRPr="00596A12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250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F6FCFD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Husman, Buss/Gugler</w:t>
            </w:r>
            <w:r w:rsidR="00596A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750A026F" w14:textId="77777777">
        <w:trPr>
          <w:trHeight w:val="630"/>
        </w:trPr>
        <w:tc>
          <w:tcPr>
            <w:tcW w:w="1250" w:type="pct"/>
            <w:gridSpan w:val="2"/>
          </w:tcPr>
          <w:p w14:paraId="52EEDB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61E9901D" w:rsidR="009748D6" w:rsidRPr="00CB255A" w:rsidRDefault="009E12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14:paraId="6A3634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6FBE30A8" w:rsidR="009748D6" w:rsidRPr="00CB255A" w:rsidRDefault="009E12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>
        <w:trPr>
          <w:trHeight w:val="614"/>
        </w:trPr>
        <w:tc>
          <w:tcPr>
            <w:tcW w:w="1250" w:type="pct"/>
            <w:gridSpan w:val="2"/>
          </w:tcPr>
          <w:p w14:paraId="1C0C49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C6C1E06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E01D6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</w:t>
            </w:r>
            <w:r w:rsidR="003026E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07CD">
              <w:rPr>
                <w:rFonts w:ascii="Tahoma" w:hAnsi="Tahoma" w:cs="Tahoma"/>
                <w:sz w:val="20"/>
                <w:szCs w:val="20"/>
              </w:rPr>
              <w:t>0315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D042F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2811322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2EA899F" w14:textId="61D434F7" w:rsidR="00596A12" w:rsidRPr="000309F5" w:rsidRDefault="009748D6" w:rsidP="00596A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Features added to NIFS, Pdf maps, shapefiles, </w:t>
            </w:r>
            <w:r w:rsidR="00235C41">
              <w:rPr>
                <w:rFonts w:ascii="Tahoma" w:hAnsi="Tahoma" w:cs="Tahoma"/>
                <w:sz w:val="20"/>
                <w:szCs w:val="20"/>
              </w:rPr>
              <w:t xml:space="preserve">KMZ, </w:t>
            </w:r>
            <w:r w:rsidR="00596A12"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43F7BE2D" w14:textId="2500E516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6457961F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 FTP (Address Below)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</w:t>
            </w:r>
            <w:r w:rsidR="00A44295">
              <w:rPr>
                <w:rFonts w:ascii="Tahoma" w:hAnsi="Tahoma" w:cs="Tahoma"/>
                <w:sz w:val="20"/>
                <w:szCs w:val="20"/>
              </w:rPr>
              <w:t>Wyrick</w:t>
            </w:r>
            <w:r w:rsidRPr="008A25F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>
        <w:trPr>
          <w:trHeight w:val="614"/>
        </w:trPr>
        <w:tc>
          <w:tcPr>
            <w:tcW w:w="1250" w:type="pct"/>
            <w:gridSpan w:val="2"/>
          </w:tcPr>
          <w:p w14:paraId="192A8DA1" w14:textId="39043D8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6AABEF3" w:rsidR="009748D6" w:rsidRPr="00CB255A" w:rsidRDefault="00BD04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C2603B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</w:t>
            </w:r>
            <w:r w:rsidR="003026E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07CD">
              <w:rPr>
                <w:rFonts w:ascii="Tahoma" w:hAnsi="Tahoma" w:cs="Tahoma"/>
                <w:sz w:val="20"/>
                <w:szCs w:val="20"/>
              </w:rPr>
              <w:t>04</w:t>
            </w:r>
            <w:r w:rsidR="002D0979">
              <w:rPr>
                <w:rFonts w:ascii="Tahoma" w:hAnsi="Tahoma" w:cs="Tahoma"/>
                <w:sz w:val="20"/>
                <w:szCs w:val="20"/>
              </w:rPr>
              <w:t>4</w:t>
            </w:r>
            <w:r w:rsidR="003F07C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50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>
        <w:trPr>
          <w:trHeight w:val="5275"/>
        </w:trPr>
        <w:tc>
          <w:tcPr>
            <w:tcW w:w="1250" w:type="pct"/>
            <w:gridSpan w:val="4"/>
          </w:tcPr>
          <w:p w14:paraId="2D890B1F" w14:textId="77777777" w:rsidR="00F0708F" w:rsidRDefault="003F07C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Used Event polygon from incident for initial perimeter. Resized this </w:t>
            </w:r>
            <w:r w:rsidR="00E409C3">
              <w:rPr>
                <w:rFonts w:ascii="Tahoma" w:hAnsi="Tahoma" w:cs="Tahoma"/>
                <w:b/>
                <w:sz w:val="20"/>
                <w:szCs w:val="20"/>
              </w:rPr>
              <w:t xml:space="preserve">downward </w:t>
            </w:r>
            <w:r w:rsidR="00F0708F">
              <w:rPr>
                <w:rFonts w:ascii="Tahoma" w:hAnsi="Tahoma" w:cs="Tahoma"/>
                <w:b/>
                <w:sz w:val="20"/>
                <w:szCs w:val="20"/>
              </w:rPr>
              <w:t xml:space="preserve">on Wyrick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to match heat in some places. </w:t>
            </w:r>
          </w:p>
          <w:p w14:paraId="6F1CF052" w14:textId="77777777" w:rsidR="009748D6" w:rsidRDefault="00F070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Wyrick: </w:t>
            </w:r>
            <w:r w:rsidR="003F07CD">
              <w:rPr>
                <w:rFonts w:ascii="Tahoma" w:hAnsi="Tahoma" w:cs="Tahoma"/>
                <w:b/>
                <w:sz w:val="20"/>
                <w:szCs w:val="20"/>
              </w:rPr>
              <w:t>Communication towers within heat perimeter Coordinates: 34-28-50.6 N, 110-36-04.74 W. Wyrick Ranch is very close to the heat perimeter if not within it.</w:t>
            </w:r>
          </w:p>
          <w:p w14:paraId="0DC083A8" w14:textId="081CC8F4" w:rsidR="00F0708F" w:rsidRPr="000309F5" w:rsidRDefault="00F070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West Chev: Grew in all directions from Event poly.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14BA7" w14:textId="77777777" w:rsidR="00FF5A87" w:rsidRDefault="00FF5A87">
      <w:r>
        <w:separator/>
      </w:r>
    </w:p>
  </w:endnote>
  <w:endnote w:type="continuationSeparator" w:id="0">
    <w:p w14:paraId="11537907" w14:textId="77777777" w:rsidR="00FF5A87" w:rsidRDefault="00FF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E421D" w14:textId="77777777" w:rsidR="00FF5A87" w:rsidRDefault="00FF5A87">
      <w:r>
        <w:separator/>
      </w:r>
    </w:p>
  </w:footnote>
  <w:footnote w:type="continuationSeparator" w:id="0">
    <w:p w14:paraId="4E388DC6" w14:textId="77777777" w:rsidR="00FF5A87" w:rsidRDefault="00FF5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8631A"/>
    <w:rsid w:val="00105747"/>
    <w:rsid w:val="00133DB7"/>
    <w:rsid w:val="00181A56"/>
    <w:rsid w:val="0020753E"/>
    <w:rsid w:val="0022172E"/>
    <w:rsid w:val="00235C41"/>
    <w:rsid w:val="00262E34"/>
    <w:rsid w:val="002C306E"/>
    <w:rsid w:val="002D0979"/>
    <w:rsid w:val="003026EE"/>
    <w:rsid w:val="00320B15"/>
    <w:rsid w:val="0034474C"/>
    <w:rsid w:val="003E1053"/>
    <w:rsid w:val="003F07CD"/>
    <w:rsid w:val="003F20F3"/>
    <w:rsid w:val="004365FA"/>
    <w:rsid w:val="0047483A"/>
    <w:rsid w:val="00596A12"/>
    <w:rsid w:val="005B320F"/>
    <w:rsid w:val="006334F5"/>
    <w:rsid w:val="0063737D"/>
    <w:rsid w:val="006446A6"/>
    <w:rsid w:val="00650FBF"/>
    <w:rsid w:val="006D53AE"/>
    <w:rsid w:val="007924FE"/>
    <w:rsid w:val="00796F08"/>
    <w:rsid w:val="007B2F7F"/>
    <w:rsid w:val="008905E1"/>
    <w:rsid w:val="00912C18"/>
    <w:rsid w:val="00935C5E"/>
    <w:rsid w:val="0096033F"/>
    <w:rsid w:val="009748D6"/>
    <w:rsid w:val="00976989"/>
    <w:rsid w:val="00995B4E"/>
    <w:rsid w:val="009C2908"/>
    <w:rsid w:val="009E12B9"/>
    <w:rsid w:val="00A2031B"/>
    <w:rsid w:val="00A44295"/>
    <w:rsid w:val="00A56502"/>
    <w:rsid w:val="00AE4559"/>
    <w:rsid w:val="00B25B89"/>
    <w:rsid w:val="00B770B9"/>
    <w:rsid w:val="00BD042F"/>
    <w:rsid w:val="00BD0A6F"/>
    <w:rsid w:val="00C2603B"/>
    <w:rsid w:val="00C503E4"/>
    <w:rsid w:val="00C61171"/>
    <w:rsid w:val="00C843D1"/>
    <w:rsid w:val="00CB255A"/>
    <w:rsid w:val="00DC6D9B"/>
    <w:rsid w:val="00DD509E"/>
    <w:rsid w:val="00E01D6C"/>
    <w:rsid w:val="00E409C3"/>
    <w:rsid w:val="00EB186D"/>
    <w:rsid w:val="00EF76FD"/>
    <w:rsid w:val="00F02560"/>
    <w:rsid w:val="00F0708F"/>
    <w:rsid w:val="00FB3C4A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9</cp:revision>
  <cp:lastPrinted>2004-03-23T21:00:00Z</cp:lastPrinted>
  <dcterms:created xsi:type="dcterms:W3CDTF">2021-06-21T22:51:00Z</dcterms:created>
  <dcterms:modified xsi:type="dcterms:W3CDTF">2021-06-22T10:49:00Z</dcterms:modified>
</cp:coreProperties>
</file>