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496C1407" w14:textId="2164716D" w:rsidR="00DB4571" w:rsidRPr="00E01D36" w:rsidRDefault="002F5C6B" w:rsidP="00DB38F7">
            <w:pPr>
              <w:spacing w:line="360" w:lineRule="auto"/>
              <w:rPr>
                <w:sz w:val="22"/>
                <w:szCs w:val="22"/>
              </w:rPr>
            </w:pPr>
            <w:r>
              <w:rPr>
                <w:sz w:val="22"/>
                <w:szCs w:val="22"/>
              </w:rPr>
              <w:t>Wolf Draw</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DAC47AE" w14:textId="77777777" w:rsidR="003A2349" w:rsidRDefault="003A2349" w:rsidP="00D210AD">
            <w:pPr>
              <w:rPr>
                <w:iCs/>
                <w:sz w:val="18"/>
                <w:szCs w:val="18"/>
              </w:rPr>
            </w:pPr>
          </w:p>
          <w:p w14:paraId="0E1E3539" w14:textId="33B22EC1" w:rsidR="003A2349" w:rsidRDefault="003A2349" w:rsidP="00D210AD">
            <w:pPr>
              <w:rPr>
                <w:iCs/>
                <w:sz w:val="18"/>
                <w:szCs w:val="18"/>
              </w:rPr>
            </w:pPr>
            <w:r>
              <w:rPr>
                <w:iCs/>
                <w:sz w:val="18"/>
                <w:szCs w:val="18"/>
              </w:rPr>
              <w:t>Hillary Hudson</w:t>
            </w:r>
          </w:p>
          <w:p w14:paraId="27D7063B" w14:textId="20DCD84C" w:rsidR="003A2349" w:rsidRPr="0089653C" w:rsidRDefault="007E2642" w:rsidP="00D210AD">
            <w:pPr>
              <w:rPr>
                <w:iCs/>
                <w:sz w:val="20"/>
                <w:szCs w:val="20"/>
              </w:rPr>
            </w:pPr>
            <w:r>
              <w:rPr>
                <w:iCs/>
                <w:sz w:val="20"/>
                <w:szCs w:val="20"/>
              </w:rPr>
              <w:t>h</w:t>
            </w:r>
            <w:r w:rsidR="003A2349">
              <w:rPr>
                <w:iCs/>
                <w:sz w:val="20"/>
                <w:szCs w:val="20"/>
              </w:rPr>
              <w:t>illary.hudson@usda.gov</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3D0812FC" w14:textId="61CEC06D" w:rsidR="004175F7" w:rsidRPr="005C6416" w:rsidRDefault="002F5C6B" w:rsidP="004175F7">
            <w:pPr>
              <w:spacing w:line="360" w:lineRule="auto"/>
              <w:rPr>
                <w:bCs/>
                <w:sz w:val="18"/>
                <w:szCs w:val="18"/>
              </w:rPr>
            </w:pPr>
            <w:r>
              <w:rPr>
                <w:bCs/>
                <w:sz w:val="18"/>
                <w:szCs w:val="18"/>
              </w:rPr>
              <w:t>Santa Fe</w:t>
            </w:r>
          </w:p>
          <w:p w14:paraId="29F683D2" w14:textId="0FE0B4FD" w:rsidR="002975EF" w:rsidRPr="002975EF" w:rsidRDefault="002F5C6B" w:rsidP="004175F7">
            <w:pPr>
              <w:spacing w:line="360" w:lineRule="auto"/>
              <w:rPr>
                <w:bCs/>
                <w:sz w:val="20"/>
                <w:szCs w:val="20"/>
              </w:rPr>
            </w:pPr>
            <w:r>
              <w:rPr>
                <w:bCs/>
                <w:sz w:val="20"/>
                <w:szCs w:val="20"/>
              </w:rPr>
              <w:t>(505) 438-5600</w:t>
            </w:r>
          </w:p>
        </w:tc>
        <w:tc>
          <w:tcPr>
            <w:tcW w:w="1696" w:type="pct"/>
            <w:shd w:val="clear" w:color="auto" w:fill="auto"/>
          </w:tcPr>
          <w:p w14:paraId="712BDDE3" w14:textId="1D33898F" w:rsidR="009748D6" w:rsidRPr="00627584" w:rsidRDefault="009748D6" w:rsidP="00105747">
            <w:pPr>
              <w:spacing w:line="360" w:lineRule="auto"/>
              <w:rPr>
                <w:b/>
                <w:sz w:val="20"/>
                <w:szCs w:val="20"/>
              </w:rPr>
            </w:pPr>
            <w:r w:rsidRPr="00627584">
              <w:rPr>
                <w:b/>
                <w:sz w:val="20"/>
                <w:szCs w:val="20"/>
              </w:rPr>
              <w:t>Interpreted Size</w:t>
            </w:r>
            <w:r w:rsidR="00012113">
              <w:rPr>
                <w:b/>
                <w:sz w:val="20"/>
                <w:szCs w:val="20"/>
              </w:rPr>
              <w:t>:</w:t>
            </w:r>
            <w:r w:rsidR="002629A5">
              <w:rPr>
                <w:b/>
                <w:sz w:val="20"/>
                <w:szCs w:val="20"/>
              </w:rPr>
              <w:t xml:space="preserve"> </w:t>
            </w:r>
            <w:r w:rsidR="002F5C6B">
              <w:rPr>
                <w:bCs/>
                <w:sz w:val="20"/>
                <w:szCs w:val="20"/>
              </w:rPr>
              <w:t>650</w:t>
            </w:r>
          </w:p>
          <w:p w14:paraId="13C8E930" w14:textId="3FAD9D77" w:rsidR="003271BA" w:rsidRPr="00627584" w:rsidRDefault="009748D6" w:rsidP="00105747">
            <w:pPr>
              <w:spacing w:line="360" w:lineRule="auto"/>
              <w:rPr>
                <w:sz w:val="20"/>
                <w:szCs w:val="20"/>
              </w:rPr>
            </w:pPr>
            <w:r w:rsidRPr="00627584">
              <w:rPr>
                <w:b/>
                <w:sz w:val="20"/>
                <w:szCs w:val="20"/>
              </w:rPr>
              <w:t>Growth last period:</w:t>
            </w:r>
          </w:p>
          <w:p w14:paraId="1DA692D5" w14:textId="0796E9AE" w:rsidR="00DA19C5" w:rsidRPr="002629A5" w:rsidRDefault="00012113" w:rsidP="003442A7">
            <w:pPr>
              <w:spacing w:line="360" w:lineRule="auto"/>
              <w:rPr>
                <w:bCs/>
                <w:sz w:val="20"/>
                <w:szCs w:val="20"/>
              </w:rPr>
            </w:pPr>
            <w:r>
              <w:rPr>
                <w:b/>
                <w:sz w:val="20"/>
                <w:szCs w:val="20"/>
              </w:rPr>
              <w:t xml:space="preserve"> </w:t>
            </w:r>
            <w:r w:rsidR="002F5C6B">
              <w:rPr>
                <w:b/>
                <w:sz w:val="20"/>
                <w:szCs w:val="20"/>
              </w:rPr>
              <w:t>First night</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296F949F" w:rsidR="009748D6" w:rsidRPr="00F2370D" w:rsidRDefault="00265419" w:rsidP="00105747">
            <w:pPr>
              <w:spacing w:line="360" w:lineRule="auto"/>
              <w:rPr>
                <w:sz w:val="20"/>
                <w:szCs w:val="20"/>
              </w:rPr>
            </w:pPr>
            <w:r>
              <w:rPr>
                <w:sz w:val="20"/>
                <w:szCs w:val="20"/>
              </w:rPr>
              <w:t>2000</w:t>
            </w:r>
            <w:r w:rsidR="00523BF6" w:rsidRPr="00577BF9">
              <w:rPr>
                <w:sz w:val="20"/>
                <w:szCs w:val="20"/>
              </w:rPr>
              <w:t xml:space="preserve"> </w:t>
            </w:r>
            <w:r w:rsidR="002F5C6B">
              <w:rPr>
                <w:sz w:val="20"/>
                <w:szCs w:val="20"/>
              </w:rPr>
              <w:t>MDT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6136B0F8" w:rsidR="009748D6" w:rsidRPr="0000567E" w:rsidRDefault="003B44E5" w:rsidP="004E152D">
            <w:pPr>
              <w:spacing w:line="360" w:lineRule="auto"/>
              <w:rPr>
                <w:sz w:val="20"/>
                <w:szCs w:val="20"/>
              </w:rPr>
            </w:pPr>
            <w:r>
              <w:rPr>
                <w:sz w:val="20"/>
                <w:szCs w:val="20"/>
              </w:rPr>
              <w:t xml:space="preserve">May </w:t>
            </w:r>
            <w:r w:rsidR="002F5C6B">
              <w:rPr>
                <w:sz w:val="20"/>
                <w:szCs w:val="20"/>
              </w:rPr>
              <w:t>30</w:t>
            </w:r>
            <w:r>
              <w:rPr>
                <w:sz w:val="20"/>
                <w:szCs w:val="20"/>
              </w:rPr>
              <w:t>, 2021</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0F029D67" w:rsidR="009748D6" w:rsidRPr="00FB3517" w:rsidRDefault="003B44E5" w:rsidP="00105747">
            <w:pPr>
              <w:spacing w:line="360" w:lineRule="auto"/>
              <w:rPr>
                <w:sz w:val="20"/>
                <w:szCs w:val="20"/>
              </w:rPr>
            </w:pPr>
            <w:r>
              <w:rPr>
                <w:sz w:val="20"/>
                <w:szCs w:val="20"/>
              </w:rPr>
              <w:t>Santa Fe, NM</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713B51A6" w:rsidR="009748D6" w:rsidRPr="00FB3517" w:rsidRDefault="003B44E5" w:rsidP="004E152D">
            <w:pPr>
              <w:spacing w:line="360" w:lineRule="auto"/>
              <w:rPr>
                <w:sz w:val="20"/>
                <w:szCs w:val="20"/>
              </w:rPr>
            </w:pPr>
            <w:r>
              <w:rPr>
                <w:sz w:val="20"/>
                <w:szCs w:val="20"/>
              </w:rPr>
              <w:t>(928) 606-1994</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16E1F909" w14:textId="77777777" w:rsidR="003B44E5" w:rsidRPr="00627584" w:rsidRDefault="003B44E5" w:rsidP="003B44E5">
            <w:pPr>
              <w:spacing w:line="360" w:lineRule="auto"/>
              <w:rPr>
                <w:sz w:val="20"/>
                <w:szCs w:val="20"/>
              </w:rPr>
            </w:pPr>
            <w:r>
              <w:rPr>
                <w:sz w:val="20"/>
                <w:szCs w:val="20"/>
              </w:rPr>
              <w:t>Tom Mellin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BAF26A2" w:rsidR="009748D6" w:rsidRPr="00FB3517" w:rsidRDefault="003B44E5" w:rsidP="00105747">
            <w:pPr>
              <w:spacing w:line="360" w:lineRule="auto"/>
              <w:rPr>
                <w:sz w:val="20"/>
                <w:szCs w:val="20"/>
              </w:rPr>
            </w:pPr>
            <w:r w:rsidRPr="00627584">
              <w:rPr>
                <w:bCs/>
                <w:sz w:val="20"/>
                <w:szCs w:val="20"/>
              </w:rPr>
              <w:t>(</w:t>
            </w:r>
            <w:r>
              <w:rPr>
                <w:bCs/>
                <w:sz w:val="20"/>
                <w:szCs w:val="20"/>
              </w:rPr>
              <w:t>505</w:t>
            </w:r>
            <w:r w:rsidRPr="00627584">
              <w:rPr>
                <w:bCs/>
                <w:sz w:val="20"/>
                <w:szCs w:val="20"/>
              </w:rPr>
              <w:t xml:space="preserve">) </w:t>
            </w:r>
            <w:r>
              <w:rPr>
                <w:bCs/>
                <w:sz w:val="20"/>
                <w:szCs w:val="20"/>
              </w:rPr>
              <w:t>842</w:t>
            </w:r>
            <w:r w:rsidRPr="00627584">
              <w:rPr>
                <w:bCs/>
                <w:sz w:val="20"/>
                <w:szCs w:val="20"/>
              </w:rPr>
              <w:t>-</w:t>
            </w:r>
            <w:r>
              <w:rPr>
                <w:bCs/>
                <w:sz w:val="20"/>
                <w:szCs w:val="20"/>
              </w:rPr>
              <w:t>3845</w:t>
            </w:r>
          </w:p>
        </w:tc>
        <w:tc>
          <w:tcPr>
            <w:tcW w:w="1696" w:type="pct"/>
          </w:tcPr>
          <w:p w14:paraId="34FE5836" w14:textId="77777777" w:rsidR="009748D6" w:rsidRPr="00627584" w:rsidRDefault="009748D6" w:rsidP="00105747">
            <w:pPr>
              <w:spacing w:line="360" w:lineRule="auto"/>
              <w:rPr>
                <w:b/>
                <w:sz w:val="20"/>
                <w:szCs w:val="20"/>
              </w:rPr>
            </w:pPr>
            <w:r w:rsidRPr="00627584">
              <w:rPr>
                <w:b/>
                <w:sz w:val="20"/>
                <w:szCs w:val="20"/>
              </w:rPr>
              <w:t>National Coordinator:</w:t>
            </w:r>
          </w:p>
          <w:p w14:paraId="2D13A9E8" w14:textId="5B972EB9" w:rsidR="00726359" w:rsidRPr="00627584" w:rsidRDefault="007E2642" w:rsidP="00073C07">
            <w:pPr>
              <w:spacing w:line="360" w:lineRule="auto"/>
              <w:rPr>
                <w:sz w:val="20"/>
                <w:szCs w:val="20"/>
              </w:rPr>
            </w:pPr>
            <w:r>
              <w:rPr>
                <w:sz w:val="20"/>
                <w:szCs w:val="20"/>
              </w:rPr>
              <w:t>Tom Mellin</w:t>
            </w:r>
          </w:p>
          <w:p w14:paraId="791D2CA2" w14:textId="77777777" w:rsidR="009748D6" w:rsidRPr="00627584" w:rsidRDefault="00BD0A6F" w:rsidP="00073C07">
            <w:pPr>
              <w:spacing w:line="360" w:lineRule="auto"/>
              <w:rPr>
                <w:b/>
                <w:sz w:val="20"/>
                <w:szCs w:val="20"/>
              </w:rPr>
            </w:pPr>
            <w:r w:rsidRPr="00627584">
              <w:rPr>
                <w:b/>
                <w:sz w:val="20"/>
                <w:szCs w:val="20"/>
              </w:rPr>
              <w:t>National Coord. Phone:</w:t>
            </w:r>
          </w:p>
          <w:p w14:paraId="7FABE378" w14:textId="734F5956" w:rsidR="00497E89" w:rsidRPr="00627584" w:rsidRDefault="002E5882" w:rsidP="00073C07">
            <w:pPr>
              <w:spacing w:line="360" w:lineRule="auto"/>
              <w:rPr>
                <w:bCs/>
                <w:sz w:val="20"/>
                <w:szCs w:val="20"/>
              </w:rPr>
            </w:pPr>
            <w:r w:rsidRPr="00627584">
              <w:rPr>
                <w:bCs/>
                <w:sz w:val="20"/>
                <w:szCs w:val="20"/>
              </w:rPr>
              <w:t>(</w:t>
            </w:r>
            <w:r w:rsidR="007E2642">
              <w:rPr>
                <w:bCs/>
                <w:sz w:val="20"/>
                <w:szCs w:val="20"/>
              </w:rPr>
              <w:t>505</w:t>
            </w:r>
            <w:r w:rsidRPr="00627584">
              <w:rPr>
                <w:bCs/>
                <w:sz w:val="20"/>
                <w:szCs w:val="20"/>
              </w:rPr>
              <w:t xml:space="preserve">) </w:t>
            </w:r>
            <w:r w:rsidR="007E2642">
              <w:rPr>
                <w:bCs/>
                <w:sz w:val="20"/>
                <w:szCs w:val="20"/>
              </w:rPr>
              <w:t>842</w:t>
            </w:r>
            <w:r w:rsidRPr="00627584">
              <w:rPr>
                <w:bCs/>
                <w:sz w:val="20"/>
                <w:szCs w:val="20"/>
              </w:rPr>
              <w:t>-</w:t>
            </w:r>
            <w:r w:rsidR="00497E89">
              <w:rPr>
                <w:bCs/>
                <w:sz w:val="20"/>
                <w:szCs w:val="20"/>
              </w:rPr>
              <w:t>3845</w:t>
            </w:r>
          </w:p>
        </w:tc>
      </w:tr>
      <w:tr w:rsidR="009748D6" w:rsidRPr="000309F5" w14:paraId="42FD7CBA" w14:textId="77777777" w:rsidTr="00802367">
        <w:trPr>
          <w:trHeight w:val="528"/>
        </w:trPr>
        <w:tc>
          <w:tcPr>
            <w:tcW w:w="95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26CB03FB" w:rsidR="009748D6" w:rsidRPr="00F20412" w:rsidRDefault="002F5C6B" w:rsidP="00105747">
            <w:pPr>
              <w:spacing w:line="360" w:lineRule="auto"/>
              <w:rPr>
                <w:sz w:val="20"/>
                <w:szCs w:val="20"/>
              </w:rPr>
            </w:pPr>
            <w:r>
              <w:rPr>
                <w:sz w:val="20"/>
                <w:szCs w:val="20"/>
              </w:rPr>
              <w:t>Santa Fe Dispatch</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1D3C7E47" w:rsidR="009748D6" w:rsidRPr="008C3BA1" w:rsidRDefault="00DB4571" w:rsidP="004E152D">
            <w:pPr>
              <w:spacing w:line="360" w:lineRule="auto"/>
              <w:rPr>
                <w:sz w:val="20"/>
                <w:szCs w:val="20"/>
              </w:rPr>
            </w:pPr>
            <w:r>
              <w:rPr>
                <w:sz w:val="20"/>
                <w:szCs w:val="20"/>
              </w:rPr>
              <w:t>A-</w:t>
            </w:r>
            <w:r w:rsidR="002F5C6B">
              <w:rPr>
                <w:sz w:val="20"/>
                <w:szCs w:val="20"/>
              </w:rPr>
              <w:t>28</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018B542B" w:rsidR="002975EF" w:rsidRPr="002975EF" w:rsidRDefault="004E152D" w:rsidP="00105747">
            <w:pPr>
              <w:spacing w:line="360" w:lineRule="auto"/>
              <w:rPr>
                <w:bCs/>
                <w:sz w:val="20"/>
                <w:szCs w:val="20"/>
              </w:rPr>
            </w:pPr>
            <w:r>
              <w:rPr>
                <w:bCs/>
                <w:sz w:val="20"/>
                <w:szCs w:val="20"/>
              </w:rPr>
              <w:t>N149Z/Phoenix</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BC5A1A9" w14:textId="77777777" w:rsidR="004E152D" w:rsidRDefault="004E152D" w:rsidP="004E152D">
            <w:pPr>
              <w:rPr>
                <w:bCs/>
              </w:rPr>
            </w:pPr>
            <w:r w:rsidRPr="004E152D">
              <w:rPr>
                <w:bCs/>
                <w:sz w:val="20"/>
                <w:szCs w:val="20"/>
              </w:rPr>
              <w:t>Pilot: </w:t>
            </w:r>
            <w:r w:rsidRPr="004E152D">
              <w:rPr>
                <w:bCs/>
              </w:rPr>
              <w:t>Johnson</w:t>
            </w:r>
          </w:p>
          <w:p w14:paraId="6D3FCC47" w14:textId="27D7B540" w:rsidR="004E152D" w:rsidRPr="004E152D" w:rsidRDefault="004E152D" w:rsidP="004E152D">
            <w:pPr>
              <w:rPr>
                <w:bCs/>
                <w:sz w:val="20"/>
                <w:szCs w:val="20"/>
              </w:rPr>
            </w:pPr>
            <w:r w:rsidRPr="004E152D">
              <w:rPr>
                <w:bCs/>
                <w:sz w:val="20"/>
                <w:szCs w:val="20"/>
              </w:rPr>
              <w:t>Pilot: </w:t>
            </w:r>
            <w:proofErr w:type="spellStart"/>
            <w:r w:rsidRPr="004E152D">
              <w:rPr>
                <w:bCs/>
              </w:rPr>
              <w:t>Helquist</w:t>
            </w:r>
            <w:proofErr w:type="spellEnd"/>
          </w:p>
          <w:p w14:paraId="438CBCD9" w14:textId="77777777" w:rsidR="004E152D" w:rsidRPr="004E152D" w:rsidRDefault="004E152D" w:rsidP="004E152D">
            <w:pPr>
              <w:rPr>
                <w:bCs/>
                <w:sz w:val="20"/>
                <w:szCs w:val="20"/>
              </w:rPr>
            </w:pPr>
            <w:r w:rsidRPr="004E152D">
              <w:rPr>
                <w:bCs/>
                <w:sz w:val="20"/>
                <w:szCs w:val="20"/>
              </w:rPr>
              <w:t>Tech: </w:t>
            </w:r>
            <w:r w:rsidRPr="004E152D">
              <w:rPr>
                <w:bCs/>
              </w:rPr>
              <w:t>Mann</w:t>
            </w:r>
          </w:p>
          <w:p w14:paraId="313114F3" w14:textId="6442BBE2" w:rsidR="006B7586" w:rsidRPr="00392649" w:rsidRDefault="006B7586" w:rsidP="007D545D">
            <w:pPr>
              <w:spacing w:line="360" w:lineRule="auto"/>
              <w:rPr>
                <w:sz w:val="19"/>
                <w:szCs w:val="19"/>
                <w:shd w:val="clear" w:color="auto" w:fill="FFFFFF"/>
              </w:rPr>
            </w:pP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sidRPr="001B505B">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1B505B">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39AAB8DF" w14:textId="6FCBCEB8" w:rsidR="005C6416" w:rsidRDefault="002975EF" w:rsidP="00434D1E">
            <w:pPr>
              <w:spacing w:line="360" w:lineRule="auto"/>
              <w:rPr>
                <w:sz w:val="18"/>
                <w:szCs w:val="18"/>
              </w:rPr>
            </w:pPr>
            <w:r w:rsidRPr="00AD00E0">
              <w:rPr>
                <w:sz w:val="18"/>
                <w:szCs w:val="18"/>
              </w:rPr>
              <w:t>202</w:t>
            </w:r>
            <w:r w:rsidR="00497E89" w:rsidRPr="00AD00E0">
              <w:rPr>
                <w:sz w:val="18"/>
                <w:szCs w:val="18"/>
              </w:rPr>
              <w:t>1</w:t>
            </w:r>
            <w:r w:rsidRPr="00AD00E0">
              <w:rPr>
                <w:sz w:val="18"/>
                <w:szCs w:val="18"/>
              </w:rPr>
              <w:t xml:space="preserve"> </w:t>
            </w:r>
            <w:r w:rsidR="00497E89" w:rsidRPr="001B505B">
              <w:rPr>
                <w:sz w:val="18"/>
                <w:szCs w:val="18"/>
              </w:rPr>
              <w:t>May 2</w:t>
            </w:r>
            <w:r w:rsidR="001B505B" w:rsidRPr="001B505B">
              <w:rPr>
                <w:sz w:val="18"/>
                <w:szCs w:val="18"/>
              </w:rPr>
              <w:t>9</w:t>
            </w:r>
            <w:r w:rsidR="00497E89" w:rsidRPr="001B505B">
              <w:rPr>
                <w:sz w:val="18"/>
                <w:szCs w:val="18"/>
              </w:rPr>
              <w:t>,</w:t>
            </w:r>
            <w:r w:rsidR="0056397C" w:rsidRPr="001B505B">
              <w:rPr>
                <w:sz w:val="18"/>
                <w:szCs w:val="18"/>
              </w:rPr>
              <w:t xml:space="preserve"> </w:t>
            </w:r>
            <w:r w:rsidR="00577BF9" w:rsidRPr="001B505B">
              <w:rPr>
                <w:sz w:val="18"/>
                <w:szCs w:val="18"/>
              </w:rPr>
              <w:t>20</w:t>
            </w:r>
            <w:r w:rsidR="001B505B" w:rsidRPr="001B505B">
              <w:rPr>
                <w:sz w:val="18"/>
                <w:szCs w:val="18"/>
              </w:rPr>
              <w:t>52</w:t>
            </w:r>
            <w:r w:rsidR="0056397C" w:rsidRPr="001B505B">
              <w:rPr>
                <w:sz w:val="18"/>
                <w:szCs w:val="18"/>
              </w:rPr>
              <w:t xml:space="preserve"> </w:t>
            </w:r>
            <w:r w:rsidR="00AD00E0" w:rsidRPr="001B505B">
              <w:rPr>
                <w:sz w:val="18"/>
                <w:szCs w:val="18"/>
              </w:rPr>
              <w:t>AS</w:t>
            </w:r>
            <w:r w:rsidR="0056397C" w:rsidRPr="001B505B">
              <w:rPr>
                <w:sz w:val="18"/>
                <w:szCs w:val="18"/>
              </w:rPr>
              <w:t>T</w:t>
            </w:r>
          </w:p>
          <w:p w14:paraId="1C0B5135" w14:textId="72AB88C4" w:rsidR="00DA19C5" w:rsidRPr="00DE7F00" w:rsidRDefault="00DA19C5" w:rsidP="00434D1E">
            <w:pPr>
              <w:spacing w:line="360" w:lineRule="auto"/>
              <w:rPr>
                <w:sz w:val="18"/>
                <w:szCs w:val="18"/>
              </w:rPr>
            </w:pPr>
          </w:p>
        </w:tc>
        <w:tc>
          <w:tcPr>
            <w:tcW w:w="3011" w:type="pct"/>
            <w:gridSpan w:val="2"/>
            <w:vMerge w:val="restart"/>
            <w:shd w:val="clear" w:color="auto" w:fill="auto"/>
          </w:tcPr>
          <w:p w14:paraId="79371253" w14:textId="77777777" w:rsidR="00E057F2" w:rsidRPr="00B36EE6" w:rsidRDefault="009748D6" w:rsidP="00EC5D61">
            <w:pPr>
              <w:spacing w:line="360" w:lineRule="auto"/>
              <w:rPr>
                <w:b/>
                <w:sz w:val="18"/>
                <w:szCs w:val="18"/>
              </w:rPr>
            </w:pPr>
            <w:r w:rsidRPr="00B36EE6">
              <w:rPr>
                <w:b/>
                <w:sz w:val="18"/>
                <w:szCs w:val="18"/>
              </w:rPr>
              <w:t>Type of media for final product:</w:t>
            </w:r>
            <w:r w:rsidR="00EC5D61" w:rsidRPr="00B36EE6">
              <w:rPr>
                <w:b/>
                <w:sz w:val="18"/>
                <w:szCs w:val="18"/>
              </w:rPr>
              <w:t xml:space="preserve"> p</w:t>
            </w:r>
            <w:r w:rsidR="006B7586" w:rsidRPr="00B36EE6">
              <w:rPr>
                <w:sz w:val="18"/>
                <w:szCs w:val="18"/>
              </w:rPr>
              <w:t>df map</w:t>
            </w:r>
            <w:r w:rsidR="00BE73A4" w:rsidRPr="00B36EE6">
              <w:rPr>
                <w:sz w:val="18"/>
                <w:szCs w:val="18"/>
              </w:rPr>
              <w:t xml:space="preserve">, </w:t>
            </w:r>
            <w:r w:rsidR="006B7586" w:rsidRPr="00B36EE6">
              <w:rPr>
                <w:sz w:val="18"/>
                <w:szCs w:val="18"/>
              </w:rPr>
              <w:t xml:space="preserve">IR </w:t>
            </w:r>
            <w:r w:rsidR="00BE73A4" w:rsidRPr="00B36EE6">
              <w:rPr>
                <w:sz w:val="18"/>
                <w:szCs w:val="18"/>
              </w:rPr>
              <w:t>log</w:t>
            </w:r>
            <w:r w:rsidR="003336CD" w:rsidRPr="00B36EE6">
              <w:rPr>
                <w:sz w:val="18"/>
                <w:szCs w:val="18"/>
              </w:rPr>
              <w:t>, KMZ</w:t>
            </w:r>
            <w:r w:rsidR="00BE73A4" w:rsidRPr="00B36EE6">
              <w:rPr>
                <w:sz w:val="18"/>
                <w:szCs w:val="18"/>
              </w:rPr>
              <w:t xml:space="preserve"> and shapefiles</w:t>
            </w:r>
          </w:p>
          <w:p w14:paraId="50C70392" w14:textId="526A43FA" w:rsidR="00397853" w:rsidRDefault="006D53AE" w:rsidP="00397853">
            <w:pPr>
              <w:spacing w:line="360" w:lineRule="auto"/>
            </w:pPr>
            <w:r w:rsidRPr="00B36EE6">
              <w:rPr>
                <w:b/>
                <w:sz w:val="18"/>
                <w:szCs w:val="18"/>
              </w:rPr>
              <w:t>Digital</w:t>
            </w:r>
            <w:r w:rsidR="009748D6" w:rsidRPr="00B36EE6">
              <w:rPr>
                <w:b/>
                <w:sz w:val="18"/>
                <w:szCs w:val="18"/>
              </w:rPr>
              <w:t xml:space="preserve"> file</w:t>
            </w:r>
            <w:r w:rsidRPr="00B36EE6">
              <w:rPr>
                <w:b/>
                <w:sz w:val="18"/>
                <w:szCs w:val="18"/>
              </w:rPr>
              <w:t>s</w:t>
            </w:r>
            <w:r w:rsidR="009748D6" w:rsidRPr="00B36EE6">
              <w:rPr>
                <w:b/>
                <w:sz w:val="18"/>
                <w:szCs w:val="18"/>
              </w:rPr>
              <w:t xml:space="preserve"> sent to:</w:t>
            </w:r>
            <w:r w:rsidR="00B36EE6" w:rsidRPr="00B36EE6">
              <w:rPr>
                <w:b/>
                <w:sz w:val="18"/>
                <w:szCs w:val="18"/>
              </w:rPr>
              <w:t xml:space="preserve"> </w:t>
            </w:r>
            <w:r w:rsidR="00EC5D61" w:rsidRPr="00B36EE6">
              <w:rPr>
                <w:b/>
                <w:sz w:val="18"/>
                <w:szCs w:val="18"/>
              </w:rPr>
              <w:t xml:space="preserve"> </w:t>
            </w:r>
            <w:r w:rsidR="00B36EE6">
              <w:t xml:space="preserve"> </w:t>
            </w:r>
            <w:r w:rsidR="00DB287C" w:rsidRPr="00DB287C">
              <w:rPr>
                <w:sz w:val="20"/>
                <w:szCs w:val="20"/>
              </w:rPr>
              <w:t>/incident_specific_data/southwest/GACC_Incidents/2021/2021_WolfDraw/20210531</w:t>
            </w:r>
          </w:p>
          <w:p w14:paraId="061E9AC1" w14:textId="77777777" w:rsidR="00341D50" w:rsidRDefault="00341D50" w:rsidP="00397853">
            <w:pPr>
              <w:spacing w:line="360" w:lineRule="auto"/>
              <w:rPr>
                <w:bCs/>
                <w:sz w:val="18"/>
                <w:szCs w:val="18"/>
              </w:rPr>
            </w:pPr>
          </w:p>
          <w:p w14:paraId="7DE0D6F8" w14:textId="2C04CF00" w:rsidR="005C6416" w:rsidRPr="00B36EE6" w:rsidRDefault="005C6416" w:rsidP="004E152D">
            <w:pPr>
              <w:spacing w:line="360" w:lineRule="auto"/>
              <w:rPr>
                <w:sz w:val="18"/>
                <w:szCs w:val="18"/>
              </w:rPr>
            </w:pPr>
            <w:r w:rsidRPr="00252A2D">
              <w:rPr>
                <w:b/>
                <w:bCs/>
                <w:sz w:val="18"/>
                <w:szCs w:val="18"/>
              </w:rPr>
              <w:t>Digital files emailed to</w:t>
            </w:r>
            <w:r w:rsidRPr="00252A2D">
              <w:rPr>
                <w:sz w:val="18"/>
                <w:szCs w:val="18"/>
              </w:rPr>
              <w:t xml:space="preserve">: </w:t>
            </w:r>
            <w:r w:rsidR="00B36EE6" w:rsidRPr="00252A2D">
              <w:rPr>
                <w:b/>
                <w:sz w:val="18"/>
                <w:szCs w:val="18"/>
              </w:rPr>
              <w:t xml:space="preserve"> </w:t>
            </w:r>
            <w:r w:rsidR="002F5C6B">
              <w:rPr>
                <w:rFonts w:ascii="Arial" w:hAnsi="Arial" w:cs="Arial"/>
                <w:sz w:val="20"/>
                <w:szCs w:val="20"/>
              </w:rPr>
              <w:t xml:space="preserve"> </w:t>
            </w:r>
            <w:r w:rsidR="002F5C6B" w:rsidRPr="002F5C6B">
              <w:rPr>
                <w:rFonts w:ascii="Arial" w:hAnsi="Arial" w:cs="Arial"/>
                <w:sz w:val="18"/>
                <w:szCs w:val="18"/>
              </w:rPr>
              <w:t>nmsfc01dispatch@usda.gov</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4A86CC29" w:rsidR="009748D6" w:rsidRPr="00DE7F00" w:rsidRDefault="005C6416" w:rsidP="004E152D">
            <w:pPr>
              <w:spacing w:line="360" w:lineRule="auto"/>
              <w:rPr>
                <w:sz w:val="18"/>
                <w:szCs w:val="18"/>
              </w:rPr>
            </w:pPr>
            <w:r w:rsidRPr="00AD00E0">
              <w:rPr>
                <w:sz w:val="18"/>
                <w:szCs w:val="18"/>
              </w:rPr>
              <w:t>202</w:t>
            </w:r>
            <w:r w:rsidR="00497E89" w:rsidRPr="00AD00E0">
              <w:rPr>
                <w:sz w:val="18"/>
                <w:szCs w:val="18"/>
              </w:rPr>
              <w:t>1</w:t>
            </w:r>
            <w:r w:rsidRPr="00AD00E0">
              <w:rPr>
                <w:sz w:val="18"/>
                <w:szCs w:val="18"/>
              </w:rPr>
              <w:t xml:space="preserve"> </w:t>
            </w:r>
            <w:r w:rsidR="00497E89" w:rsidRPr="00AD00E0">
              <w:rPr>
                <w:sz w:val="18"/>
                <w:szCs w:val="18"/>
              </w:rPr>
              <w:t xml:space="preserve">May </w:t>
            </w:r>
            <w:r w:rsidR="00497E89" w:rsidRPr="00577BF9">
              <w:rPr>
                <w:sz w:val="18"/>
                <w:szCs w:val="18"/>
              </w:rPr>
              <w:t>2</w:t>
            </w:r>
            <w:r w:rsidR="0037077B">
              <w:rPr>
                <w:sz w:val="18"/>
                <w:szCs w:val="18"/>
              </w:rPr>
              <w:t>9</w:t>
            </w:r>
            <w:r w:rsidR="00497E89" w:rsidRPr="00577BF9">
              <w:rPr>
                <w:sz w:val="18"/>
                <w:szCs w:val="18"/>
              </w:rPr>
              <w:t>,</w:t>
            </w:r>
            <w:r w:rsidR="0056397C" w:rsidRPr="00577BF9">
              <w:rPr>
                <w:sz w:val="18"/>
                <w:szCs w:val="18"/>
              </w:rPr>
              <w:t xml:space="preserve"> </w:t>
            </w:r>
            <w:r w:rsidR="00577BF9" w:rsidRPr="00577BF9">
              <w:rPr>
                <w:sz w:val="18"/>
                <w:szCs w:val="18"/>
              </w:rPr>
              <w:t>2</w:t>
            </w:r>
            <w:r w:rsidR="0037077B">
              <w:rPr>
                <w:sz w:val="18"/>
                <w:szCs w:val="18"/>
              </w:rPr>
              <w:t>300</w:t>
            </w:r>
            <w:r w:rsidR="00AD00E0" w:rsidRPr="00577BF9">
              <w:rPr>
                <w:sz w:val="18"/>
                <w:szCs w:val="18"/>
              </w:rPr>
              <w:t xml:space="preserve"> AS</w:t>
            </w:r>
            <w:r w:rsidR="005D688C" w:rsidRPr="00577BF9">
              <w:rPr>
                <w:sz w:val="18"/>
                <w:szCs w:val="18"/>
              </w:rPr>
              <w:t>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Pr="006862EE" w:rsidRDefault="009748D6" w:rsidP="0020561A">
            <w:pPr>
              <w:tabs>
                <w:tab w:val="left" w:pos="9125"/>
              </w:tabs>
              <w:rPr>
                <w:b/>
                <w:sz w:val="22"/>
                <w:szCs w:val="22"/>
              </w:rPr>
            </w:pPr>
            <w:r w:rsidRPr="006862EE">
              <w:rPr>
                <w:b/>
                <w:sz w:val="22"/>
                <w:szCs w:val="22"/>
              </w:rPr>
              <w:t>Comments /notes on tonight’s mission and this interpretation:</w:t>
            </w:r>
          </w:p>
          <w:p w14:paraId="660DEAD5" w14:textId="77777777" w:rsidR="00987E3A" w:rsidRPr="006862EE" w:rsidRDefault="00987E3A" w:rsidP="00CF37D5">
            <w:pPr>
              <w:tabs>
                <w:tab w:val="left" w:pos="9125"/>
              </w:tabs>
              <w:rPr>
                <w:bCs/>
                <w:sz w:val="22"/>
                <w:szCs w:val="22"/>
              </w:rPr>
            </w:pPr>
          </w:p>
          <w:p w14:paraId="23173B04" w14:textId="77777777" w:rsidR="00224369" w:rsidRDefault="00224369" w:rsidP="00A729EE">
            <w:pPr>
              <w:tabs>
                <w:tab w:val="left" w:pos="9125"/>
              </w:tabs>
              <w:rPr>
                <w:sz w:val="20"/>
                <w:szCs w:val="20"/>
                <w:highlight w:val="yellow"/>
              </w:rPr>
            </w:pPr>
          </w:p>
          <w:p w14:paraId="7BD5D439" w14:textId="03E11653" w:rsidR="00DC62B3" w:rsidRPr="006862EE" w:rsidRDefault="00AD00E0" w:rsidP="009A5353">
            <w:pPr>
              <w:tabs>
                <w:tab w:val="left" w:pos="9125"/>
              </w:tabs>
              <w:rPr>
                <w:sz w:val="20"/>
                <w:szCs w:val="20"/>
                <w:highlight w:val="yellow"/>
              </w:rPr>
            </w:pPr>
            <w:r w:rsidRPr="001B505B">
              <w:rPr>
                <w:sz w:val="20"/>
                <w:szCs w:val="20"/>
              </w:rPr>
              <w:t xml:space="preserve">The </w:t>
            </w:r>
            <w:r w:rsidR="00497E89" w:rsidRPr="001B505B">
              <w:rPr>
                <w:sz w:val="20"/>
                <w:szCs w:val="20"/>
              </w:rPr>
              <w:t>flight box was a good dimension and it easily encompassed the entire fire. The image was cloud free and there was a clear view of the fire over the entire area</w:t>
            </w:r>
            <w:r w:rsidR="002B4C69" w:rsidRPr="001B505B">
              <w:rPr>
                <w:sz w:val="20"/>
                <w:szCs w:val="20"/>
              </w:rPr>
              <w:t>.</w:t>
            </w:r>
            <w:r w:rsidRPr="001B505B">
              <w:rPr>
                <w:sz w:val="20"/>
                <w:szCs w:val="20"/>
              </w:rPr>
              <w:t xml:space="preserve"> </w:t>
            </w:r>
            <w:proofErr w:type="gramStart"/>
            <w:r w:rsidR="002F5C6B">
              <w:rPr>
                <w:sz w:val="20"/>
                <w:szCs w:val="20"/>
              </w:rPr>
              <w:t>Be aware of the fact that</w:t>
            </w:r>
            <w:proofErr w:type="gramEnd"/>
            <w:r w:rsidR="002F5C6B">
              <w:rPr>
                <w:sz w:val="20"/>
                <w:szCs w:val="20"/>
              </w:rPr>
              <w:t xml:space="preserve"> I found 10 isolated heat sources that were all outside of the heat perimeter. The head of the fire and the eastern and western flanks had the most intense heat. The heat steadily diminished as it moved toward the south end of the fire.</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2806B" w14:textId="77777777" w:rsidR="006A7FFB" w:rsidRDefault="006A7FFB">
      <w:r>
        <w:separator/>
      </w:r>
    </w:p>
  </w:endnote>
  <w:endnote w:type="continuationSeparator" w:id="0">
    <w:p w14:paraId="1889F558" w14:textId="77777777" w:rsidR="006A7FFB" w:rsidRDefault="006A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57745" w14:textId="77777777" w:rsidR="006A7FFB" w:rsidRDefault="006A7FFB">
      <w:r>
        <w:separator/>
      </w:r>
    </w:p>
  </w:footnote>
  <w:footnote w:type="continuationSeparator" w:id="0">
    <w:p w14:paraId="083F8371" w14:textId="77777777" w:rsidR="006A7FFB" w:rsidRDefault="006A7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211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2EA8"/>
    <w:rsid w:val="000C239C"/>
    <w:rsid w:val="000C6B3F"/>
    <w:rsid w:val="000C72D9"/>
    <w:rsid w:val="000D4C71"/>
    <w:rsid w:val="000E29FA"/>
    <w:rsid w:val="000E4CD3"/>
    <w:rsid w:val="000F0380"/>
    <w:rsid w:val="000F41A0"/>
    <w:rsid w:val="000F7882"/>
    <w:rsid w:val="001031E4"/>
    <w:rsid w:val="00105747"/>
    <w:rsid w:val="0011452B"/>
    <w:rsid w:val="00115D2C"/>
    <w:rsid w:val="00116689"/>
    <w:rsid w:val="00124A61"/>
    <w:rsid w:val="001250CC"/>
    <w:rsid w:val="00132E05"/>
    <w:rsid w:val="00133DB7"/>
    <w:rsid w:val="0013408A"/>
    <w:rsid w:val="0013509F"/>
    <w:rsid w:val="00137362"/>
    <w:rsid w:val="00137AA1"/>
    <w:rsid w:val="00140DBE"/>
    <w:rsid w:val="00145FF2"/>
    <w:rsid w:val="00147180"/>
    <w:rsid w:val="00153132"/>
    <w:rsid w:val="00154C93"/>
    <w:rsid w:val="0015648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05B"/>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1F6622"/>
    <w:rsid w:val="002007C4"/>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369"/>
    <w:rsid w:val="002246BA"/>
    <w:rsid w:val="00225892"/>
    <w:rsid w:val="00227A94"/>
    <w:rsid w:val="002304E8"/>
    <w:rsid w:val="0023269E"/>
    <w:rsid w:val="00233307"/>
    <w:rsid w:val="00237ADE"/>
    <w:rsid w:val="00241E6D"/>
    <w:rsid w:val="00244245"/>
    <w:rsid w:val="0024632F"/>
    <w:rsid w:val="00246788"/>
    <w:rsid w:val="0024782D"/>
    <w:rsid w:val="0025163F"/>
    <w:rsid w:val="00252A2D"/>
    <w:rsid w:val="00254E20"/>
    <w:rsid w:val="00254ECF"/>
    <w:rsid w:val="002550DD"/>
    <w:rsid w:val="00256976"/>
    <w:rsid w:val="00260D85"/>
    <w:rsid w:val="002615B0"/>
    <w:rsid w:val="002629A5"/>
    <w:rsid w:val="00262E34"/>
    <w:rsid w:val="00265419"/>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4C69"/>
    <w:rsid w:val="002B63A1"/>
    <w:rsid w:val="002C1BF5"/>
    <w:rsid w:val="002C54C5"/>
    <w:rsid w:val="002C55EE"/>
    <w:rsid w:val="002D1038"/>
    <w:rsid w:val="002D1942"/>
    <w:rsid w:val="002D5C7A"/>
    <w:rsid w:val="002D5E73"/>
    <w:rsid w:val="002E5882"/>
    <w:rsid w:val="002E5955"/>
    <w:rsid w:val="002E63D2"/>
    <w:rsid w:val="002F07F3"/>
    <w:rsid w:val="002F5C6B"/>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1D50"/>
    <w:rsid w:val="003442A7"/>
    <w:rsid w:val="003444A4"/>
    <w:rsid w:val="003444E5"/>
    <w:rsid w:val="00346C0B"/>
    <w:rsid w:val="00350BEA"/>
    <w:rsid w:val="00352240"/>
    <w:rsid w:val="00353823"/>
    <w:rsid w:val="0035418E"/>
    <w:rsid w:val="0035492E"/>
    <w:rsid w:val="00355A35"/>
    <w:rsid w:val="003600F0"/>
    <w:rsid w:val="0036051F"/>
    <w:rsid w:val="0036282A"/>
    <w:rsid w:val="00365BC9"/>
    <w:rsid w:val="00367789"/>
    <w:rsid w:val="0037077B"/>
    <w:rsid w:val="003712D0"/>
    <w:rsid w:val="00371D9F"/>
    <w:rsid w:val="00374EBD"/>
    <w:rsid w:val="003752A3"/>
    <w:rsid w:val="0037667D"/>
    <w:rsid w:val="0038084B"/>
    <w:rsid w:val="003874F0"/>
    <w:rsid w:val="003876BD"/>
    <w:rsid w:val="00392649"/>
    <w:rsid w:val="00396A27"/>
    <w:rsid w:val="00397853"/>
    <w:rsid w:val="003A2349"/>
    <w:rsid w:val="003A3773"/>
    <w:rsid w:val="003A6E29"/>
    <w:rsid w:val="003A7719"/>
    <w:rsid w:val="003B1386"/>
    <w:rsid w:val="003B18A8"/>
    <w:rsid w:val="003B44E5"/>
    <w:rsid w:val="003B6E27"/>
    <w:rsid w:val="003C1738"/>
    <w:rsid w:val="003C26C2"/>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175F7"/>
    <w:rsid w:val="00424C8A"/>
    <w:rsid w:val="004279E9"/>
    <w:rsid w:val="00427F2F"/>
    <w:rsid w:val="004323B5"/>
    <w:rsid w:val="0043432F"/>
    <w:rsid w:val="00434D1E"/>
    <w:rsid w:val="0043540F"/>
    <w:rsid w:val="004362AF"/>
    <w:rsid w:val="00437942"/>
    <w:rsid w:val="00437CDB"/>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97E89"/>
    <w:rsid w:val="004A0AC2"/>
    <w:rsid w:val="004A2F0F"/>
    <w:rsid w:val="004A46A0"/>
    <w:rsid w:val="004A7888"/>
    <w:rsid w:val="004B018D"/>
    <w:rsid w:val="004B0ED9"/>
    <w:rsid w:val="004B1D98"/>
    <w:rsid w:val="004B7BAA"/>
    <w:rsid w:val="004C010E"/>
    <w:rsid w:val="004C135F"/>
    <w:rsid w:val="004C19E2"/>
    <w:rsid w:val="004C3188"/>
    <w:rsid w:val="004C3C22"/>
    <w:rsid w:val="004C5F82"/>
    <w:rsid w:val="004C6F6E"/>
    <w:rsid w:val="004D0720"/>
    <w:rsid w:val="004D1807"/>
    <w:rsid w:val="004D1EEF"/>
    <w:rsid w:val="004D3BDB"/>
    <w:rsid w:val="004E0DCB"/>
    <w:rsid w:val="004E152D"/>
    <w:rsid w:val="004E5504"/>
    <w:rsid w:val="004E75DB"/>
    <w:rsid w:val="004F1186"/>
    <w:rsid w:val="00500932"/>
    <w:rsid w:val="00500B22"/>
    <w:rsid w:val="00500BF8"/>
    <w:rsid w:val="00500C74"/>
    <w:rsid w:val="00501687"/>
    <w:rsid w:val="0050262B"/>
    <w:rsid w:val="00505865"/>
    <w:rsid w:val="00506201"/>
    <w:rsid w:val="00510314"/>
    <w:rsid w:val="00510E5D"/>
    <w:rsid w:val="0051149A"/>
    <w:rsid w:val="00515750"/>
    <w:rsid w:val="005164DA"/>
    <w:rsid w:val="00516546"/>
    <w:rsid w:val="00520C0E"/>
    <w:rsid w:val="00523BF6"/>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397C"/>
    <w:rsid w:val="005678EE"/>
    <w:rsid w:val="00570902"/>
    <w:rsid w:val="005740AC"/>
    <w:rsid w:val="00577BF9"/>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3005"/>
    <w:rsid w:val="005D688C"/>
    <w:rsid w:val="005D6DC2"/>
    <w:rsid w:val="005E1C09"/>
    <w:rsid w:val="005E37FB"/>
    <w:rsid w:val="005E431F"/>
    <w:rsid w:val="005F63CB"/>
    <w:rsid w:val="005F6685"/>
    <w:rsid w:val="005F67DE"/>
    <w:rsid w:val="00604BEB"/>
    <w:rsid w:val="00607E08"/>
    <w:rsid w:val="00610B46"/>
    <w:rsid w:val="00611BD1"/>
    <w:rsid w:val="0061258E"/>
    <w:rsid w:val="00615EE5"/>
    <w:rsid w:val="006201B0"/>
    <w:rsid w:val="006201EF"/>
    <w:rsid w:val="00626327"/>
    <w:rsid w:val="00627584"/>
    <w:rsid w:val="00627A02"/>
    <w:rsid w:val="006351CA"/>
    <w:rsid w:val="00635BC6"/>
    <w:rsid w:val="0063687A"/>
    <w:rsid w:val="0063737D"/>
    <w:rsid w:val="00637A9E"/>
    <w:rsid w:val="00641B2A"/>
    <w:rsid w:val="006446A6"/>
    <w:rsid w:val="00650FBF"/>
    <w:rsid w:val="006527B3"/>
    <w:rsid w:val="00657CE6"/>
    <w:rsid w:val="006600E4"/>
    <w:rsid w:val="0066065E"/>
    <w:rsid w:val="006631C8"/>
    <w:rsid w:val="00666982"/>
    <w:rsid w:val="00667D45"/>
    <w:rsid w:val="00673A4A"/>
    <w:rsid w:val="00675436"/>
    <w:rsid w:val="00684A98"/>
    <w:rsid w:val="006862EE"/>
    <w:rsid w:val="00686C0D"/>
    <w:rsid w:val="006901E3"/>
    <w:rsid w:val="00691E5F"/>
    <w:rsid w:val="006943DA"/>
    <w:rsid w:val="00694A13"/>
    <w:rsid w:val="006A11FD"/>
    <w:rsid w:val="006A3847"/>
    <w:rsid w:val="006A4FDE"/>
    <w:rsid w:val="006A6D97"/>
    <w:rsid w:val="006A7FFB"/>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0CC4"/>
    <w:rsid w:val="00762374"/>
    <w:rsid w:val="00762BDB"/>
    <w:rsid w:val="00773180"/>
    <w:rsid w:val="007749E6"/>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42"/>
    <w:rsid w:val="007E2695"/>
    <w:rsid w:val="007E51DD"/>
    <w:rsid w:val="007E6391"/>
    <w:rsid w:val="007F0ABC"/>
    <w:rsid w:val="007F2690"/>
    <w:rsid w:val="007F636D"/>
    <w:rsid w:val="008010C5"/>
    <w:rsid w:val="00802367"/>
    <w:rsid w:val="008036B1"/>
    <w:rsid w:val="00804F65"/>
    <w:rsid w:val="00807C0C"/>
    <w:rsid w:val="00807C8D"/>
    <w:rsid w:val="008108EC"/>
    <w:rsid w:val="00811998"/>
    <w:rsid w:val="0081608F"/>
    <w:rsid w:val="00816D91"/>
    <w:rsid w:val="00822B9B"/>
    <w:rsid w:val="00825202"/>
    <w:rsid w:val="00825817"/>
    <w:rsid w:val="0082622A"/>
    <w:rsid w:val="008275D6"/>
    <w:rsid w:val="00827900"/>
    <w:rsid w:val="00831EBF"/>
    <w:rsid w:val="00831F37"/>
    <w:rsid w:val="00832E4D"/>
    <w:rsid w:val="00844FFB"/>
    <w:rsid w:val="00853011"/>
    <w:rsid w:val="00860DCA"/>
    <w:rsid w:val="00862628"/>
    <w:rsid w:val="008715B4"/>
    <w:rsid w:val="00873186"/>
    <w:rsid w:val="00876842"/>
    <w:rsid w:val="00877FB4"/>
    <w:rsid w:val="0088212D"/>
    <w:rsid w:val="008826F6"/>
    <w:rsid w:val="00882A0E"/>
    <w:rsid w:val="00882CDF"/>
    <w:rsid w:val="00883F71"/>
    <w:rsid w:val="00884E19"/>
    <w:rsid w:val="00885191"/>
    <w:rsid w:val="008857CD"/>
    <w:rsid w:val="00886838"/>
    <w:rsid w:val="00887246"/>
    <w:rsid w:val="008905E1"/>
    <w:rsid w:val="00891AAE"/>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250"/>
    <w:rsid w:val="008E3A26"/>
    <w:rsid w:val="008E699D"/>
    <w:rsid w:val="008E7DAF"/>
    <w:rsid w:val="008F0944"/>
    <w:rsid w:val="008F0EEA"/>
    <w:rsid w:val="008F140F"/>
    <w:rsid w:val="008F1B3C"/>
    <w:rsid w:val="008F21E5"/>
    <w:rsid w:val="008F2686"/>
    <w:rsid w:val="008F2979"/>
    <w:rsid w:val="008F316F"/>
    <w:rsid w:val="008F4590"/>
    <w:rsid w:val="0090008C"/>
    <w:rsid w:val="009001EC"/>
    <w:rsid w:val="009036EF"/>
    <w:rsid w:val="00910DD7"/>
    <w:rsid w:val="00910E6C"/>
    <w:rsid w:val="00910F4E"/>
    <w:rsid w:val="00915544"/>
    <w:rsid w:val="00915567"/>
    <w:rsid w:val="009168A1"/>
    <w:rsid w:val="0091706C"/>
    <w:rsid w:val="00920698"/>
    <w:rsid w:val="009224C4"/>
    <w:rsid w:val="00924E45"/>
    <w:rsid w:val="00926F5C"/>
    <w:rsid w:val="00930092"/>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5353"/>
    <w:rsid w:val="009A68C7"/>
    <w:rsid w:val="009A73BD"/>
    <w:rsid w:val="009B2F9D"/>
    <w:rsid w:val="009B33E5"/>
    <w:rsid w:val="009B440E"/>
    <w:rsid w:val="009B6B72"/>
    <w:rsid w:val="009B74BE"/>
    <w:rsid w:val="009C1B05"/>
    <w:rsid w:val="009C2908"/>
    <w:rsid w:val="009C6B07"/>
    <w:rsid w:val="009C6E74"/>
    <w:rsid w:val="009D0194"/>
    <w:rsid w:val="009D03E9"/>
    <w:rsid w:val="009D31DC"/>
    <w:rsid w:val="009D40A9"/>
    <w:rsid w:val="009D6D37"/>
    <w:rsid w:val="009E29F3"/>
    <w:rsid w:val="009E3A25"/>
    <w:rsid w:val="009E507B"/>
    <w:rsid w:val="009E7EA8"/>
    <w:rsid w:val="009F11C7"/>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29EE"/>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0E0"/>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24EE"/>
    <w:rsid w:val="00B35DF1"/>
    <w:rsid w:val="00B36EE6"/>
    <w:rsid w:val="00B37EF1"/>
    <w:rsid w:val="00B5473A"/>
    <w:rsid w:val="00B56CD6"/>
    <w:rsid w:val="00B57375"/>
    <w:rsid w:val="00B6105D"/>
    <w:rsid w:val="00B62A19"/>
    <w:rsid w:val="00B63274"/>
    <w:rsid w:val="00B6454B"/>
    <w:rsid w:val="00B64E9E"/>
    <w:rsid w:val="00B67C8F"/>
    <w:rsid w:val="00B703B9"/>
    <w:rsid w:val="00B7288B"/>
    <w:rsid w:val="00B73B19"/>
    <w:rsid w:val="00B74BA9"/>
    <w:rsid w:val="00B74C7B"/>
    <w:rsid w:val="00B75FFA"/>
    <w:rsid w:val="00B76BFC"/>
    <w:rsid w:val="00B770B9"/>
    <w:rsid w:val="00B84969"/>
    <w:rsid w:val="00B90CFE"/>
    <w:rsid w:val="00B9102C"/>
    <w:rsid w:val="00B91766"/>
    <w:rsid w:val="00B93540"/>
    <w:rsid w:val="00B97791"/>
    <w:rsid w:val="00BA0914"/>
    <w:rsid w:val="00BA1654"/>
    <w:rsid w:val="00BA3697"/>
    <w:rsid w:val="00BA5F0F"/>
    <w:rsid w:val="00BA7CB4"/>
    <w:rsid w:val="00BB02D6"/>
    <w:rsid w:val="00BB225E"/>
    <w:rsid w:val="00BB7738"/>
    <w:rsid w:val="00BB797F"/>
    <w:rsid w:val="00BC127E"/>
    <w:rsid w:val="00BC14F0"/>
    <w:rsid w:val="00BC1576"/>
    <w:rsid w:val="00BC25B2"/>
    <w:rsid w:val="00BC36CB"/>
    <w:rsid w:val="00BC5C6D"/>
    <w:rsid w:val="00BD0A6F"/>
    <w:rsid w:val="00BD0F74"/>
    <w:rsid w:val="00BD165E"/>
    <w:rsid w:val="00BD6ECF"/>
    <w:rsid w:val="00BE0B29"/>
    <w:rsid w:val="00BE2442"/>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5E"/>
    <w:rsid w:val="00C23996"/>
    <w:rsid w:val="00C2548E"/>
    <w:rsid w:val="00C3010C"/>
    <w:rsid w:val="00C301AB"/>
    <w:rsid w:val="00C3193B"/>
    <w:rsid w:val="00C32B42"/>
    <w:rsid w:val="00C33E5B"/>
    <w:rsid w:val="00C37485"/>
    <w:rsid w:val="00C37C5C"/>
    <w:rsid w:val="00C428C3"/>
    <w:rsid w:val="00C44284"/>
    <w:rsid w:val="00C44711"/>
    <w:rsid w:val="00C46CDA"/>
    <w:rsid w:val="00C46CF6"/>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4F26"/>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105"/>
    <w:rsid w:val="00CF0B45"/>
    <w:rsid w:val="00CF1E04"/>
    <w:rsid w:val="00CF2257"/>
    <w:rsid w:val="00CF2968"/>
    <w:rsid w:val="00CF34FB"/>
    <w:rsid w:val="00CF37D5"/>
    <w:rsid w:val="00D01C0C"/>
    <w:rsid w:val="00D034B9"/>
    <w:rsid w:val="00D05675"/>
    <w:rsid w:val="00D07851"/>
    <w:rsid w:val="00D12934"/>
    <w:rsid w:val="00D13F21"/>
    <w:rsid w:val="00D14B90"/>
    <w:rsid w:val="00D210AD"/>
    <w:rsid w:val="00D21C6E"/>
    <w:rsid w:val="00D23AFD"/>
    <w:rsid w:val="00D270D0"/>
    <w:rsid w:val="00D27CBB"/>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19C5"/>
    <w:rsid w:val="00DA3CDD"/>
    <w:rsid w:val="00DA5623"/>
    <w:rsid w:val="00DA7D65"/>
    <w:rsid w:val="00DB15DD"/>
    <w:rsid w:val="00DB287C"/>
    <w:rsid w:val="00DB38F7"/>
    <w:rsid w:val="00DB4571"/>
    <w:rsid w:val="00DB7CAC"/>
    <w:rsid w:val="00DC13FB"/>
    <w:rsid w:val="00DC21F4"/>
    <w:rsid w:val="00DC3D19"/>
    <w:rsid w:val="00DC62B3"/>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6A58"/>
    <w:rsid w:val="00E27AAD"/>
    <w:rsid w:val="00E35C69"/>
    <w:rsid w:val="00E40951"/>
    <w:rsid w:val="00E42954"/>
    <w:rsid w:val="00E4331C"/>
    <w:rsid w:val="00E44EB6"/>
    <w:rsid w:val="00E47D5E"/>
    <w:rsid w:val="00E52DDB"/>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019B"/>
    <w:rsid w:val="00ED3930"/>
    <w:rsid w:val="00ED4558"/>
    <w:rsid w:val="00ED4CFC"/>
    <w:rsid w:val="00ED55D3"/>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3A3"/>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72062"/>
    <w:rsid w:val="00F726D0"/>
    <w:rsid w:val="00F74A5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view">
    <w:name w:val="view"/>
    <w:basedOn w:val="DefaultParagraphFont"/>
    <w:rsid w:val="004E152D"/>
  </w:style>
  <w:style w:type="character" w:styleId="UnresolvedMention">
    <w:name w:val="Unresolved Mention"/>
    <w:basedOn w:val="DefaultParagraphFont"/>
    <w:uiPriority w:val="99"/>
    <w:semiHidden/>
    <w:unhideWhenUsed/>
    <w:rsid w:val="003A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83711339">
      <w:bodyDiv w:val="1"/>
      <w:marLeft w:val="0"/>
      <w:marRight w:val="0"/>
      <w:marTop w:val="0"/>
      <w:marBottom w:val="0"/>
      <w:divBdr>
        <w:top w:val="none" w:sz="0" w:space="0" w:color="auto"/>
        <w:left w:val="none" w:sz="0" w:space="0" w:color="auto"/>
        <w:bottom w:val="none" w:sz="0" w:space="0" w:color="auto"/>
        <w:right w:val="none" w:sz="0" w:space="0" w:color="auto"/>
      </w:divBdr>
      <w:divsChild>
        <w:div w:id="453212238">
          <w:marLeft w:val="0"/>
          <w:marRight w:val="0"/>
          <w:marTop w:val="0"/>
          <w:marBottom w:val="0"/>
          <w:divBdr>
            <w:top w:val="none" w:sz="0" w:space="0" w:color="auto"/>
            <w:left w:val="none" w:sz="0" w:space="0" w:color="auto"/>
            <w:bottom w:val="none" w:sz="0" w:space="0" w:color="auto"/>
            <w:right w:val="none" w:sz="0" w:space="0" w:color="auto"/>
          </w:divBdr>
        </w:div>
        <w:div w:id="1630239294">
          <w:marLeft w:val="0"/>
          <w:marRight w:val="0"/>
          <w:marTop w:val="0"/>
          <w:marBottom w:val="0"/>
          <w:divBdr>
            <w:top w:val="none" w:sz="0" w:space="0" w:color="auto"/>
            <w:left w:val="none" w:sz="0" w:space="0" w:color="auto"/>
            <w:bottom w:val="none" w:sz="0" w:space="0" w:color="auto"/>
            <w:right w:val="none" w:sz="0" w:space="0" w:color="auto"/>
          </w:divBdr>
        </w:div>
        <w:div w:id="960190442">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B883-357D-4CA3-8B18-2168605F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14</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Hudson, Hillary -FS</cp:lastModifiedBy>
  <cp:revision>5</cp:revision>
  <cp:lastPrinted>2004-03-23T21:00:00Z</cp:lastPrinted>
  <dcterms:created xsi:type="dcterms:W3CDTF">2021-05-31T04:26:00Z</dcterms:created>
  <dcterms:modified xsi:type="dcterms:W3CDTF">2021-05-31T04:44:00Z</dcterms:modified>
</cp:coreProperties>
</file>