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3329922" w14:textId="77777777">
        <w:trPr>
          <w:trHeight w:val="1059"/>
        </w:trPr>
        <w:tc>
          <w:tcPr>
            <w:tcW w:w="1250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D4D9E27" w14:textId="1879796B" w:rsidR="009748D6" w:rsidRDefault="00BE6A3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Wyrick</w:t>
            </w:r>
          </w:p>
          <w:p w14:paraId="7CB6887C" w14:textId="7ABA9E44" w:rsidR="002C306E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AZ-ASF-0006</w:t>
            </w:r>
            <w:r w:rsidR="00A44295">
              <w:rPr>
                <w:rFonts w:ascii="Tahoma" w:hAnsi="Tahoma" w:cs="Tahoma"/>
                <w:sz w:val="20"/>
                <w:szCs w:val="20"/>
              </w:rPr>
              <w:t>62</w:t>
            </w:r>
          </w:p>
        </w:tc>
        <w:tc>
          <w:tcPr>
            <w:tcW w:w="1250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7777777" w:rsidR="009748D6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Pete Martinez</w:t>
            </w:r>
          </w:p>
          <w:p w14:paraId="49415629" w14:textId="329C731E" w:rsidR="002C306E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Andres.Martinez@usda.gov</w:t>
            </w:r>
          </w:p>
        </w:tc>
        <w:tc>
          <w:tcPr>
            <w:tcW w:w="1250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2CCAB5F" w14:textId="053B77AE" w:rsidR="009748D6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AZ-</w:t>
            </w:r>
            <w:r w:rsidR="00B25B89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DC</w:t>
            </w:r>
          </w:p>
          <w:p w14:paraId="304E15C0" w14:textId="65758211" w:rsidR="002C306E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928-333-6360</w:t>
            </w:r>
          </w:p>
        </w:tc>
        <w:tc>
          <w:tcPr>
            <w:tcW w:w="1250" w:type="pct"/>
          </w:tcPr>
          <w:p w14:paraId="3EA52BE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1925638" w14:textId="29F5A94E" w:rsidR="009748D6" w:rsidRDefault="00CB2A0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7593</w:t>
            </w:r>
            <w:r w:rsidR="003F07CD">
              <w:rPr>
                <w:rFonts w:ascii="Tahoma" w:hAnsi="Tahoma" w:cs="Tahoma"/>
                <w:sz w:val="20"/>
                <w:szCs w:val="20"/>
              </w:rPr>
              <w:t xml:space="preserve"> Acres (Wyrick)</w:t>
            </w:r>
          </w:p>
          <w:p w14:paraId="415CBE3B" w14:textId="0553F731" w:rsidR="003F07CD" w:rsidRPr="00CB255A" w:rsidRDefault="0032363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1170</w:t>
            </w:r>
            <w:r w:rsidR="003F07CD">
              <w:rPr>
                <w:rFonts w:ascii="Tahoma" w:hAnsi="Tahoma" w:cs="Tahoma"/>
                <w:sz w:val="20"/>
                <w:szCs w:val="20"/>
              </w:rPr>
              <w:t xml:space="preserve"> Acres (West Chev)</w:t>
            </w:r>
          </w:p>
          <w:p w14:paraId="460294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7E5EDA9E" w14:textId="5F01B235" w:rsidR="006D0F1A" w:rsidRDefault="00323631" w:rsidP="006D0F1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7B515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14E17">
              <w:rPr>
                <w:rFonts w:ascii="Tahoma" w:hAnsi="Tahoma" w:cs="Tahoma"/>
                <w:sz w:val="20"/>
                <w:szCs w:val="20"/>
              </w:rPr>
              <w:t xml:space="preserve">Acres </w:t>
            </w:r>
            <w:r w:rsidR="007B5155">
              <w:rPr>
                <w:rFonts w:ascii="Tahoma" w:hAnsi="Tahoma" w:cs="Tahoma"/>
                <w:sz w:val="20"/>
                <w:szCs w:val="20"/>
              </w:rPr>
              <w:t xml:space="preserve">Wyrick </w:t>
            </w:r>
          </w:p>
          <w:p w14:paraId="6C0BFE95" w14:textId="2FD7E756" w:rsidR="007B5155" w:rsidRPr="00CB255A" w:rsidRDefault="00323631" w:rsidP="006D0F1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7B5155">
              <w:rPr>
                <w:rFonts w:ascii="Tahoma" w:hAnsi="Tahoma" w:cs="Tahoma"/>
                <w:sz w:val="20"/>
                <w:szCs w:val="20"/>
              </w:rPr>
              <w:t xml:space="preserve"> West Chev </w:t>
            </w:r>
          </w:p>
        </w:tc>
      </w:tr>
      <w:tr w:rsidR="009748D6" w:rsidRPr="000309F5" w14:paraId="0FB985D6" w14:textId="77777777">
        <w:trPr>
          <w:trHeight w:val="1059"/>
        </w:trPr>
        <w:tc>
          <w:tcPr>
            <w:tcW w:w="1250" w:type="pct"/>
          </w:tcPr>
          <w:p w14:paraId="672982B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01181C53" w:rsidR="009748D6" w:rsidRDefault="00CB2A0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2120</w:t>
            </w:r>
            <w:r w:rsidR="0006355E">
              <w:rPr>
                <w:rFonts w:ascii="Tahoma" w:hAnsi="Tahoma" w:cs="Tahoma"/>
                <w:sz w:val="20"/>
                <w:szCs w:val="20"/>
              </w:rPr>
              <w:t xml:space="preserve"> MST</w:t>
            </w:r>
            <w:r w:rsidR="007774F5">
              <w:rPr>
                <w:rFonts w:ascii="Tahoma" w:hAnsi="Tahoma" w:cs="Tahoma"/>
                <w:sz w:val="20"/>
                <w:szCs w:val="20"/>
              </w:rPr>
              <w:t xml:space="preserve"> (Wyrick)</w:t>
            </w:r>
          </w:p>
          <w:p w14:paraId="0F131D44" w14:textId="195CD1B2" w:rsidR="007774F5" w:rsidRPr="00CB255A" w:rsidRDefault="007774F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And </w:t>
            </w:r>
            <w:r w:rsidR="00CB2A0B">
              <w:rPr>
                <w:rFonts w:ascii="Tahoma" w:hAnsi="Tahoma" w:cs="Tahoma"/>
                <w:sz w:val="20"/>
                <w:szCs w:val="20"/>
              </w:rPr>
              <w:t>2125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MST (West Chev)</w:t>
            </w:r>
          </w:p>
          <w:p w14:paraId="784D0DE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19F0F88C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06/2</w:t>
            </w:r>
            <w:r w:rsidR="00E322B3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50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5B6E9174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4130DA39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505-385-5383</w:t>
            </w:r>
          </w:p>
        </w:tc>
        <w:tc>
          <w:tcPr>
            <w:tcW w:w="1250" w:type="pct"/>
          </w:tcPr>
          <w:p w14:paraId="127D466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B018326" w14:textId="132F63B1" w:rsidR="00BD0A6F" w:rsidRDefault="002C306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3411447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57B4B71" w14:textId="0984DB27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  <w:tc>
          <w:tcPr>
            <w:tcW w:w="1250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49D5E0BB" w14:textId="77777777" w:rsidR="002C306E" w:rsidRDefault="002C306E" w:rsidP="002C306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60BC6246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>
        <w:trPr>
          <w:trHeight w:val="528"/>
        </w:trPr>
        <w:tc>
          <w:tcPr>
            <w:tcW w:w="1250" w:type="pct"/>
          </w:tcPr>
          <w:p w14:paraId="5B50149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A31F6DD" w14:textId="2E3AA747" w:rsidR="009748D6" w:rsidRPr="00CB255A" w:rsidRDefault="00A442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Bryan Dykstra</w:t>
            </w:r>
          </w:p>
        </w:tc>
        <w:tc>
          <w:tcPr>
            <w:tcW w:w="1250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42B12BB5" w:rsidR="009748D6" w:rsidRPr="00CB255A" w:rsidRDefault="000F4B6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E322B3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0234830B" w:rsidR="009748D6" w:rsidRPr="00596A12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350fv/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TK9</w:t>
            </w:r>
          </w:p>
        </w:tc>
        <w:tc>
          <w:tcPr>
            <w:tcW w:w="1250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4AAF78E1" w:rsidR="009748D6" w:rsidRPr="00CB255A" w:rsidRDefault="009D34F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Husman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Buss/Kelsey</w:t>
            </w:r>
          </w:p>
        </w:tc>
      </w:tr>
      <w:tr w:rsidR="009748D6" w:rsidRPr="000309F5" w14:paraId="750A026F" w14:textId="77777777">
        <w:trPr>
          <w:trHeight w:val="630"/>
        </w:trPr>
        <w:tc>
          <w:tcPr>
            <w:tcW w:w="1250" w:type="pct"/>
            <w:gridSpan w:val="2"/>
          </w:tcPr>
          <w:p w14:paraId="52EEDB8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7258B731" w:rsidR="009748D6" w:rsidRPr="00CB255A" w:rsidRDefault="009E12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  <w:r w:rsidR="00E81DD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4E77B0">
              <w:rPr>
                <w:rFonts w:ascii="Tahoma" w:hAnsi="Tahoma" w:cs="Tahoma"/>
                <w:sz w:val="20"/>
                <w:szCs w:val="20"/>
              </w:rPr>
              <w:t>Georeferencing good.</w:t>
            </w:r>
          </w:p>
        </w:tc>
        <w:tc>
          <w:tcPr>
            <w:tcW w:w="1250" w:type="pct"/>
          </w:tcPr>
          <w:p w14:paraId="6A36347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10B18599" w:rsidR="009748D6" w:rsidRPr="00CB255A" w:rsidRDefault="00C631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Scattered cloud over Wyrick</w:t>
            </w:r>
          </w:p>
        </w:tc>
        <w:tc>
          <w:tcPr>
            <w:tcW w:w="1250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>
        <w:trPr>
          <w:trHeight w:val="614"/>
        </w:trPr>
        <w:tc>
          <w:tcPr>
            <w:tcW w:w="1250" w:type="pct"/>
            <w:gridSpan w:val="2"/>
          </w:tcPr>
          <w:p w14:paraId="1C0C490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04EBB1A4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06/2</w:t>
            </w:r>
            <w:r w:rsidR="00E322B3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/202</w:t>
            </w:r>
            <w:r w:rsidR="00BE6A33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B2A0B">
              <w:rPr>
                <w:rFonts w:ascii="Tahoma" w:hAnsi="Tahoma" w:cs="Tahoma"/>
                <w:sz w:val="20"/>
                <w:szCs w:val="20"/>
              </w:rPr>
              <w:t>2230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BD042F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14:paraId="2811322C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2EA899F" w14:textId="61D434F7" w:rsidR="00596A12" w:rsidRPr="000309F5" w:rsidRDefault="009748D6" w:rsidP="00596A1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96A12">
              <w:rPr>
                <w:rFonts w:ascii="Tahoma" w:hAnsi="Tahoma" w:cs="Tahoma"/>
                <w:sz w:val="20"/>
                <w:szCs w:val="20"/>
              </w:rPr>
              <w:t xml:space="preserve"> Features added to NIFS, Pdf maps, shapefiles, </w:t>
            </w:r>
            <w:r w:rsidR="00235C41">
              <w:rPr>
                <w:rFonts w:ascii="Tahoma" w:hAnsi="Tahoma" w:cs="Tahoma"/>
                <w:sz w:val="20"/>
                <w:szCs w:val="20"/>
              </w:rPr>
              <w:t xml:space="preserve">KMZ, </w:t>
            </w:r>
            <w:r w:rsidR="00596A12">
              <w:rPr>
                <w:rFonts w:ascii="Tahoma" w:hAnsi="Tahoma" w:cs="Tahoma"/>
                <w:sz w:val="20"/>
                <w:szCs w:val="20"/>
              </w:rPr>
              <w:t>IRIN log</w:t>
            </w:r>
          </w:p>
          <w:p w14:paraId="43F7BE2D" w14:textId="2500E516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6D53AE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="006D53A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471888E7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 FTP (Address Below) </w:t>
            </w:r>
            <w:r w:rsidRPr="008A25F9">
              <w:rPr>
                <w:rFonts w:ascii="Tahoma" w:hAnsi="Tahoma" w:cs="Tahoma"/>
                <w:sz w:val="20"/>
                <w:szCs w:val="20"/>
              </w:rPr>
              <w:t>/incident_specific_data/southwest/GACC_Incidents/2021/2021_</w:t>
            </w:r>
            <w:r w:rsidR="00A44295">
              <w:rPr>
                <w:rFonts w:ascii="Tahoma" w:hAnsi="Tahoma" w:cs="Tahoma"/>
                <w:sz w:val="20"/>
                <w:szCs w:val="20"/>
              </w:rPr>
              <w:t>Wyrick</w:t>
            </w:r>
            <w:r w:rsidRPr="008A25F9">
              <w:rPr>
                <w:rFonts w:ascii="Tahoma" w:hAnsi="Tahoma" w:cs="Tahoma"/>
                <w:sz w:val="20"/>
                <w:szCs w:val="20"/>
              </w:rPr>
              <w:t>/IR</w:t>
            </w:r>
            <w:r w:rsidR="00BE6A33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 w:rsidR="00BE6A33" w:rsidRPr="008A25F9">
              <w:rPr>
                <w:rFonts w:ascii="Tahoma" w:hAnsi="Tahoma" w:cs="Tahoma"/>
                <w:sz w:val="20"/>
                <w:szCs w:val="20"/>
              </w:rPr>
              <w:t>/incident_specific_data/southwest/GACC_Incidents/2021/2021_</w:t>
            </w:r>
            <w:r w:rsidR="007B5155">
              <w:rPr>
                <w:rFonts w:ascii="Tahoma" w:hAnsi="Tahoma" w:cs="Tahoma"/>
                <w:sz w:val="20"/>
                <w:szCs w:val="20"/>
              </w:rPr>
              <w:t>WestChev</w:t>
            </w:r>
            <w:r w:rsidR="00BE6A33" w:rsidRPr="008A25F9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 w14:paraId="5E66CA16" w14:textId="77777777">
        <w:trPr>
          <w:trHeight w:val="614"/>
        </w:trPr>
        <w:tc>
          <w:tcPr>
            <w:tcW w:w="1250" w:type="pct"/>
            <w:gridSpan w:val="2"/>
          </w:tcPr>
          <w:p w14:paraId="192A8DA1" w14:textId="39043D80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211BDB18" w:rsidR="009748D6" w:rsidRPr="00CB255A" w:rsidRDefault="00BD042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06/2</w:t>
            </w:r>
            <w:r w:rsidR="00C6318F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/202</w:t>
            </w:r>
            <w:r w:rsidR="00BE6A33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6318F">
              <w:rPr>
                <w:rFonts w:ascii="Tahoma" w:hAnsi="Tahoma" w:cs="Tahoma"/>
                <w:sz w:val="20"/>
                <w:szCs w:val="20"/>
              </w:rPr>
              <w:t>2345</w:t>
            </w:r>
            <w:r w:rsidR="00F654D5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>
        <w:trPr>
          <w:trHeight w:val="5275"/>
        </w:trPr>
        <w:tc>
          <w:tcPr>
            <w:tcW w:w="1250" w:type="pct"/>
            <w:gridSpan w:val="4"/>
          </w:tcPr>
          <w:p w14:paraId="1B33D112" w14:textId="71FAB997" w:rsidR="00050007" w:rsidRDefault="00050007" w:rsidP="0005000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2D61731" w14:textId="1538649C" w:rsidR="007E395D" w:rsidRPr="000309F5" w:rsidRDefault="00182A08" w:rsidP="007E395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No perimeter growth </w:t>
            </w:r>
            <w:r w:rsidR="00014E17">
              <w:rPr>
                <w:rFonts w:ascii="Tahoma" w:hAnsi="Tahoma" w:cs="Tahoma"/>
                <w:b/>
                <w:sz w:val="20"/>
                <w:szCs w:val="20"/>
              </w:rPr>
              <w:t xml:space="preserve">observed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and no intense heat on </w:t>
            </w:r>
            <w:r w:rsidR="007E395D">
              <w:rPr>
                <w:rFonts w:ascii="Tahoma" w:hAnsi="Tahoma" w:cs="Tahoma"/>
                <w:b/>
                <w:sz w:val="20"/>
                <w:szCs w:val="20"/>
              </w:rPr>
              <w:t>either fire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this period. </w:t>
            </w:r>
            <w:r w:rsidR="007E395D">
              <w:rPr>
                <w:rFonts w:ascii="Tahoma" w:hAnsi="Tahoma" w:cs="Tahoma"/>
                <w:b/>
                <w:sz w:val="20"/>
                <w:szCs w:val="20"/>
              </w:rPr>
              <w:t>Scattered cloud over Wyrick.</w:t>
            </w:r>
          </w:p>
          <w:p w14:paraId="0DC083A8" w14:textId="1290B435" w:rsidR="00C62974" w:rsidRPr="000309F5" w:rsidRDefault="00C62974" w:rsidP="000500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F591B" w14:textId="77777777" w:rsidR="003F3051" w:rsidRDefault="003F3051">
      <w:r>
        <w:separator/>
      </w:r>
    </w:p>
  </w:endnote>
  <w:endnote w:type="continuationSeparator" w:id="0">
    <w:p w14:paraId="5FA7253A" w14:textId="77777777" w:rsidR="003F3051" w:rsidRDefault="003F3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0B97E" w14:textId="77777777" w:rsidR="003F3051" w:rsidRDefault="003F3051">
      <w:r>
        <w:separator/>
      </w:r>
    </w:p>
  </w:footnote>
  <w:footnote w:type="continuationSeparator" w:id="0">
    <w:p w14:paraId="45F60728" w14:textId="77777777" w:rsidR="003F3051" w:rsidRDefault="003F3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2058"/>
    <w:rsid w:val="00014E17"/>
    <w:rsid w:val="000309F5"/>
    <w:rsid w:val="00050007"/>
    <w:rsid w:val="0006355E"/>
    <w:rsid w:val="0008631A"/>
    <w:rsid w:val="000F4B69"/>
    <w:rsid w:val="001023EE"/>
    <w:rsid w:val="00105747"/>
    <w:rsid w:val="00107795"/>
    <w:rsid w:val="00113F31"/>
    <w:rsid w:val="00124D06"/>
    <w:rsid w:val="00133DB7"/>
    <w:rsid w:val="00181A56"/>
    <w:rsid w:val="00181ADA"/>
    <w:rsid w:val="00182A08"/>
    <w:rsid w:val="002019EC"/>
    <w:rsid w:val="0020753E"/>
    <w:rsid w:val="0022172E"/>
    <w:rsid w:val="00235C41"/>
    <w:rsid w:val="00262E34"/>
    <w:rsid w:val="002922A9"/>
    <w:rsid w:val="002C290A"/>
    <w:rsid w:val="002C306E"/>
    <w:rsid w:val="002D0979"/>
    <w:rsid w:val="002D7A1E"/>
    <w:rsid w:val="003026EE"/>
    <w:rsid w:val="00320B15"/>
    <w:rsid w:val="00323631"/>
    <w:rsid w:val="0034474C"/>
    <w:rsid w:val="003E1053"/>
    <w:rsid w:val="003F07CD"/>
    <w:rsid w:val="003F20F3"/>
    <w:rsid w:val="003F3051"/>
    <w:rsid w:val="004365FA"/>
    <w:rsid w:val="0047483A"/>
    <w:rsid w:val="00475931"/>
    <w:rsid w:val="004E77B0"/>
    <w:rsid w:val="00565F24"/>
    <w:rsid w:val="00596A12"/>
    <w:rsid w:val="005B320F"/>
    <w:rsid w:val="00627B56"/>
    <w:rsid w:val="006334F5"/>
    <w:rsid w:val="0063737D"/>
    <w:rsid w:val="006446A6"/>
    <w:rsid w:val="00650FBF"/>
    <w:rsid w:val="006904AA"/>
    <w:rsid w:val="006C3411"/>
    <w:rsid w:val="006D0F1A"/>
    <w:rsid w:val="006D53AE"/>
    <w:rsid w:val="006E6387"/>
    <w:rsid w:val="00715E5C"/>
    <w:rsid w:val="007774F5"/>
    <w:rsid w:val="007924FE"/>
    <w:rsid w:val="00796F08"/>
    <w:rsid w:val="007B2F7F"/>
    <w:rsid w:val="007B5155"/>
    <w:rsid w:val="007E395D"/>
    <w:rsid w:val="008905E1"/>
    <w:rsid w:val="00912C18"/>
    <w:rsid w:val="009304B2"/>
    <w:rsid w:val="00935C5E"/>
    <w:rsid w:val="0096033F"/>
    <w:rsid w:val="009748D6"/>
    <w:rsid w:val="00976989"/>
    <w:rsid w:val="00995B4E"/>
    <w:rsid w:val="009C2908"/>
    <w:rsid w:val="009D34FF"/>
    <w:rsid w:val="009E12B9"/>
    <w:rsid w:val="00A2031B"/>
    <w:rsid w:val="00A44295"/>
    <w:rsid w:val="00A56502"/>
    <w:rsid w:val="00AA68DE"/>
    <w:rsid w:val="00AE4559"/>
    <w:rsid w:val="00B25B89"/>
    <w:rsid w:val="00B7408D"/>
    <w:rsid w:val="00B770B9"/>
    <w:rsid w:val="00B92BF6"/>
    <w:rsid w:val="00BC33AB"/>
    <w:rsid w:val="00BD042F"/>
    <w:rsid w:val="00BD0A6F"/>
    <w:rsid w:val="00BE6A33"/>
    <w:rsid w:val="00C050FC"/>
    <w:rsid w:val="00C109FF"/>
    <w:rsid w:val="00C2603B"/>
    <w:rsid w:val="00C503E4"/>
    <w:rsid w:val="00C61171"/>
    <w:rsid w:val="00C62974"/>
    <w:rsid w:val="00C6318F"/>
    <w:rsid w:val="00C843D1"/>
    <w:rsid w:val="00CB255A"/>
    <w:rsid w:val="00CB2A0B"/>
    <w:rsid w:val="00CB6829"/>
    <w:rsid w:val="00D9113B"/>
    <w:rsid w:val="00D96B1E"/>
    <w:rsid w:val="00DC6D9B"/>
    <w:rsid w:val="00DD509E"/>
    <w:rsid w:val="00E01D6C"/>
    <w:rsid w:val="00E322B3"/>
    <w:rsid w:val="00E409C3"/>
    <w:rsid w:val="00E55E44"/>
    <w:rsid w:val="00E81DD3"/>
    <w:rsid w:val="00EB186D"/>
    <w:rsid w:val="00EF76FD"/>
    <w:rsid w:val="00F02560"/>
    <w:rsid w:val="00F0708F"/>
    <w:rsid w:val="00F654D5"/>
    <w:rsid w:val="00FB3C4A"/>
    <w:rsid w:val="00FF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332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Martinez, Pete- FS</cp:lastModifiedBy>
  <cp:revision>37</cp:revision>
  <cp:lastPrinted>2004-03-23T21:00:00Z</cp:lastPrinted>
  <dcterms:created xsi:type="dcterms:W3CDTF">2021-06-21T22:51:00Z</dcterms:created>
  <dcterms:modified xsi:type="dcterms:W3CDTF">2021-06-29T05:25:00Z</dcterms:modified>
</cp:coreProperties>
</file>