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77777777" w:rsidR="009748D6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Trap</w:t>
            </w:r>
          </w:p>
          <w:p w14:paraId="2E0D0C3C" w14:textId="1DD1254F" w:rsidR="005C7C66" w:rsidRPr="00CB255A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(NM-CIF-000138)</w:t>
            </w:r>
          </w:p>
        </w:tc>
        <w:tc>
          <w:tcPr>
            <w:tcW w:w="1250" w:type="pct"/>
          </w:tcPr>
          <w:p w14:paraId="459B1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5D4B143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BA142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637B9" w14:textId="77777777" w:rsidR="009748D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5477E5E5" w14:textId="38D0C3CB" w:rsidR="00D234FE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16BB6F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4E9A4F9D" w:rsidR="005C7C66" w:rsidRDefault="00A672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6</w:t>
            </w:r>
            <w:r w:rsidR="008D77C5">
              <w:rPr>
                <w:rFonts w:ascii="Segoe UI" w:hAnsi="Segoe UI" w:cs="Segoe UI"/>
                <w:color w:val="4C4C4C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1</w:t>
            </w:r>
            <w:r w:rsidR="008D77C5">
              <w:rPr>
                <w:rFonts w:ascii="Segoe UI" w:hAnsi="Segoe UI" w:cs="Segoe UI"/>
                <w:color w:val="4C4C4C"/>
                <w:sz w:val="18"/>
                <w:szCs w:val="18"/>
              </w:rPr>
              <w:t>43</w:t>
            </w:r>
            <w:r w:rsidR="00CB2594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96648C" w:rsidRPr="0096648C">
              <w:rPr>
                <w:rFonts w:ascii="Tahoma" w:hAnsi="Tahoma" w:cs="Tahoma"/>
                <w:sz w:val="20"/>
                <w:szCs w:val="20"/>
              </w:rPr>
              <w:t>acres</w:t>
            </w:r>
            <w:r w:rsidR="005C7C66" w:rsidRPr="005C7C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B6C762" w14:textId="6F87CEC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72ED7262" w:rsidR="009748D6" w:rsidRPr="00CB255A" w:rsidRDefault="008D7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524</w:t>
            </w:r>
            <w:r w:rsidR="009664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89CD5E6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B2594">
              <w:rPr>
                <w:rFonts w:ascii="Tahoma" w:hAnsi="Tahoma" w:cs="Tahoma"/>
                <w:sz w:val="20"/>
                <w:szCs w:val="20"/>
              </w:rPr>
              <w:t>1</w:t>
            </w:r>
            <w:r w:rsidR="00A6728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E42C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14E54A56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</w:t>
            </w:r>
            <w:r w:rsidR="00A6728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4AF52F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5FC4E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2790F7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7777777" w:rsidR="00D234FE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B906E7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E5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BDB781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63571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7AD08147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34FE">
              <w:rPr>
                <w:rFonts w:ascii="Tahoma" w:hAnsi="Tahoma" w:cs="Tahoma"/>
                <w:sz w:val="20"/>
                <w:szCs w:val="20"/>
              </w:rPr>
              <w:t>Scott Brownlow</w:t>
            </w:r>
          </w:p>
        </w:tc>
        <w:tc>
          <w:tcPr>
            <w:tcW w:w="1250" w:type="pct"/>
          </w:tcPr>
          <w:p w14:paraId="29555F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08E4B4EC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77C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2087DC4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3103139" w:rsidR="009748D6" w:rsidRPr="00CB255A" w:rsidRDefault="008D7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D234FE">
              <w:rPr>
                <w:rFonts w:ascii="Tahoma" w:hAnsi="Tahoma" w:cs="Tahoma"/>
                <w:sz w:val="20"/>
                <w:szCs w:val="20"/>
              </w:rPr>
              <w:t>,</w:t>
            </w:r>
            <w:r w:rsidR="0096648C">
              <w:rPr>
                <w:rFonts w:ascii="Tahoma" w:hAnsi="Tahoma" w:cs="Tahoma"/>
                <w:sz w:val="20"/>
                <w:szCs w:val="20"/>
              </w:rPr>
              <w:t>Helquist</w:t>
            </w:r>
            <w:r w:rsidR="00D234FE"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1F3CFD53" w:rsidR="009748D6" w:rsidRPr="00CB255A" w:rsidRDefault="00A672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1BE82D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6C19B737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0329903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</w:t>
            </w:r>
            <w:r w:rsidR="008D77C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5E78F2">
              <w:rPr>
                <w:rFonts w:ascii="Tahoma" w:hAnsi="Tahoma" w:cs="Tahoma"/>
                <w:sz w:val="20"/>
                <w:szCs w:val="20"/>
              </w:rPr>
              <w:t>1</w:t>
            </w:r>
            <w:r w:rsidR="00E572F1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0309F5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CA2180" w14:textId="2D69386F" w:rsidR="009748D6" w:rsidRPr="000309F5" w:rsidRDefault="009664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A6728A">
              <w:rPr>
                <w:rFonts w:ascii="Tahoma" w:hAnsi="Tahoma" w:cs="Tahoma"/>
                <w:sz w:val="20"/>
                <w:szCs w:val="20"/>
              </w:rPr>
              <w:t xml:space="preserve">WildFire FTP </w:t>
            </w:r>
            <w:r w:rsidRPr="0096648C">
              <w:rPr>
                <w:rFonts w:ascii="Tahoma" w:hAnsi="Tahoma" w:cs="Tahoma"/>
                <w:sz w:val="20"/>
                <w:szCs w:val="20"/>
              </w:rPr>
              <w:t>/incident_specific_data/southwest/GACC_Incidents/2022/2022_Bear_Trap</w:t>
            </w:r>
            <w:r w:rsidR="00A6728A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747C1DC2" w:rsidR="009748D6" w:rsidRPr="00CB255A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</w:t>
            </w:r>
            <w:r w:rsidR="008D77C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8D77C5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5D003FE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6C3C893" w14:textId="2F87C316" w:rsidR="00D234FE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was copied from the NIFS</w:t>
            </w:r>
          </w:p>
          <w:p w14:paraId="0653E4DC" w14:textId="3687B645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Acres: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>5,619</w:t>
            </w:r>
          </w:p>
          <w:p w14:paraId="5D49FC61" w14:textId="681F16E4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Acres: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>6,143</w:t>
            </w:r>
          </w:p>
          <w:p w14:paraId="68434B93" w14:textId="77777777" w:rsidR="009E239F" w:rsidRDefault="009E23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FDCDAF" w14:textId="77777777" w:rsidR="00E271A7" w:rsidRDefault="00CB25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Continued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of the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 xml:space="preserve">southern 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>creeping down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 xml:space="preserve">the tops of </w:t>
            </w:r>
            <w:r w:rsidR="0096648C">
              <w:rPr>
                <w:rFonts w:ascii="Tahoma" w:hAnsi="Tahoma" w:cs="Tahoma"/>
                <w:b/>
                <w:sz w:val="20"/>
                <w:szCs w:val="20"/>
              </w:rPr>
              <w:t>Bear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 Canyon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Deer Spring Canyon</w:t>
            </w:r>
            <w:r w:rsidR="005528FA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>Whitew</w:t>
            </w:r>
            <w:r w:rsidR="005528FA">
              <w:rPr>
                <w:rFonts w:ascii="Tahoma" w:hAnsi="Tahoma" w:cs="Tahoma"/>
                <w:b/>
                <w:sz w:val="20"/>
                <w:szCs w:val="20"/>
              </w:rPr>
              <w:t>ater Canyon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9E239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CAE2573" w14:textId="77777777" w:rsidR="00E271A7" w:rsidRDefault="00E271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99A80D" w14:textId="226239EC" w:rsidR="009E239F" w:rsidRDefault="009E23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>are several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hot spot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to the </w:t>
            </w:r>
            <w:r w:rsidR="00E271A7">
              <w:rPr>
                <w:rFonts w:ascii="Tahoma" w:hAnsi="Tahoma" w:cs="Tahoma"/>
                <w:b/>
                <w:sz w:val="20"/>
                <w:szCs w:val="20"/>
              </w:rPr>
              <w:t>south</w:t>
            </w:r>
            <w:r w:rsidR="005528FA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ast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71A7">
              <w:rPr>
                <w:rFonts w:ascii="Tahoma" w:hAnsi="Tahoma" w:cs="Tahoma"/>
                <w:b/>
                <w:sz w:val="20"/>
                <w:szCs w:val="20"/>
              </w:rPr>
              <w:t xml:space="preserve">of the heat perimeter 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>in the headwaters of Water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06989268" w14:textId="77777777" w:rsidR="009E239F" w:rsidRDefault="009E23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A00D6E" w14:textId="0F911137" w:rsidR="00617055" w:rsidRPr="000309F5" w:rsidRDefault="005E78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 t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he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>southwest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 side of the perimeter</w:t>
            </w:r>
            <w:r w:rsidR="005528FA">
              <w:rPr>
                <w:rFonts w:ascii="Tahoma" w:hAnsi="Tahoma" w:cs="Tahoma"/>
                <w:b/>
                <w:sz w:val="20"/>
                <w:szCs w:val="20"/>
              </w:rPr>
              <w:t xml:space="preserve"> growing into</w:t>
            </w:r>
            <w:r w:rsidR="006170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>Road 168</w:t>
            </w:r>
            <w:r w:rsidR="00A6728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C61D" w14:textId="77777777" w:rsidR="00AF7F4B" w:rsidRDefault="00AF7F4B">
      <w:r>
        <w:separator/>
      </w:r>
    </w:p>
  </w:endnote>
  <w:endnote w:type="continuationSeparator" w:id="0">
    <w:p w14:paraId="6A01B5E5" w14:textId="77777777" w:rsidR="00AF7F4B" w:rsidRDefault="00AF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D91A" w14:textId="77777777" w:rsidR="00AF7F4B" w:rsidRDefault="00AF7F4B">
      <w:r>
        <w:separator/>
      </w:r>
    </w:p>
  </w:footnote>
  <w:footnote w:type="continuationSeparator" w:id="0">
    <w:p w14:paraId="0239F0DF" w14:textId="77777777" w:rsidR="00AF7F4B" w:rsidRDefault="00AF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565FC"/>
    <w:rsid w:val="00181A56"/>
    <w:rsid w:val="0022172E"/>
    <w:rsid w:val="00262E34"/>
    <w:rsid w:val="00320B15"/>
    <w:rsid w:val="00333751"/>
    <w:rsid w:val="00333FAC"/>
    <w:rsid w:val="00355624"/>
    <w:rsid w:val="003F20F3"/>
    <w:rsid w:val="005528FA"/>
    <w:rsid w:val="005B320F"/>
    <w:rsid w:val="005C7C66"/>
    <w:rsid w:val="005E78F2"/>
    <w:rsid w:val="00617055"/>
    <w:rsid w:val="0063737D"/>
    <w:rsid w:val="006446A6"/>
    <w:rsid w:val="00650FBF"/>
    <w:rsid w:val="006D53AE"/>
    <w:rsid w:val="007924FE"/>
    <w:rsid w:val="007B2F7F"/>
    <w:rsid w:val="007D0047"/>
    <w:rsid w:val="008905E1"/>
    <w:rsid w:val="008D77C5"/>
    <w:rsid w:val="00935C5E"/>
    <w:rsid w:val="0096648C"/>
    <w:rsid w:val="009748D6"/>
    <w:rsid w:val="009C2908"/>
    <w:rsid w:val="009E239F"/>
    <w:rsid w:val="00A2031B"/>
    <w:rsid w:val="00A56502"/>
    <w:rsid w:val="00A6728A"/>
    <w:rsid w:val="00AB7E5C"/>
    <w:rsid w:val="00AF7F4B"/>
    <w:rsid w:val="00B74DB7"/>
    <w:rsid w:val="00B770B9"/>
    <w:rsid w:val="00BD0A6F"/>
    <w:rsid w:val="00C503E4"/>
    <w:rsid w:val="00C61171"/>
    <w:rsid w:val="00CB255A"/>
    <w:rsid w:val="00CB2594"/>
    <w:rsid w:val="00D07279"/>
    <w:rsid w:val="00D234FE"/>
    <w:rsid w:val="00DC6D9B"/>
    <w:rsid w:val="00E271A7"/>
    <w:rsid w:val="00E572F1"/>
    <w:rsid w:val="00EF76FD"/>
    <w:rsid w:val="00F21E8F"/>
    <w:rsid w:val="00F570A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13</cp:revision>
  <cp:lastPrinted>2004-03-23T21:00:00Z</cp:lastPrinted>
  <dcterms:created xsi:type="dcterms:W3CDTF">2014-03-03T14:32:00Z</dcterms:created>
  <dcterms:modified xsi:type="dcterms:W3CDTF">2022-05-09T04:49:00Z</dcterms:modified>
</cp:coreProperties>
</file>