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>
        <w:trPr>
          <w:trHeight w:val="1059"/>
        </w:trPr>
        <w:tc>
          <w:tcPr>
            <w:tcW w:w="1250" w:type="pct"/>
          </w:tcPr>
          <w:p w14:paraId="1FC39A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77777777" w:rsidR="009748D6" w:rsidRDefault="005C7C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 Trap</w:t>
            </w:r>
          </w:p>
          <w:p w14:paraId="2E0D0C3C" w14:textId="1DD1254F" w:rsidR="005C7C66" w:rsidRPr="00CB255A" w:rsidRDefault="005C7C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(NM-CIF-000138)</w:t>
            </w:r>
          </w:p>
        </w:tc>
        <w:tc>
          <w:tcPr>
            <w:tcW w:w="1250" w:type="pct"/>
          </w:tcPr>
          <w:p w14:paraId="459B1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08E3CFE4" w:rsidR="009748D6" w:rsidRDefault="00D96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55D4B143" w14:textId="449C3AC2" w:rsidR="00D07279" w:rsidRPr="00CB255A" w:rsidRDefault="00D96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James.grace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5BA142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5637B9" w14:textId="77777777" w:rsidR="009748D6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 Dispatch</w:t>
            </w:r>
          </w:p>
          <w:p w14:paraId="5477E5E5" w14:textId="38D0C3CB" w:rsidR="00D234FE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14:paraId="16BB6F1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45BA814A" w:rsidR="005C7C66" w:rsidRDefault="009F20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N/A</w:t>
            </w:r>
          </w:p>
          <w:p w14:paraId="3DB6C762" w14:textId="6F87CEC8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5199A8AD" w:rsidR="009748D6" w:rsidRPr="00CB255A" w:rsidRDefault="009F20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6D80B51E" w:rsidR="009748D6" w:rsidRPr="00CB255A" w:rsidRDefault="009F20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4E42C4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10AD9CF5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AF52F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1436A0F9" w:rsidR="009748D6" w:rsidRPr="00CB255A" w:rsidRDefault="00D96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14:paraId="55FC4E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580D9D79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D96E3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2790F73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D530E" w14:textId="5C19D5AF" w:rsidR="00D234FE" w:rsidRDefault="00D234FE" w:rsidP="00D234F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</w:t>
            </w:r>
            <w:r w:rsidR="00D96E3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96E35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6B906E7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7FE2EF19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4E5DDB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1BDB781" w14:textId="3D2CBB1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</w:t>
            </w:r>
            <w:r w:rsidR="00D96E3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96E35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6635713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6D425825" w:rsidR="009748D6" w:rsidRPr="00CB255A" w:rsidRDefault="007651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 Goldstein</w:t>
            </w:r>
          </w:p>
        </w:tc>
        <w:tc>
          <w:tcPr>
            <w:tcW w:w="1250" w:type="pct"/>
          </w:tcPr>
          <w:p w14:paraId="29555F7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0681FBC9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F209C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2087DC49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7F3D32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42F2AAB5" w:rsidR="009748D6" w:rsidRPr="00727415" w:rsidRDefault="00935F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7415">
              <w:rPr>
                <w:rFonts w:ascii="Tahoma" w:hAnsi="Tahoma" w:cs="Tahoma"/>
                <w:color w:val="0F1419"/>
                <w:sz w:val="20"/>
                <w:szCs w:val="20"/>
              </w:rPr>
              <w:t>Johnson,Helquist/Teats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260F5593" w:rsidR="009748D6" w:rsidRPr="00CB255A" w:rsidRDefault="00C818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A672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1BE82D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6E1CC16E" w:rsidR="009748D6" w:rsidRPr="00CB255A" w:rsidRDefault="009F20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28761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01C916A9" w:rsidR="009748D6" w:rsidRPr="00CB255A" w:rsidRDefault="009F20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6839551F" w:rsidR="00BD0A6F" w:rsidRPr="000309F5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Log</w:t>
            </w:r>
          </w:p>
          <w:p w14:paraId="1AF9D0C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CCA2180" w14:textId="2D69386F" w:rsidR="009748D6" w:rsidRPr="000309F5" w:rsidRDefault="009664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r w:rsidR="00A6728A">
              <w:rPr>
                <w:rFonts w:ascii="Tahoma" w:hAnsi="Tahoma" w:cs="Tahoma"/>
                <w:sz w:val="20"/>
                <w:szCs w:val="20"/>
              </w:rPr>
              <w:t xml:space="preserve">WildFire FTP </w:t>
            </w:r>
            <w:r w:rsidRPr="00C81896">
              <w:rPr>
                <w:rFonts w:ascii="Tahoma" w:hAnsi="Tahoma" w:cs="Tahoma"/>
                <w:sz w:val="16"/>
                <w:szCs w:val="16"/>
              </w:rPr>
              <w:t>/incident_specific_data/southwest/GACC_Incidents/2022/2022_Bear_Trap</w:t>
            </w:r>
            <w:r w:rsidR="00A6728A" w:rsidRPr="00C81896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B4DB88C" w14:textId="72023116" w:rsidR="009748D6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9F209C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32F39">
              <w:rPr>
                <w:rFonts w:ascii="Tahoma" w:hAnsi="Tahoma" w:cs="Tahoma"/>
                <w:sz w:val="20"/>
                <w:szCs w:val="20"/>
              </w:rPr>
              <w:t>0</w:t>
            </w:r>
            <w:r w:rsidR="009F209C">
              <w:rPr>
                <w:rFonts w:ascii="Tahoma" w:hAnsi="Tahoma" w:cs="Tahoma"/>
                <w:sz w:val="20"/>
                <w:szCs w:val="20"/>
              </w:rPr>
              <w:t>515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1CBDFB3F" w14:textId="0A5E9649" w:rsidR="00480157" w:rsidRPr="00CB255A" w:rsidRDefault="004801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5D003FE5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DA00D6E" w14:textId="1C8C8599" w:rsidR="00617055" w:rsidRPr="000309F5" w:rsidRDefault="009F209C" w:rsidP="007204C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Flight UTF’d for aircraft mechanical issues. </w:t>
            </w: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40D9" w14:textId="77777777" w:rsidR="00F173BA" w:rsidRDefault="00F173BA">
      <w:r>
        <w:separator/>
      </w:r>
    </w:p>
  </w:endnote>
  <w:endnote w:type="continuationSeparator" w:id="0">
    <w:p w14:paraId="2B12A3EC" w14:textId="77777777" w:rsidR="00F173BA" w:rsidRDefault="00F1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2DCF" w14:textId="77777777" w:rsidR="00F173BA" w:rsidRDefault="00F173BA">
      <w:r>
        <w:separator/>
      </w:r>
    </w:p>
  </w:footnote>
  <w:footnote w:type="continuationSeparator" w:id="0">
    <w:p w14:paraId="0B46E86B" w14:textId="77777777" w:rsidR="00F173BA" w:rsidRDefault="00F1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2149"/>
    <w:rsid w:val="000309F5"/>
    <w:rsid w:val="000865EA"/>
    <w:rsid w:val="00093DF6"/>
    <w:rsid w:val="000A012D"/>
    <w:rsid w:val="000E0160"/>
    <w:rsid w:val="00105747"/>
    <w:rsid w:val="00111BF1"/>
    <w:rsid w:val="00130F40"/>
    <w:rsid w:val="00133DB7"/>
    <w:rsid w:val="001565FC"/>
    <w:rsid w:val="00181A56"/>
    <w:rsid w:val="0022172E"/>
    <w:rsid w:val="00262E34"/>
    <w:rsid w:val="002771D1"/>
    <w:rsid w:val="00305741"/>
    <w:rsid w:val="00314609"/>
    <w:rsid w:val="00320B15"/>
    <w:rsid w:val="00333751"/>
    <w:rsid w:val="00333FAC"/>
    <w:rsid w:val="00355624"/>
    <w:rsid w:val="003B3A34"/>
    <w:rsid w:val="003F20F3"/>
    <w:rsid w:val="00444C06"/>
    <w:rsid w:val="00450A99"/>
    <w:rsid w:val="00480157"/>
    <w:rsid w:val="005173EB"/>
    <w:rsid w:val="00532F39"/>
    <w:rsid w:val="005528FA"/>
    <w:rsid w:val="005B320F"/>
    <w:rsid w:val="005B75C8"/>
    <w:rsid w:val="005C7C66"/>
    <w:rsid w:val="005D124F"/>
    <w:rsid w:val="005E5D3D"/>
    <w:rsid w:val="005E78F2"/>
    <w:rsid w:val="00617055"/>
    <w:rsid w:val="006255F1"/>
    <w:rsid w:val="00636D50"/>
    <w:rsid w:val="0063737D"/>
    <w:rsid w:val="006446A6"/>
    <w:rsid w:val="00650FBF"/>
    <w:rsid w:val="006A086E"/>
    <w:rsid w:val="006B11D4"/>
    <w:rsid w:val="006D53AE"/>
    <w:rsid w:val="007204CE"/>
    <w:rsid w:val="00727415"/>
    <w:rsid w:val="00765114"/>
    <w:rsid w:val="007924FE"/>
    <w:rsid w:val="007B2F7F"/>
    <w:rsid w:val="007D0047"/>
    <w:rsid w:val="007F697C"/>
    <w:rsid w:val="008905E1"/>
    <w:rsid w:val="008A48E3"/>
    <w:rsid w:val="008D77C5"/>
    <w:rsid w:val="00935C5E"/>
    <w:rsid w:val="00935F6D"/>
    <w:rsid w:val="009364A4"/>
    <w:rsid w:val="0096648C"/>
    <w:rsid w:val="009748D6"/>
    <w:rsid w:val="009C2908"/>
    <w:rsid w:val="009D3128"/>
    <w:rsid w:val="009E239F"/>
    <w:rsid w:val="009F209C"/>
    <w:rsid w:val="00A06847"/>
    <w:rsid w:val="00A2031B"/>
    <w:rsid w:val="00A56502"/>
    <w:rsid w:val="00A64DA8"/>
    <w:rsid w:val="00A6728A"/>
    <w:rsid w:val="00A741F4"/>
    <w:rsid w:val="00A74931"/>
    <w:rsid w:val="00AB3E96"/>
    <w:rsid w:val="00AB7E5C"/>
    <w:rsid w:val="00AF7F4B"/>
    <w:rsid w:val="00B61B38"/>
    <w:rsid w:val="00B74807"/>
    <w:rsid w:val="00B74DB7"/>
    <w:rsid w:val="00B770B9"/>
    <w:rsid w:val="00BD0A6F"/>
    <w:rsid w:val="00C30B67"/>
    <w:rsid w:val="00C503E4"/>
    <w:rsid w:val="00C61171"/>
    <w:rsid w:val="00C81896"/>
    <w:rsid w:val="00CB255A"/>
    <w:rsid w:val="00CB2594"/>
    <w:rsid w:val="00D07279"/>
    <w:rsid w:val="00D234FE"/>
    <w:rsid w:val="00D96E35"/>
    <w:rsid w:val="00DC6D9B"/>
    <w:rsid w:val="00DD58B8"/>
    <w:rsid w:val="00E271A7"/>
    <w:rsid w:val="00E572F1"/>
    <w:rsid w:val="00EF76FD"/>
    <w:rsid w:val="00F1117B"/>
    <w:rsid w:val="00F173BA"/>
    <w:rsid w:val="00F21E8F"/>
    <w:rsid w:val="00F570A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9</cp:revision>
  <cp:lastPrinted>2004-03-23T21:00:00Z</cp:lastPrinted>
  <dcterms:created xsi:type="dcterms:W3CDTF">2022-05-17T11:55:00Z</dcterms:created>
  <dcterms:modified xsi:type="dcterms:W3CDTF">2022-05-20T11:16:00Z</dcterms:modified>
</cp:coreProperties>
</file>