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69E758F4" w14:textId="77777777" w:rsidTr="007D4D40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77777777" w:rsidR="009748D6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Trap</w:t>
            </w:r>
          </w:p>
          <w:p w14:paraId="2E0D0C3C" w14:textId="1DD1254F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(NM-CIF-000138)</w:t>
            </w:r>
          </w:p>
        </w:tc>
        <w:tc>
          <w:tcPr>
            <w:tcW w:w="1297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30D21FB4" w:rsidR="009748D6" w:rsidRDefault="007D4D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55D4B143" w14:textId="464BCF61" w:rsidR="00D07279" w:rsidRPr="00CB255A" w:rsidRDefault="007D4D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203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77777777" w:rsidR="009748D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5477E5E5" w14:textId="38D0C3CB" w:rsidR="00D234FE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27068B3A" w:rsidR="005C7C66" w:rsidRDefault="00D74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3</w:t>
            </w:r>
            <w:r w:rsidR="00733B67">
              <w:rPr>
                <w:rFonts w:ascii="Segoe UI" w:hAnsi="Segoe UI" w:cs="Segoe UI"/>
                <w:color w:val="4C4C4C"/>
                <w:sz w:val="18"/>
                <w:szCs w:val="18"/>
              </w:rPr>
              <w:t>8,225</w:t>
            </w:r>
            <w:r w:rsidR="00532F39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96648C" w:rsidRPr="0096648C">
              <w:rPr>
                <w:rFonts w:ascii="Tahoma" w:hAnsi="Tahoma" w:cs="Tahoma"/>
                <w:sz w:val="20"/>
                <w:szCs w:val="20"/>
              </w:rPr>
              <w:t>acres</w:t>
            </w:r>
            <w:r w:rsidR="005C7C66" w:rsidRPr="005C7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4CAAF1A8" w:rsidR="009748D6" w:rsidRPr="00CB255A" w:rsidRDefault="00733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664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A28E4A6" w14:textId="77777777" w:rsidTr="007D4D40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01B72B9D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2ABE">
              <w:rPr>
                <w:rFonts w:ascii="Tahoma" w:hAnsi="Tahoma" w:cs="Tahoma"/>
                <w:sz w:val="20"/>
                <w:szCs w:val="20"/>
              </w:rPr>
              <w:t>205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1B7B924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7D4D40">
              <w:rPr>
                <w:rFonts w:ascii="Tahoma" w:hAnsi="Tahoma" w:cs="Tahoma"/>
                <w:sz w:val="20"/>
                <w:szCs w:val="20"/>
              </w:rPr>
              <w:t>30</w:t>
            </w:r>
            <w:r w:rsidR="006B11D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97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39617008" w:rsidR="009748D6" w:rsidRPr="00CB255A" w:rsidRDefault="007D4D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DC949FF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7D4D40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03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5C19D5AF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D96E3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96E3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3D2CBB1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</w:t>
            </w:r>
            <w:r w:rsidR="00D96E3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96E35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 w:rsidTr="007D4D40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425825" w:rsidR="009748D6" w:rsidRPr="00CB255A" w:rsidRDefault="007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Goldstein</w:t>
            </w:r>
          </w:p>
        </w:tc>
        <w:tc>
          <w:tcPr>
            <w:tcW w:w="1297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EBD2E68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74AA5">
              <w:rPr>
                <w:rFonts w:ascii="Tahoma" w:hAnsi="Tahoma" w:cs="Tahoma"/>
                <w:sz w:val="20"/>
                <w:szCs w:val="20"/>
              </w:rPr>
              <w:t>10</w:t>
            </w:r>
            <w:r w:rsidR="007D4D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03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622DF500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F1959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F1959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7F3D327F" w14:textId="4A7F2C3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69C72EF7" w14:textId="0C152F15" w:rsidR="009748D6" w:rsidRPr="00727415" w:rsidRDefault="00994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Wren Scott</w:t>
            </w:r>
          </w:p>
        </w:tc>
      </w:tr>
      <w:tr w:rsidR="009748D6" w:rsidRPr="000309F5" w14:paraId="47596B5C" w14:textId="77777777" w:rsidTr="007D4D40">
        <w:trPr>
          <w:trHeight w:val="630"/>
        </w:trPr>
        <w:tc>
          <w:tcPr>
            <w:tcW w:w="2547" w:type="pct"/>
            <w:gridSpan w:val="2"/>
          </w:tcPr>
          <w:p w14:paraId="52F370D8" w14:textId="77777777" w:rsidR="009748D6" w:rsidRPr="00623B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B8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5256D862" w:rsidR="009748D6" w:rsidRPr="00623B8E" w:rsidRDefault="00623B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B8E">
              <w:rPr>
                <w:rFonts w:ascii="Tahoma" w:hAnsi="Tahoma" w:cs="Tahoma"/>
                <w:sz w:val="20"/>
                <w:szCs w:val="20"/>
              </w:rPr>
              <w:t>Some clouds</w:t>
            </w:r>
            <w:r w:rsidR="00A6728A" w:rsidRPr="00623B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</w:tcPr>
          <w:p w14:paraId="1BE82D87" w14:textId="77777777" w:rsidR="009748D6" w:rsidRPr="00732A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A81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05E2BDC" w:rsidR="009748D6" w:rsidRPr="00732A81" w:rsidRDefault="00623B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2A81">
              <w:rPr>
                <w:rFonts w:ascii="Tahoma" w:hAnsi="Tahoma" w:cs="Tahoma"/>
                <w:sz w:val="20"/>
                <w:szCs w:val="20"/>
              </w:rPr>
              <w:t>Some Clouds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 w:rsidTr="007D4D40">
        <w:trPr>
          <w:trHeight w:val="614"/>
        </w:trPr>
        <w:tc>
          <w:tcPr>
            <w:tcW w:w="2547" w:type="pct"/>
            <w:gridSpan w:val="2"/>
          </w:tcPr>
          <w:p w14:paraId="4C787932" w14:textId="77777777" w:rsidR="009748D6" w:rsidRPr="00623B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B8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AE51610" w:rsidR="009748D6" w:rsidRPr="00623B8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B8E">
              <w:rPr>
                <w:rFonts w:ascii="Tahoma" w:hAnsi="Tahoma" w:cs="Tahoma"/>
                <w:sz w:val="20"/>
                <w:szCs w:val="20"/>
              </w:rPr>
              <w:t>05/</w:t>
            </w:r>
            <w:r w:rsidR="007D4D40" w:rsidRPr="00623B8E">
              <w:rPr>
                <w:rFonts w:ascii="Tahoma" w:hAnsi="Tahoma" w:cs="Tahoma"/>
                <w:sz w:val="20"/>
                <w:szCs w:val="20"/>
              </w:rPr>
              <w:t>30</w:t>
            </w:r>
            <w:r w:rsidRPr="00623B8E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623B8E">
              <w:rPr>
                <w:rFonts w:ascii="Tahoma" w:hAnsi="Tahoma" w:cs="Tahoma"/>
                <w:sz w:val="20"/>
                <w:szCs w:val="20"/>
              </w:rPr>
              <w:t>022</w:t>
            </w:r>
            <w:r w:rsidRPr="0062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1EAA" w:rsidRPr="00623B8E">
              <w:rPr>
                <w:rFonts w:ascii="Tahoma" w:hAnsi="Tahoma" w:cs="Tahoma"/>
                <w:sz w:val="20"/>
                <w:szCs w:val="20"/>
              </w:rPr>
              <w:t>2</w:t>
            </w:r>
            <w:r w:rsidR="00F12ABE" w:rsidRPr="00623B8E">
              <w:rPr>
                <w:rFonts w:ascii="Tahoma" w:hAnsi="Tahoma" w:cs="Tahoma"/>
                <w:sz w:val="20"/>
                <w:szCs w:val="20"/>
              </w:rPr>
              <w:t>220</w:t>
            </w:r>
            <w:r w:rsidR="00A741F4" w:rsidRPr="0062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3B8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453" w:type="pct"/>
            <w:gridSpan w:val="2"/>
            <w:vMerge w:val="restart"/>
          </w:tcPr>
          <w:p w14:paraId="38533DB6" w14:textId="77777777" w:rsidR="00A2031B" w:rsidRPr="00732A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A81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732A81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A81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732A81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732A81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A81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732A81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732A8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32A81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2D69386F" w:rsidR="009748D6" w:rsidRPr="00732A81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A81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="00A6728A" w:rsidRPr="00732A81">
              <w:rPr>
                <w:rFonts w:ascii="Tahoma" w:hAnsi="Tahoma" w:cs="Tahoma"/>
                <w:sz w:val="20"/>
                <w:szCs w:val="20"/>
              </w:rPr>
              <w:t>WildFire</w:t>
            </w:r>
            <w:proofErr w:type="spellEnd"/>
            <w:r w:rsidR="00A6728A" w:rsidRPr="00732A81">
              <w:rPr>
                <w:rFonts w:ascii="Tahoma" w:hAnsi="Tahoma" w:cs="Tahoma"/>
                <w:sz w:val="20"/>
                <w:szCs w:val="20"/>
              </w:rPr>
              <w:t xml:space="preserve"> FTP </w:t>
            </w:r>
            <w:r w:rsidRPr="00732A81">
              <w:rPr>
                <w:rFonts w:ascii="Tahoma" w:hAnsi="Tahoma" w:cs="Tahoma"/>
                <w:sz w:val="16"/>
                <w:szCs w:val="16"/>
              </w:rPr>
              <w:t>/incident_specific_data/southwest/GACC_Incidents/2022/2022_Bear_Trap</w:t>
            </w:r>
            <w:r w:rsidR="00A6728A" w:rsidRPr="00732A81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 w:rsidTr="007D4D40">
        <w:trPr>
          <w:trHeight w:val="614"/>
        </w:trPr>
        <w:tc>
          <w:tcPr>
            <w:tcW w:w="2547" w:type="pct"/>
            <w:gridSpan w:val="2"/>
          </w:tcPr>
          <w:p w14:paraId="0EA9A224" w14:textId="77777777" w:rsidR="009748D6" w:rsidRPr="00623B8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B8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23B8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23B8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04E4461" w14:textId="0BDF9059" w:rsidR="00480157" w:rsidRPr="00623B8E" w:rsidRDefault="001565FC" w:rsidP="00F37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B8E">
              <w:rPr>
                <w:rFonts w:ascii="Tahoma" w:hAnsi="Tahoma" w:cs="Tahoma"/>
                <w:sz w:val="20"/>
                <w:szCs w:val="20"/>
              </w:rPr>
              <w:t>05/</w:t>
            </w:r>
            <w:r w:rsidR="007D4D40" w:rsidRPr="00623B8E">
              <w:rPr>
                <w:rFonts w:ascii="Tahoma" w:hAnsi="Tahoma" w:cs="Tahoma"/>
                <w:sz w:val="20"/>
                <w:szCs w:val="20"/>
              </w:rPr>
              <w:t>30</w:t>
            </w:r>
            <w:r w:rsidRPr="00623B8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74AA5" w:rsidRPr="00623B8E">
              <w:rPr>
                <w:rFonts w:ascii="Tahoma" w:hAnsi="Tahoma" w:cs="Tahoma"/>
                <w:sz w:val="20"/>
                <w:szCs w:val="20"/>
              </w:rPr>
              <w:t>2</w:t>
            </w:r>
            <w:r w:rsidR="00623B8E" w:rsidRPr="00623B8E">
              <w:rPr>
                <w:rFonts w:ascii="Tahoma" w:hAnsi="Tahoma" w:cs="Tahoma"/>
                <w:sz w:val="20"/>
                <w:szCs w:val="20"/>
              </w:rPr>
              <w:t>230</w:t>
            </w:r>
            <w:r w:rsidR="00F372D0" w:rsidRPr="00623B8E">
              <w:rPr>
                <w:rFonts w:ascii="Tahoma" w:hAnsi="Tahoma" w:cs="Tahoma"/>
                <w:sz w:val="20"/>
                <w:szCs w:val="20"/>
              </w:rPr>
              <w:t>MDT</w:t>
            </w:r>
            <w:r w:rsidR="0099496B" w:rsidRPr="0062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7374" w:rsidRPr="00623B8E">
              <w:rPr>
                <w:rFonts w:ascii="Tahoma" w:hAnsi="Tahoma" w:cs="Tahoma"/>
                <w:sz w:val="20"/>
                <w:szCs w:val="20"/>
              </w:rPr>
              <w:t>NIFS</w:t>
            </w:r>
          </w:p>
          <w:p w14:paraId="1CBDFB3F" w14:textId="69F59C43" w:rsidR="0099496B" w:rsidRPr="00623B8E" w:rsidRDefault="00F12ABE" w:rsidP="00F37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B8E">
              <w:rPr>
                <w:rFonts w:ascii="Tahoma" w:hAnsi="Tahoma" w:cs="Tahoma"/>
                <w:sz w:val="20"/>
                <w:szCs w:val="20"/>
              </w:rPr>
              <w:t>05/30/2022</w:t>
            </w:r>
            <w:r w:rsidR="005F1EAA" w:rsidRPr="0062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3B8E">
              <w:rPr>
                <w:rFonts w:ascii="Tahoma" w:hAnsi="Tahoma" w:cs="Tahoma"/>
                <w:sz w:val="20"/>
                <w:szCs w:val="20"/>
              </w:rPr>
              <w:t>0015</w:t>
            </w:r>
            <w:r w:rsidR="0099496B" w:rsidRPr="00623B8E">
              <w:rPr>
                <w:rFonts w:ascii="Tahoma" w:hAnsi="Tahoma" w:cs="Tahoma"/>
                <w:sz w:val="20"/>
                <w:szCs w:val="20"/>
              </w:rPr>
              <w:t>MDT FTP files posted</w:t>
            </w:r>
          </w:p>
        </w:tc>
        <w:tc>
          <w:tcPr>
            <w:tcW w:w="2453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 w:rsidTr="007D4D40">
        <w:trPr>
          <w:trHeight w:val="5275"/>
        </w:trPr>
        <w:tc>
          <w:tcPr>
            <w:tcW w:w="5000" w:type="pct"/>
            <w:gridSpan w:val="4"/>
          </w:tcPr>
          <w:p w14:paraId="5D003FE5" w14:textId="77777777" w:rsidR="009C2908" w:rsidRPr="00623B8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B8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C3C893" w14:textId="18036198" w:rsidR="00D234FE" w:rsidRPr="00623B8E" w:rsidRDefault="00BB59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12ABE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current 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>NIFS perimeter</w:t>
            </w:r>
          </w:p>
          <w:p w14:paraId="1938A9AB" w14:textId="13DE1D85" w:rsidR="0099496B" w:rsidRPr="00623B8E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33B67" w:rsidRPr="00623B8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5F1EAA" w:rsidRPr="00623B8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733B67" w:rsidRPr="00623B8E">
              <w:rPr>
                <w:rFonts w:ascii="Tahoma" w:hAnsi="Tahoma" w:cs="Tahoma"/>
                <w:bCs/>
                <w:sz w:val="20"/>
                <w:szCs w:val="20"/>
              </w:rPr>
              <w:t>225</w:t>
            </w:r>
          </w:p>
          <w:p w14:paraId="68434B93" w14:textId="35295F07" w:rsidR="009E239F" w:rsidRPr="00623B8E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33B67" w:rsidRPr="00623B8E">
              <w:rPr>
                <w:rFonts w:ascii="Tahoma" w:hAnsi="Tahoma" w:cs="Tahoma"/>
                <w:bCs/>
                <w:sz w:val="20"/>
                <w:szCs w:val="20"/>
              </w:rPr>
              <w:t>8,225</w:t>
            </w:r>
          </w:p>
          <w:p w14:paraId="0F2F4D5D" w14:textId="24B796A5" w:rsidR="000C56C4" w:rsidRPr="00623B8E" w:rsidRDefault="000C56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A6550F" w14:textId="17A5B666" w:rsidR="00617055" w:rsidRPr="00623B8E" w:rsidRDefault="00F12ABE" w:rsidP="00F372D0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23B8E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BB59D5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he majority of </w:t>
            </w:r>
            <w:r w:rsidR="000C56C4" w:rsidRPr="00623B8E">
              <w:rPr>
                <w:rFonts w:ascii="Tahoma" w:hAnsi="Tahoma" w:cs="Tahoma"/>
                <w:bCs/>
                <w:sz w:val="20"/>
                <w:szCs w:val="20"/>
              </w:rPr>
              <w:t>the detected heat</w:t>
            </w:r>
            <w:r w:rsidR="00BB59D5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 continues to occur on the South end of the fire </w:t>
            </w:r>
            <w:r w:rsidR="006773BC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from whitewater canyon on the west side to </w:t>
            </w:r>
            <w:r w:rsidR="0099496B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West </w:t>
            </w:r>
            <w:r w:rsidR="006773BC" w:rsidRPr="00623B8E">
              <w:rPr>
                <w:rFonts w:ascii="Tahoma" w:hAnsi="Tahoma" w:cs="Tahoma"/>
                <w:bCs/>
                <w:sz w:val="20"/>
                <w:szCs w:val="20"/>
              </w:rPr>
              <w:t>Red Canyon on the east.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 Interior pockets in th</w:t>
            </w:r>
            <w:r w:rsidR="000C56C4" w:rsidRPr="00623B8E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D74AA5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 area continue to fill in. </w:t>
            </w:r>
            <w:r w:rsidR="00623B8E" w:rsidRPr="00623B8E">
              <w:rPr>
                <w:rFonts w:ascii="Tahoma" w:hAnsi="Tahoma" w:cs="Tahoma"/>
                <w:bCs/>
                <w:sz w:val="20"/>
                <w:szCs w:val="20"/>
              </w:rPr>
              <w:t>Scattered heat areas decreased in size and shape, some turning into areas of isolated heat</w:t>
            </w:r>
            <w:r w:rsidR="006773BC" w:rsidRPr="00623B8E">
              <w:rPr>
                <w:rFonts w:ascii="Tahoma" w:hAnsi="Tahoma" w:cs="Tahoma"/>
                <w:bCs/>
                <w:sz w:val="20"/>
                <w:szCs w:val="20"/>
              </w:rPr>
              <w:t>. Isolated heat was scattered throughout the interio</w:t>
            </w:r>
            <w:r w:rsidR="00607374" w:rsidRPr="00623B8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5F1EAA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 Although much less in the Northern half of the fire. </w:t>
            </w:r>
            <w:r w:rsidR="006773BC" w:rsidRPr="00623B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DA00D6E" w14:textId="29411D47" w:rsidR="00F372D0" w:rsidRPr="00623B8E" w:rsidRDefault="00F372D0" w:rsidP="00F37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4D38" w14:textId="77777777" w:rsidR="001D6516" w:rsidRDefault="001D6516">
      <w:r>
        <w:separator/>
      </w:r>
    </w:p>
  </w:endnote>
  <w:endnote w:type="continuationSeparator" w:id="0">
    <w:p w14:paraId="21833D4F" w14:textId="77777777" w:rsidR="001D6516" w:rsidRDefault="001D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B7F9" w14:textId="77777777" w:rsidR="001D6516" w:rsidRDefault="001D6516">
      <w:r>
        <w:separator/>
      </w:r>
    </w:p>
  </w:footnote>
  <w:footnote w:type="continuationSeparator" w:id="0">
    <w:p w14:paraId="3346ED53" w14:textId="77777777" w:rsidR="001D6516" w:rsidRDefault="001D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2149"/>
    <w:rsid w:val="000309F5"/>
    <w:rsid w:val="000865EA"/>
    <w:rsid w:val="0009376E"/>
    <w:rsid w:val="00093DF6"/>
    <w:rsid w:val="000A012D"/>
    <w:rsid w:val="000C56C4"/>
    <w:rsid w:val="000E0160"/>
    <w:rsid w:val="00105747"/>
    <w:rsid w:val="00111BF1"/>
    <w:rsid w:val="00130F40"/>
    <w:rsid w:val="00133DB7"/>
    <w:rsid w:val="001565FC"/>
    <w:rsid w:val="00181A56"/>
    <w:rsid w:val="001D6516"/>
    <w:rsid w:val="0022172E"/>
    <w:rsid w:val="00262E34"/>
    <w:rsid w:val="002771D1"/>
    <w:rsid w:val="00305741"/>
    <w:rsid w:val="00314609"/>
    <w:rsid w:val="00320B15"/>
    <w:rsid w:val="00333751"/>
    <w:rsid w:val="00333FAC"/>
    <w:rsid w:val="00355624"/>
    <w:rsid w:val="003B3A34"/>
    <w:rsid w:val="003F20F3"/>
    <w:rsid w:val="00444C06"/>
    <w:rsid w:val="00450A99"/>
    <w:rsid w:val="00480157"/>
    <w:rsid w:val="005173EB"/>
    <w:rsid w:val="00532F39"/>
    <w:rsid w:val="005528FA"/>
    <w:rsid w:val="00572A67"/>
    <w:rsid w:val="005B320F"/>
    <w:rsid w:val="005B75C8"/>
    <w:rsid w:val="005C7C66"/>
    <w:rsid w:val="005D124F"/>
    <w:rsid w:val="005E5D3D"/>
    <w:rsid w:val="005E78F2"/>
    <w:rsid w:val="005F1EAA"/>
    <w:rsid w:val="00607374"/>
    <w:rsid w:val="00617055"/>
    <w:rsid w:val="00623B8E"/>
    <w:rsid w:val="006255F1"/>
    <w:rsid w:val="00636D50"/>
    <w:rsid w:val="0063737D"/>
    <w:rsid w:val="006446A6"/>
    <w:rsid w:val="00650FBF"/>
    <w:rsid w:val="006773BC"/>
    <w:rsid w:val="006A086E"/>
    <w:rsid w:val="006B11D4"/>
    <w:rsid w:val="006D53AE"/>
    <w:rsid w:val="007204CE"/>
    <w:rsid w:val="00727415"/>
    <w:rsid w:val="00732A81"/>
    <w:rsid w:val="00733B67"/>
    <w:rsid w:val="00765114"/>
    <w:rsid w:val="007924FE"/>
    <w:rsid w:val="007B2F7F"/>
    <w:rsid w:val="007C5750"/>
    <w:rsid w:val="007D0047"/>
    <w:rsid w:val="007D4D40"/>
    <w:rsid w:val="007F697C"/>
    <w:rsid w:val="008905E1"/>
    <w:rsid w:val="008A48E3"/>
    <w:rsid w:val="008D77C5"/>
    <w:rsid w:val="008F1841"/>
    <w:rsid w:val="008F1959"/>
    <w:rsid w:val="00907312"/>
    <w:rsid w:val="00935C5E"/>
    <w:rsid w:val="00935F6D"/>
    <w:rsid w:val="009364A4"/>
    <w:rsid w:val="00943BFC"/>
    <w:rsid w:val="0096648C"/>
    <w:rsid w:val="009748D6"/>
    <w:rsid w:val="0099496B"/>
    <w:rsid w:val="009C2908"/>
    <w:rsid w:val="009D3128"/>
    <w:rsid w:val="009E239F"/>
    <w:rsid w:val="00A06847"/>
    <w:rsid w:val="00A2031B"/>
    <w:rsid w:val="00A56502"/>
    <w:rsid w:val="00A64DA8"/>
    <w:rsid w:val="00A6728A"/>
    <w:rsid w:val="00A741F4"/>
    <w:rsid w:val="00A74931"/>
    <w:rsid w:val="00A752A5"/>
    <w:rsid w:val="00AB3E96"/>
    <w:rsid w:val="00AB7E5C"/>
    <w:rsid w:val="00AF7F4B"/>
    <w:rsid w:val="00B13CA8"/>
    <w:rsid w:val="00B61B38"/>
    <w:rsid w:val="00B74807"/>
    <w:rsid w:val="00B74DB7"/>
    <w:rsid w:val="00B770B9"/>
    <w:rsid w:val="00BB59D5"/>
    <w:rsid w:val="00BD0A6F"/>
    <w:rsid w:val="00C16E73"/>
    <w:rsid w:val="00C30B67"/>
    <w:rsid w:val="00C503E4"/>
    <w:rsid w:val="00C61171"/>
    <w:rsid w:val="00C81896"/>
    <w:rsid w:val="00C845A2"/>
    <w:rsid w:val="00CB255A"/>
    <w:rsid w:val="00CB2594"/>
    <w:rsid w:val="00D07279"/>
    <w:rsid w:val="00D234FE"/>
    <w:rsid w:val="00D74AA5"/>
    <w:rsid w:val="00D77B53"/>
    <w:rsid w:val="00D96E35"/>
    <w:rsid w:val="00DC6D9B"/>
    <w:rsid w:val="00DD58B8"/>
    <w:rsid w:val="00E271A7"/>
    <w:rsid w:val="00E35A31"/>
    <w:rsid w:val="00E572F1"/>
    <w:rsid w:val="00E671B7"/>
    <w:rsid w:val="00EB04CB"/>
    <w:rsid w:val="00EF76FD"/>
    <w:rsid w:val="00F1117B"/>
    <w:rsid w:val="00F12ABE"/>
    <w:rsid w:val="00F21E8F"/>
    <w:rsid w:val="00F372D0"/>
    <w:rsid w:val="00F570A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</cp:revision>
  <cp:lastPrinted>2004-03-23T21:00:00Z</cp:lastPrinted>
  <dcterms:created xsi:type="dcterms:W3CDTF">2022-05-30T22:36:00Z</dcterms:created>
  <dcterms:modified xsi:type="dcterms:W3CDTF">2022-05-31T07:10:00Z</dcterms:modified>
</cp:coreProperties>
</file>