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60B1A33E" w14:textId="77777777">
        <w:trPr>
          <w:trHeight w:val="1059"/>
        </w:trPr>
        <w:tc>
          <w:tcPr>
            <w:tcW w:w="1250" w:type="pct"/>
          </w:tcPr>
          <w:p w14:paraId="60B1A3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AE786E8" w14:textId="77777777" w:rsidR="009748D6" w:rsidRDefault="00871B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Black</w:t>
            </w:r>
          </w:p>
          <w:p w14:paraId="60B1A335" w14:textId="506E4C01" w:rsidR="00871B85" w:rsidRPr="00CB255A" w:rsidRDefault="00871B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1B85">
              <w:rPr>
                <w:rFonts w:ascii="Tahoma" w:hAnsi="Tahoma" w:cs="Tahoma"/>
                <w:sz w:val="20"/>
                <w:szCs w:val="20"/>
              </w:rPr>
              <w:t>NM-GNF-000185</w:t>
            </w:r>
          </w:p>
        </w:tc>
        <w:tc>
          <w:tcPr>
            <w:tcW w:w="1250" w:type="pct"/>
          </w:tcPr>
          <w:p w14:paraId="60B1A33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0B1A337" w14:textId="0FC5B6C4" w:rsidR="009748D6" w:rsidRPr="00CB255A" w:rsidRDefault="00862FC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 Hucks</w:t>
            </w:r>
          </w:p>
        </w:tc>
        <w:tc>
          <w:tcPr>
            <w:tcW w:w="1250" w:type="pct"/>
          </w:tcPr>
          <w:p w14:paraId="60B1A33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EF31F01" w14:textId="77777777" w:rsidR="009748D6" w:rsidRDefault="00871B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Silver City Interagency</w:t>
            </w:r>
          </w:p>
          <w:p w14:paraId="60B1A339" w14:textId="0570DE8C" w:rsidR="00871B85" w:rsidRPr="00CB255A" w:rsidRDefault="00871B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575-538-5371</w:t>
            </w:r>
          </w:p>
        </w:tc>
        <w:tc>
          <w:tcPr>
            <w:tcW w:w="1250" w:type="pct"/>
          </w:tcPr>
          <w:p w14:paraId="60B1A33A" w14:textId="77777777" w:rsidR="009748D6" w:rsidRPr="00313A1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A10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0B1A33B" w14:textId="7159D160" w:rsidR="009748D6" w:rsidRPr="008B55B7" w:rsidRDefault="00C426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B55B7">
              <w:rPr>
                <w:rFonts w:ascii="Tahoma" w:hAnsi="Tahoma" w:cs="Tahoma"/>
                <w:sz w:val="20"/>
                <w:szCs w:val="20"/>
              </w:rPr>
              <w:t>2</w:t>
            </w:r>
            <w:r w:rsidR="008B55B7" w:rsidRPr="008B55B7">
              <w:rPr>
                <w:rFonts w:ascii="Tahoma" w:hAnsi="Tahoma" w:cs="Tahoma"/>
                <w:sz w:val="20"/>
                <w:szCs w:val="20"/>
              </w:rPr>
              <w:t>92,770</w:t>
            </w:r>
            <w:r w:rsidR="00091AB3" w:rsidRPr="008B55B7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60B1A33C" w14:textId="77777777" w:rsidR="009748D6" w:rsidRPr="008B55B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B55B7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0B1A33D" w14:textId="420A4F2E" w:rsidR="009748D6" w:rsidRPr="00CB255A" w:rsidRDefault="00584F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B55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55B7" w:rsidRPr="008B55B7">
              <w:rPr>
                <w:rFonts w:ascii="Tahoma" w:hAnsi="Tahoma" w:cs="Tahoma"/>
                <w:sz w:val="20"/>
                <w:szCs w:val="20"/>
              </w:rPr>
              <w:t>4,346</w:t>
            </w:r>
            <w:r w:rsidR="00943711" w:rsidRPr="008B55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B55B7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60B1A34F" w14:textId="77777777">
        <w:trPr>
          <w:trHeight w:val="1059"/>
        </w:trPr>
        <w:tc>
          <w:tcPr>
            <w:tcW w:w="1250" w:type="pct"/>
          </w:tcPr>
          <w:p w14:paraId="60B1A33F" w14:textId="77777777" w:rsidR="00BD0A6F" w:rsidRPr="00BE1A6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E1A6E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0B1A340" w14:textId="4804F1B9" w:rsidR="009748D6" w:rsidRPr="00BE1A6E" w:rsidRDefault="004D44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B419D">
              <w:rPr>
                <w:rFonts w:ascii="Tahoma" w:hAnsi="Tahoma" w:cs="Tahoma"/>
                <w:sz w:val="20"/>
                <w:szCs w:val="20"/>
              </w:rPr>
              <w:t>2</w:t>
            </w:r>
            <w:r w:rsidR="009B419D" w:rsidRPr="009B419D">
              <w:rPr>
                <w:rFonts w:ascii="Tahoma" w:hAnsi="Tahoma" w:cs="Tahoma"/>
                <w:sz w:val="20"/>
                <w:szCs w:val="20"/>
              </w:rPr>
              <w:t>115</w:t>
            </w:r>
            <w:r w:rsidR="00584FCA" w:rsidRPr="009B419D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60B1A341" w14:textId="77777777" w:rsidR="00BD0A6F" w:rsidRPr="00BE1A6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A6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BE1A6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0B1A342" w14:textId="499501BD" w:rsidR="009748D6" w:rsidRPr="003546CE" w:rsidRDefault="00C217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584FCA" w:rsidRPr="00BE1A6E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DA5E02">
              <w:rPr>
                <w:rFonts w:ascii="Tahoma" w:hAnsi="Tahoma" w:cs="Tahoma"/>
                <w:sz w:val="20"/>
                <w:szCs w:val="20"/>
              </w:rPr>
              <w:t>6</w:t>
            </w:r>
            <w:r w:rsidR="00584FCA" w:rsidRPr="00BE1A6E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60B1A34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0B1A344" w14:textId="5CD62F53" w:rsidR="009748D6" w:rsidRPr="00CB255A" w:rsidRDefault="00862FC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Auburn</w:t>
            </w:r>
            <w:r w:rsidR="00871B85">
              <w:rPr>
                <w:rFonts w:ascii="Tahoma" w:hAnsi="Tahoma" w:cs="Tahoma"/>
                <w:sz w:val="20"/>
                <w:szCs w:val="20"/>
              </w:rPr>
              <w:t>, CA</w:t>
            </w:r>
          </w:p>
          <w:p w14:paraId="60B1A34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0B1A346" w14:textId="72632E18" w:rsidR="009748D6" w:rsidRPr="00CB255A" w:rsidRDefault="00871B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</w:t>
            </w:r>
            <w:r w:rsidR="00862FC8">
              <w:rPr>
                <w:rFonts w:ascii="Tahoma" w:hAnsi="Tahoma" w:cs="Tahoma"/>
                <w:sz w:val="20"/>
                <w:szCs w:val="20"/>
              </w:rPr>
              <w:t>277-2326</w:t>
            </w:r>
          </w:p>
        </w:tc>
        <w:tc>
          <w:tcPr>
            <w:tcW w:w="1250" w:type="pct"/>
          </w:tcPr>
          <w:p w14:paraId="60B1A34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0B1A348" w14:textId="1FDD098F" w:rsidR="00BD0A6F" w:rsidRDefault="00E11F3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60B1A34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B1A34A" w14:textId="42963172" w:rsidR="009748D6" w:rsidRPr="00CB255A" w:rsidRDefault="00E11F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  <w:tc>
          <w:tcPr>
            <w:tcW w:w="1250" w:type="pct"/>
          </w:tcPr>
          <w:p w14:paraId="60B1A34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0B1A34C" w14:textId="32058D47" w:rsidR="00BD0A6F" w:rsidRDefault="009B03B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60B1A34D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0B1A34E" w14:textId="16F3AD1F" w:rsidR="009748D6" w:rsidRPr="00CB255A" w:rsidRDefault="009B03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0B1A358" w14:textId="77777777">
        <w:trPr>
          <w:trHeight w:val="528"/>
        </w:trPr>
        <w:tc>
          <w:tcPr>
            <w:tcW w:w="1250" w:type="pct"/>
          </w:tcPr>
          <w:p w14:paraId="60B1A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7659F90" w14:textId="77777777" w:rsidR="009748D6" w:rsidRDefault="005D73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Gila NF 575-538-5371</w:t>
            </w:r>
          </w:p>
          <w:p w14:paraId="63935EA6" w14:textId="788464F7" w:rsidR="005D73C4" w:rsidRDefault="00D630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6B2158" w:rsidRPr="00A2314E">
                <w:rPr>
                  <w:rStyle w:val="Hyperlink"/>
                  <w:rFonts w:ascii="Tahoma" w:hAnsi="Tahoma" w:cs="Tahoma"/>
                  <w:sz w:val="20"/>
                  <w:szCs w:val="20"/>
                </w:rPr>
                <w:t>nmsdc@firenet.gov</w:t>
              </w:r>
            </w:hyperlink>
          </w:p>
          <w:p w14:paraId="6978FB21" w14:textId="132C3417" w:rsidR="006B2158" w:rsidRPr="00C426B3" w:rsidRDefault="00C426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426B3">
              <w:rPr>
                <w:rFonts w:ascii="Tahoma" w:hAnsi="Tahoma" w:cs="Tahoma"/>
                <w:sz w:val="20"/>
                <w:szCs w:val="20"/>
              </w:rPr>
              <w:t>Kevin Parrish</w:t>
            </w:r>
            <w:r w:rsidR="006B2158" w:rsidRPr="00C426B3">
              <w:rPr>
                <w:rFonts w:ascii="Tahoma" w:hAnsi="Tahoma" w:cs="Tahoma"/>
                <w:sz w:val="20"/>
                <w:szCs w:val="20"/>
              </w:rPr>
              <w:t xml:space="preserve"> (SITL)</w:t>
            </w:r>
          </w:p>
          <w:p w14:paraId="60B1A351" w14:textId="038FFE10" w:rsidR="006B2158" w:rsidRPr="00CB255A" w:rsidRDefault="00C426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426B3">
              <w:rPr>
                <w:rFonts w:ascii="Tahoma" w:hAnsi="Tahoma" w:cs="Tahoma"/>
                <w:sz w:val="20"/>
                <w:szCs w:val="20"/>
              </w:rPr>
              <w:t>Kevin_parrish</w:t>
            </w:r>
            <w:r w:rsidR="006B2158" w:rsidRPr="00C426B3">
              <w:rPr>
                <w:rFonts w:ascii="Tahoma" w:hAnsi="Tahoma" w:cs="Tahoma"/>
                <w:sz w:val="20"/>
                <w:szCs w:val="20"/>
              </w:rPr>
              <w:t>@firenet.gov</w:t>
            </w:r>
          </w:p>
        </w:tc>
        <w:tc>
          <w:tcPr>
            <w:tcW w:w="1250" w:type="pct"/>
          </w:tcPr>
          <w:p w14:paraId="60B1A352" w14:textId="23F1A514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</w:t>
            </w:r>
            <w:r w:rsidR="00862FC8">
              <w:rPr>
                <w:rFonts w:ascii="Tahoma" w:hAnsi="Tahoma" w:cs="Tahoma"/>
                <w:b/>
                <w:sz w:val="20"/>
                <w:szCs w:val="20"/>
              </w:rPr>
              <w:t>u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mber:</w:t>
            </w:r>
          </w:p>
          <w:p w14:paraId="60B1A353" w14:textId="4032B9F8" w:rsidR="009748D6" w:rsidRPr="00CB255A" w:rsidRDefault="00C217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B483C">
              <w:rPr>
                <w:rFonts w:ascii="Tahoma" w:hAnsi="Tahoma" w:cs="Tahoma"/>
                <w:sz w:val="20"/>
                <w:szCs w:val="20"/>
              </w:rPr>
              <w:t>A-</w:t>
            </w:r>
            <w:r w:rsidR="0025695B">
              <w:rPr>
                <w:rFonts w:ascii="Tahoma" w:hAnsi="Tahoma" w:cs="Tahoma"/>
                <w:sz w:val="20"/>
                <w:szCs w:val="20"/>
              </w:rPr>
              <w:t>2</w:t>
            </w:r>
            <w:r w:rsidR="00723B81">
              <w:rPr>
                <w:rFonts w:ascii="Tahoma" w:hAnsi="Tahoma" w:cs="Tahoma"/>
                <w:sz w:val="20"/>
                <w:szCs w:val="20"/>
              </w:rPr>
              <w:t>2</w:t>
            </w:r>
            <w:r w:rsidR="00DA5E02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14:paraId="60B1A354" w14:textId="77777777" w:rsidR="009748D6" w:rsidRPr="008B483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B483C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0B1A355" w14:textId="2A29B13F" w:rsidR="009748D6" w:rsidRPr="008B483C" w:rsidRDefault="00E54D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B483C">
              <w:rPr>
                <w:rFonts w:ascii="Tahoma" w:hAnsi="Tahoma" w:cs="Tahoma"/>
                <w:sz w:val="20"/>
                <w:szCs w:val="20"/>
              </w:rPr>
              <w:t>N</w:t>
            </w:r>
            <w:r w:rsidR="00DA5E02">
              <w:rPr>
                <w:rFonts w:ascii="Tahoma" w:hAnsi="Tahoma" w:cs="Tahoma"/>
                <w:sz w:val="20"/>
                <w:szCs w:val="20"/>
              </w:rPr>
              <w:t xml:space="preserve">350SM / </w:t>
            </w:r>
            <w:proofErr w:type="spellStart"/>
            <w:r w:rsidR="00DA5E02"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250" w:type="pct"/>
          </w:tcPr>
          <w:p w14:paraId="2E6D68D6" w14:textId="58842E70" w:rsidR="005D73C4" w:rsidRPr="00E54D19" w:rsidRDefault="009748D6" w:rsidP="00E54D1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0B1A357" w14:textId="29999868" w:rsidR="00723B81" w:rsidRPr="00CB255A" w:rsidRDefault="00E54D19" w:rsidP="0025695B">
            <w:pPr>
              <w:rPr>
                <w:rFonts w:ascii="Tahoma" w:hAnsi="Tahoma" w:cs="Tahoma"/>
                <w:sz w:val="20"/>
                <w:szCs w:val="20"/>
              </w:rPr>
            </w:pPr>
            <w:r w:rsidRPr="008B483C">
              <w:rPr>
                <w:rFonts w:ascii="Tahoma" w:hAnsi="Tahoma" w:cs="Tahoma"/>
                <w:sz w:val="20"/>
                <w:szCs w:val="20"/>
              </w:rPr>
              <w:t>Tech</w:t>
            </w:r>
            <w:r w:rsidR="008B483C" w:rsidRPr="008B483C">
              <w:rPr>
                <w:rFonts w:ascii="Tahoma" w:hAnsi="Tahoma" w:cs="Tahoma"/>
                <w:sz w:val="20"/>
                <w:szCs w:val="20"/>
              </w:rPr>
              <w:t xml:space="preserve">s: </w:t>
            </w:r>
            <w:r w:rsidR="000F3B99">
              <w:rPr>
                <w:rFonts w:ascii="Tahoma" w:hAnsi="Tahoma" w:cs="Tahoma"/>
                <w:sz w:val="20"/>
                <w:szCs w:val="20"/>
              </w:rPr>
              <w:t>Neubert / Thrash</w:t>
            </w:r>
          </w:p>
        </w:tc>
      </w:tr>
      <w:tr w:rsidR="009748D6" w:rsidRPr="000309F5" w14:paraId="60B1A35F" w14:textId="77777777">
        <w:trPr>
          <w:trHeight w:val="630"/>
        </w:trPr>
        <w:tc>
          <w:tcPr>
            <w:tcW w:w="1250" w:type="pct"/>
            <w:gridSpan w:val="2"/>
          </w:tcPr>
          <w:p w14:paraId="60B1A359" w14:textId="77777777" w:rsidR="009748D6" w:rsidRPr="0045312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5312B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0B1A35A" w14:textId="6F4FA150" w:rsidR="009748D6" w:rsidRPr="0045312B" w:rsidRDefault="00584F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D7C47">
              <w:rPr>
                <w:rFonts w:ascii="Tahoma" w:hAnsi="Tahoma" w:cs="Tahoma"/>
                <w:sz w:val="20"/>
                <w:szCs w:val="20"/>
              </w:rPr>
              <w:t>Goo</w:t>
            </w:r>
            <w:r w:rsidR="007D3E33" w:rsidRPr="007D7C47">
              <w:rPr>
                <w:rFonts w:ascii="Tahoma" w:hAnsi="Tahoma" w:cs="Tahoma"/>
                <w:sz w:val="20"/>
                <w:szCs w:val="20"/>
              </w:rPr>
              <w:t>d</w:t>
            </w:r>
            <w:r w:rsidR="001F48B4">
              <w:rPr>
                <w:rFonts w:ascii="Tahoma" w:hAnsi="Tahoma" w:cs="Tahoma"/>
                <w:sz w:val="20"/>
                <w:szCs w:val="20"/>
              </w:rPr>
              <w:t>, some dense clouds present, particularly over southeastern edge of fire.</w:t>
            </w:r>
          </w:p>
        </w:tc>
        <w:tc>
          <w:tcPr>
            <w:tcW w:w="1250" w:type="pct"/>
          </w:tcPr>
          <w:p w14:paraId="60B1A35B" w14:textId="77777777" w:rsidR="009748D6" w:rsidRPr="008A0BD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</w:t>
            </w:r>
            <w:r w:rsidRPr="008A0BDA">
              <w:rPr>
                <w:rFonts w:ascii="Tahoma" w:hAnsi="Tahoma" w:cs="Tahoma"/>
                <w:b/>
                <w:sz w:val="20"/>
                <w:szCs w:val="20"/>
              </w:rPr>
              <w:t>eather at time of flight:</w:t>
            </w:r>
          </w:p>
          <w:p w14:paraId="60B1A35C" w14:textId="26A3B46F" w:rsidR="009748D6" w:rsidRPr="00CB255A" w:rsidRDefault="00723B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1F48B4">
              <w:rPr>
                <w:rFonts w:ascii="Tahoma" w:hAnsi="Tahoma" w:cs="Tahoma"/>
                <w:sz w:val="20"/>
                <w:szCs w:val="20"/>
              </w:rPr>
              <w:t>loudy</w:t>
            </w:r>
          </w:p>
        </w:tc>
        <w:tc>
          <w:tcPr>
            <w:tcW w:w="1250" w:type="pct"/>
          </w:tcPr>
          <w:p w14:paraId="60B1A35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0B1A35E" w14:textId="68499200" w:rsidR="009748D6" w:rsidRPr="00CB255A" w:rsidRDefault="00584FCA" w:rsidP="00584F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isolated heat</w:t>
            </w:r>
          </w:p>
        </w:tc>
      </w:tr>
      <w:tr w:rsidR="009748D6" w:rsidRPr="000309F5" w14:paraId="60B1A366" w14:textId="77777777">
        <w:trPr>
          <w:trHeight w:val="614"/>
        </w:trPr>
        <w:tc>
          <w:tcPr>
            <w:tcW w:w="1250" w:type="pct"/>
            <w:gridSpan w:val="2"/>
          </w:tcPr>
          <w:p w14:paraId="60B1A360" w14:textId="77777777" w:rsidR="009748D6" w:rsidRPr="008B483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B483C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0B1A361" w14:textId="770A6DD0" w:rsidR="009748D6" w:rsidRPr="008B483C" w:rsidRDefault="007D7C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A5E02">
              <w:rPr>
                <w:rFonts w:ascii="Tahoma" w:hAnsi="Tahoma" w:cs="Tahoma"/>
                <w:sz w:val="20"/>
                <w:szCs w:val="20"/>
              </w:rPr>
              <w:t>2</w:t>
            </w:r>
            <w:r w:rsidR="00723B81" w:rsidRPr="00DA5E02">
              <w:rPr>
                <w:rFonts w:ascii="Tahoma" w:hAnsi="Tahoma" w:cs="Tahoma"/>
                <w:sz w:val="20"/>
                <w:szCs w:val="20"/>
              </w:rPr>
              <w:t>32</w:t>
            </w:r>
            <w:r w:rsidR="0022590E" w:rsidRPr="00DA5E02">
              <w:rPr>
                <w:rFonts w:ascii="Tahoma" w:hAnsi="Tahoma" w:cs="Tahoma"/>
                <w:sz w:val="20"/>
                <w:szCs w:val="20"/>
              </w:rPr>
              <w:t>0</w:t>
            </w:r>
            <w:r w:rsidR="008A0BDA" w:rsidRPr="00DA5E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95553" w:rsidRPr="00DA5E02">
              <w:rPr>
                <w:rFonts w:ascii="Tahoma" w:hAnsi="Tahoma" w:cs="Tahoma"/>
                <w:sz w:val="20"/>
                <w:szCs w:val="20"/>
              </w:rPr>
              <w:t>MDT</w:t>
            </w:r>
            <w:r w:rsidR="00584FCA" w:rsidRPr="00DA5E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5312B" w:rsidRPr="00DA5E02">
              <w:rPr>
                <w:rFonts w:ascii="Tahoma" w:hAnsi="Tahoma" w:cs="Tahoma"/>
                <w:sz w:val="20"/>
                <w:szCs w:val="20"/>
              </w:rPr>
              <w:t>6</w:t>
            </w:r>
            <w:r w:rsidR="00584FCA" w:rsidRPr="00DA5E02">
              <w:rPr>
                <w:rFonts w:ascii="Tahoma" w:hAnsi="Tahoma" w:cs="Tahoma"/>
                <w:sz w:val="20"/>
                <w:szCs w:val="20"/>
              </w:rPr>
              <w:t>/</w:t>
            </w:r>
            <w:r w:rsidR="0045312B" w:rsidRPr="00DA5E02">
              <w:rPr>
                <w:rFonts w:ascii="Tahoma" w:hAnsi="Tahoma" w:cs="Tahoma"/>
                <w:sz w:val="20"/>
                <w:szCs w:val="20"/>
              </w:rPr>
              <w:t>0</w:t>
            </w:r>
            <w:r w:rsidR="00DA5E02" w:rsidRPr="00DA5E02">
              <w:rPr>
                <w:rFonts w:ascii="Tahoma" w:hAnsi="Tahoma" w:cs="Tahoma"/>
                <w:sz w:val="20"/>
                <w:szCs w:val="20"/>
              </w:rPr>
              <w:t>6</w:t>
            </w:r>
            <w:r w:rsidR="00943711" w:rsidRPr="00DA5E02">
              <w:rPr>
                <w:rFonts w:ascii="Tahoma" w:hAnsi="Tahoma" w:cs="Tahoma"/>
                <w:sz w:val="20"/>
                <w:szCs w:val="20"/>
              </w:rPr>
              <w:t>/22</w:t>
            </w:r>
          </w:p>
        </w:tc>
        <w:tc>
          <w:tcPr>
            <w:tcW w:w="1250" w:type="pct"/>
            <w:gridSpan w:val="2"/>
            <w:vMerge w:val="restart"/>
          </w:tcPr>
          <w:p w14:paraId="60B1A362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CD6C0A2" w14:textId="4E15EFBD" w:rsidR="00E0696A" w:rsidRPr="00E0696A" w:rsidRDefault="00E0696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Geodatabase, shapefiles, KMZ, PDF maps</w:t>
            </w:r>
          </w:p>
          <w:p w14:paraId="60B1A364" w14:textId="68A1A8D4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23372E2" w14:textId="629666F8" w:rsidR="005D73C4" w:rsidRDefault="0094371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D4409">
              <w:rPr>
                <w:rFonts w:ascii="Tahoma" w:hAnsi="Tahoma" w:cs="Tahoma"/>
                <w:bCs/>
                <w:sz w:val="20"/>
                <w:szCs w:val="20"/>
              </w:rPr>
              <w:t>https://ftp.wildfire.gov/public/incident_specific_data/southwest/GACC_Incidents/2022/2022_Black/IR/</w:t>
            </w:r>
          </w:p>
          <w:p w14:paraId="60B1A365" w14:textId="3A6E490F" w:rsidR="009748D6" w:rsidRPr="000309F5" w:rsidRDefault="001120D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email:  </w:t>
            </w:r>
            <w:r w:rsidR="005D73C4">
              <w:rPr>
                <w:rFonts w:ascii="Tahoma" w:hAnsi="Tahoma" w:cs="Tahoma"/>
                <w:sz w:val="20"/>
                <w:szCs w:val="20"/>
              </w:rPr>
              <w:t>nmsdc@firenet.gov</w:t>
            </w:r>
          </w:p>
        </w:tc>
      </w:tr>
      <w:tr w:rsidR="009748D6" w:rsidRPr="000309F5" w14:paraId="60B1A36A" w14:textId="77777777">
        <w:trPr>
          <w:trHeight w:val="614"/>
        </w:trPr>
        <w:tc>
          <w:tcPr>
            <w:tcW w:w="1250" w:type="pct"/>
            <w:gridSpan w:val="2"/>
          </w:tcPr>
          <w:p w14:paraId="60B1A367" w14:textId="77777777" w:rsidR="009748D6" w:rsidRPr="008B483C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B483C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8B483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B483C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0B1A368" w14:textId="14BD5DD7" w:rsidR="0022590E" w:rsidRPr="008B483C" w:rsidRDefault="002259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B55B7">
              <w:rPr>
                <w:rFonts w:ascii="Tahoma" w:hAnsi="Tahoma" w:cs="Tahoma"/>
                <w:sz w:val="20"/>
                <w:szCs w:val="20"/>
              </w:rPr>
              <w:t>02</w:t>
            </w:r>
            <w:r w:rsidR="00723B81" w:rsidRPr="008B55B7">
              <w:rPr>
                <w:rFonts w:ascii="Tahoma" w:hAnsi="Tahoma" w:cs="Tahoma"/>
                <w:sz w:val="20"/>
                <w:szCs w:val="20"/>
              </w:rPr>
              <w:t>30</w:t>
            </w:r>
            <w:r w:rsidRPr="008B55B7">
              <w:rPr>
                <w:rFonts w:ascii="Tahoma" w:hAnsi="Tahoma" w:cs="Tahoma"/>
                <w:sz w:val="20"/>
                <w:szCs w:val="20"/>
              </w:rPr>
              <w:t xml:space="preserve"> MDT 6/</w:t>
            </w:r>
            <w:r w:rsidR="008B55B7" w:rsidRPr="008B55B7">
              <w:rPr>
                <w:rFonts w:ascii="Tahoma" w:hAnsi="Tahoma" w:cs="Tahoma"/>
                <w:sz w:val="20"/>
                <w:szCs w:val="20"/>
              </w:rPr>
              <w:t>7</w:t>
            </w:r>
            <w:r w:rsidRPr="008B55B7">
              <w:rPr>
                <w:rFonts w:ascii="Tahoma" w:hAnsi="Tahoma" w:cs="Tahoma"/>
                <w:sz w:val="20"/>
                <w:szCs w:val="20"/>
              </w:rPr>
              <w:t>/2022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gridSpan w:val="2"/>
            <w:vMerge/>
          </w:tcPr>
          <w:p w14:paraId="60B1A3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0B1A36D" w14:textId="77777777">
        <w:trPr>
          <w:trHeight w:val="5275"/>
        </w:trPr>
        <w:tc>
          <w:tcPr>
            <w:tcW w:w="1250" w:type="pct"/>
            <w:gridSpan w:val="4"/>
          </w:tcPr>
          <w:p w14:paraId="60B1A36B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A0782E5" w14:textId="0CDBFDAD" w:rsidR="008B483C" w:rsidRDefault="008B483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Tonight’s flight was done by N</w:t>
            </w:r>
            <w:r w:rsidR="008B55B7">
              <w:rPr>
                <w:rFonts w:ascii="Tahoma" w:hAnsi="Tahoma" w:cs="Tahoma"/>
                <w:bCs/>
                <w:sz w:val="20"/>
                <w:szCs w:val="20"/>
              </w:rPr>
              <w:t xml:space="preserve">350SM </w:t>
            </w:r>
            <w:proofErr w:type="spellStart"/>
            <w:r w:rsidR="008B55B7">
              <w:rPr>
                <w:rFonts w:ascii="Tahoma" w:hAnsi="Tahoma" w:cs="Tahoma"/>
                <w:bCs/>
                <w:sz w:val="20"/>
                <w:szCs w:val="20"/>
              </w:rPr>
              <w:t>Tenax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Scanner.</w:t>
            </w:r>
          </w:p>
          <w:p w14:paraId="25718A12" w14:textId="77777777" w:rsidR="008B483C" w:rsidRDefault="008B483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694BA3E" w14:textId="1EBC3184" w:rsidR="008B55B7" w:rsidRPr="008B55B7" w:rsidRDefault="00584FC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DA5E02">
              <w:rPr>
                <w:rFonts w:ascii="Tahoma" w:hAnsi="Tahoma" w:cs="Tahoma"/>
                <w:bCs/>
                <w:sz w:val="20"/>
                <w:szCs w:val="20"/>
              </w:rPr>
              <w:t xml:space="preserve">Interpretation started </w:t>
            </w:r>
            <w:r w:rsidR="00A74C36" w:rsidRPr="00DA5E02">
              <w:rPr>
                <w:rFonts w:ascii="Tahoma" w:hAnsi="Tahoma" w:cs="Tahoma"/>
                <w:bCs/>
                <w:sz w:val="20"/>
                <w:szCs w:val="20"/>
              </w:rPr>
              <w:t xml:space="preserve">using the </w:t>
            </w:r>
            <w:proofErr w:type="spellStart"/>
            <w:r w:rsidR="0022590E" w:rsidRPr="00DA5E02">
              <w:rPr>
                <w:rFonts w:ascii="Tahoma" w:hAnsi="Tahoma" w:cs="Tahoma"/>
                <w:bCs/>
                <w:sz w:val="20"/>
                <w:szCs w:val="20"/>
              </w:rPr>
              <w:t>EventPolygon</w:t>
            </w:r>
            <w:proofErr w:type="spellEnd"/>
            <w:r w:rsidR="00A74C36" w:rsidRPr="00DA5E02">
              <w:rPr>
                <w:rFonts w:ascii="Tahoma" w:hAnsi="Tahoma" w:cs="Tahoma"/>
                <w:bCs/>
                <w:sz w:val="20"/>
                <w:szCs w:val="20"/>
              </w:rPr>
              <w:t xml:space="preserve"> pulled from</w:t>
            </w:r>
            <w:r w:rsidR="00896742" w:rsidRPr="00DA5E02">
              <w:rPr>
                <w:rFonts w:ascii="Tahoma" w:hAnsi="Tahoma" w:cs="Tahoma"/>
                <w:bCs/>
                <w:sz w:val="20"/>
                <w:szCs w:val="20"/>
              </w:rPr>
              <w:t xml:space="preserve"> NIFS</w:t>
            </w:r>
            <w:r w:rsidR="007D3E33" w:rsidRPr="00DA5E02">
              <w:rPr>
                <w:rFonts w:ascii="Tahoma" w:hAnsi="Tahoma" w:cs="Tahoma"/>
                <w:bCs/>
                <w:sz w:val="20"/>
                <w:szCs w:val="20"/>
              </w:rPr>
              <w:t xml:space="preserve"> on </w:t>
            </w:r>
            <w:r w:rsidR="0045312B" w:rsidRPr="00DA5E02">
              <w:rPr>
                <w:rFonts w:ascii="Tahoma" w:hAnsi="Tahoma" w:cs="Tahoma"/>
                <w:bCs/>
                <w:sz w:val="20"/>
                <w:szCs w:val="20"/>
              </w:rPr>
              <w:t>6/0</w:t>
            </w:r>
            <w:r w:rsidR="00DA5E02" w:rsidRPr="00DA5E02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="0045312B" w:rsidRPr="00DA5E02">
              <w:rPr>
                <w:rFonts w:ascii="Tahoma" w:hAnsi="Tahoma" w:cs="Tahoma"/>
                <w:bCs/>
                <w:sz w:val="20"/>
                <w:szCs w:val="20"/>
              </w:rPr>
              <w:t>/22</w:t>
            </w:r>
            <w:r w:rsidR="007D3E33" w:rsidRPr="00DA5E02">
              <w:rPr>
                <w:rFonts w:ascii="Tahoma" w:hAnsi="Tahoma" w:cs="Tahoma"/>
                <w:bCs/>
                <w:sz w:val="20"/>
                <w:szCs w:val="20"/>
              </w:rPr>
              <w:t xml:space="preserve"> at 2000 MDT</w:t>
            </w:r>
            <w:r w:rsidR="00723B81" w:rsidRPr="00DA5E02">
              <w:rPr>
                <w:rFonts w:ascii="Tahoma" w:hAnsi="Tahoma" w:cs="Tahoma"/>
                <w:bCs/>
                <w:sz w:val="20"/>
                <w:szCs w:val="20"/>
              </w:rPr>
              <w:t xml:space="preserve"> that was heat perimeter from a </w:t>
            </w:r>
            <w:proofErr w:type="spellStart"/>
            <w:r w:rsidR="00723B81" w:rsidRPr="00DA5E02">
              <w:rPr>
                <w:rFonts w:ascii="Tahoma" w:hAnsi="Tahoma" w:cs="Tahoma"/>
                <w:bCs/>
                <w:sz w:val="20"/>
                <w:szCs w:val="20"/>
              </w:rPr>
              <w:t>Kolab</w:t>
            </w:r>
            <w:proofErr w:type="spellEnd"/>
            <w:r w:rsidR="00723B81" w:rsidRPr="00DA5E02">
              <w:rPr>
                <w:rFonts w:ascii="Tahoma" w:hAnsi="Tahoma" w:cs="Tahoma"/>
                <w:bCs/>
                <w:sz w:val="20"/>
                <w:szCs w:val="20"/>
              </w:rPr>
              <w:t xml:space="preserve"> flight earlier in the evening</w:t>
            </w:r>
            <w:r w:rsidR="00043CE6" w:rsidRPr="00DA5E02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896742" w:rsidRPr="00DA5E0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B483C" w:rsidRPr="00DA5E0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B483C" w:rsidRPr="008B55B7">
              <w:rPr>
                <w:rFonts w:ascii="Tahoma" w:hAnsi="Tahoma" w:cs="Tahoma"/>
                <w:bCs/>
                <w:sz w:val="20"/>
                <w:szCs w:val="20"/>
              </w:rPr>
              <w:t>Interpreted acres totaled 2</w:t>
            </w:r>
            <w:r w:rsidR="008B55B7" w:rsidRPr="008B55B7">
              <w:rPr>
                <w:rFonts w:ascii="Tahoma" w:hAnsi="Tahoma" w:cs="Tahoma"/>
                <w:bCs/>
                <w:sz w:val="20"/>
                <w:szCs w:val="20"/>
              </w:rPr>
              <w:t>92,770</w:t>
            </w:r>
            <w:r w:rsidR="008B483C" w:rsidRPr="008B55B7">
              <w:rPr>
                <w:rFonts w:ascii="Tahoma" w:hAnsi="Tahoma" w:cs="Tahoma"/>
                <w:bCs/>
                <w:sz w:val="20"/>
                <w:szCs w:val="20"/>
              </w:rPr>
              <w:t xml:space="preserve"> acres (</w:t>
            </w:r>
            <w:r w:rsidR="008B55B7" w:rsidRPr="008B55B7">
              <w:rPr>
                <w:rFonts w:ascii="Tahoma" w:hAnsi="Tahoma" w:cs="Tahoma"/>
                <w:bCs/>
                <w:sz w:val="20"/>
                <w:szCs w:val="20"/>
              </w:rPr>
              <w:t>4,346</w:t>
            </w:r>
            <w:r w:rsidR="008B483C" w:rsidRPr="008B55B7">
              <w:rPr>
                <w:rFonts w:ascii="Tahoma" w:hAnsi="Tahoma" w:cs="Tahoma"/>
                <w:bCs/>
                <w:sz w:val="20"/>
                <w:szCs w:val="20"/>
              </w:rPr>
              <w:t xml:space="preserve"> acres growth).</w:t>
            </w:r>
            <w:r w:rsidR="0045312B" w:rsidRPr="008B55B7">
              <w:rPr>
                <w:rFonts w:ascii="Tahoma" w:hAnsi="Tahoma" w:cs="Tahoma"/>
                <w:bCs/>
                <w:sz w:val="20"/>
                <w:szCs w:val="20"/>
              </w:rPr>
              <w:t xml:space="preserve"> I</w:t>
            </w:r>
            <w:r w:rsidR="00F47E91" w:rsidRPr="008B55B7">
              <w:rPr>
                <w:rFonts w:ascii="Tahoma" w:hAnsi="Tahoma" w:cs="Tahoma"/>
                <w:bCs/>
                <w:sz w:val="20"/>
                <w:szCs w:val="20"/>
              </w:rPr>
              <w:t xml:space="preserve">ntense heat </w:t>
            </w:r>
            <w:r w:rsidR="0045312B" w:rsidRPr="008B55B7">
              <w:rPr>
                <w:rFonts w:ascii="Tahoma" w:hAnsi="Tahoma" w:cs="Tahoma"/>
                <w:bCs/>
                <w:sz w:val="20"/>
                <w:szCs w:val="20"/>
              </w:rPr>
              <w:t>was</w:t>
            </w:r>
            <w:r w:rsidR="00615113" w:rsidRPr="008B55B7">
              <w:rPr>
                <w:rFonts w:ascii="Tahoma" w:hAnsi="Tahoma" w:cs="Tahoma"/>
                <w:bCs/>
                <w:sz w:val="20"/>
                <w:szCs w:val="20"/>
              </w:rPr>
              <w:t xml:space="preserve"> found </w:t>
            </w:r>
            <w:r w:rsidR="00DF2E11" w:rsidRPr="008B55B7">
              <w:rPr>
                <w:rFonts w:ascii="Tahoma" w:hAnsi="Tahoma" w:cs="Tahoma"/>
                <w:bCs/>
                <w:sz w:val="20"/>
                <w:szCs w:val="20"/>
              </w:rPr>
              <w:t>across</w:t>
            </w:r>
            <w:r w:rsidR="001720DD" w:rsidRPr="008B55B7">
              <w:rPr>
                <w:rFonts w:ascii="Tahoma" w:hAnsi="Tahoma" w:cs="Tahoma"/>
                <w:bCs/>
                <w:sz w:val="20"/>
                <w:szCs w:val="20"/>
              </w:rPr>
              <w:t xml:space="preserve"> t</w:t>
            </w:r>
            <w:r w:rsidR="00DF2E11" w:rsidRPr="008B55B7">
              <w:rPr>
                <w:rFonts w:ascii="Tahoma" w:hAnsi="Tahoma" w:cs="Tahoma"/>
                <w:bCs/>
                <w:sz w:val="20"/>
                <w:szCs w:val="20"/>
              </w:rPr>
              <w:t xml:space="preserve">he </w:t>
            </w:r>
            <w:r w:rsidR="001720DD" w:rsidRPr="008B55B7">
              <w:rPr>
                <w:rFonts w:ascii="Tahoma" w:hAnsi="Tahoma" w:cs="Tahoma"/>
                <w:bCs/>
                <w:sz w:val="20"/>
                <w:szCs w:val="20"/>
              </w:rPr>
              <w:t>southern</w:t>
            </w:r>
            <w:r w:rsidR="00DF2E11" w:rsidRPr="008B55B7">
              <w:rPr>
                <w:rFonts w:ascii="Tahoma" w:hAnsi="Tahoma" w:cs="Tahoma"/>
                <w:bCs/>
                <w:sz w:val="20"/>
                <w:szCs w:val="20"/>
              </w:rPr>
              <w:t xml:space="preserve"> fire</w:t>
            </w:r>
            <w:r w:rsidR="001720DD" w:rsidRPr="008B55B7">
              <w:rPr>
                <w:rFonts w:ascii="Tahoma" w:hAnsi="Tahoma" w:cs="Tahoma"/>
                <w:bCs/>
                <w:sz w:val="20"/>
                <w:szCs w:val="20"/>
              </w:rPr>
              <w:t xml:space="preserve"> edge</w:t>
            </w:r>
            <w:r w:rsidR="0022590E" w:rsidRPr="008B55B7">
              <w:rPr>
                <w:rFonts w:ascii="Tahoma" w:hAnsi="Tahoma" w:cs="Tahoma"/>
                <w:bCs/>
                <w:sz w:val="20"/>
                <w:szCs w:val="20"/>
              </w:rPr>
              <w:t xml:space="preserve">. The northwestern </w:t>
            </w:r>
            <w:r w:rsidR="008B55B7" w:rsidRPr="008B55B7">
              <w:rPr>
                <w:rFonts w:ascii="Tahoma" w:hAnsi="Tahoma" w:cs="Tahoma"/>
                <w:bCs/>
                <w:sz w:val="20"/>
                <w:szCs w:val="20"/>
              </w:rPr>
              <w:t>edge</w:t>
            </w:r>
            <w:r w:rsidR="0022590E" w:rsidRPr="008B55B7">
              <w:rPr>
                <w:rFonts w:ascii="Tahoma" w:hAnsi="Tahoma" w:cs="Tahoma"/>
                <w:bCs/>
                <w:sz w:val="20"/>
                <w:szCs w:val="20"/>
              </w:rPr>
              <w:t xml:space="preserve"> is now </w:t>
            </w:r>
            <w:r w:rsidR="00723B81" w:rsidRPr="008B55B7">
              <w:rPr>
                <w:rFonts w:ascii="Tahoma" w:hAnsi="Tahoma" w:cs="Tahoma"/>
                <w:bCs/>
                <w:sz w:val="20"/>
                <w:szCs w:val="20"/>
              </w:rPr>
              <w:t>scattered pockets and isolated heat</w:t>
            </w:r>
            <w:r w:rsidR="0022590E" w:rsidRPr="008B55B7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1720DD" w:rsidRPr="008B55B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1F48B4">
              <w:rPr>
                <w:rFonts w:ascii="Tahoma" w:hAnsi="Tahoma" w:cs="Tahoma"/>
                <w:bCs/>
                <w:sz w:val="20"/>
                <w:szCs w:val="20"/>
              </w:rPr>
              <w:t>I</w:t>
            </w:r>
            <w:r w:rsidR="008B483C" w:rsidRPr="008B55B7">
              <w:rPr>
                <w:rFonts w:ascii="Tahoma" w:hAnsi="Tahoma" w:cs="Tahoma"/>
                <w:bCs/>
                <w:sz w:val="20"/>
                <w:szCs w:val="20"/>
              </w:rPr>
              <w:t>solated heat was mapped in the central fire interior.</w:t>
            </w:r>
          </w:p>
          <w:p w14:paraId="56258A9E" w14:textId="6E9F8D97" w:rsidR="008B55B7" w:rsidRDefault="008B55B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A07DF73" w14:textId="1073B164" w:rsidR="008B55B7" w:rsidRDefault="008B55B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One “Possible IR Heat Source” was mapped outside the perimeter along the southeast corner, near Cave Canyon</w:t>
            </w:r>
            <w:r w:rsidR="001F48B4">
              <w:rPr>
                <w:rFonts w:ascii="Tahoma" w:hAnsi="Tahoma" w:cs="Tahoma"/>
                <w:bCs/>
                <w:sz w:val="20"/>
                <w:szCs w:val="20"/>
              </w:rPr>
              <w:t>, approximately 0.5 miles from the fire edge.</w:t>
            </w:r>
          </w:p>
          <w:p w14:paraId="4168F35D" w14:textId="77777777" w:rsidR="001F48B4" w:rsidRDefault="001F48B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0B1A36C" w14:textId="76A75103" w:rsidR="00EF5C23" w:rsidRPr="00584FCA" w:rsidRDefault="00EF5C2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IRWIN ID </w:t>
            </w:r>
            <w:r w:rsidRPr="00EF5C23">
              <w:rPr>
                <w:rFonts w:ascii="Tahoma" w:hAnsi="Tahoma" w:cs="Tahoma"/>
                <w:bCs/>
                <w:sz w:val="20"/>
                <w:szCs w:val="20"/>
              </w:rPr>
              <w:t>{E1D21D55-9C7A-4C8D-9532-0888C740A195}</w:t>
            </w:r>
          </w:p>
        </w:tc>
      </w:tr>
    </w:tbl>
    <w:p w14:paraId="60B1A36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0B1A36F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74E3B" w14:textId="77777777" w:rsidR="00D630F3" w:rsidRDefault="00D630F3">
      <w:r>
        <w:separator/>
      </w:r>
    </w:p>
  </w:endnote>
  <w:endnote w:type="continuationSeparator" w:id="0">
    <w:p w14:paraId="2E1EBD14" w14:textId="77777777" w:rsidR="00D630F3" w:rsidRDefault="00D6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6FDB9" w14:textId="77777777" w:rsidR="00D630F3" w:rsidRDefault="00D630F3">
      <w:r>
        <w:separator/>
      </w:r>
    </w:p>
  </w:footnote>
  <w:footnote w:type="continuationSeparator" w:id="0">
    <w:p w14:paraId="5EA038FA" w14:textId="77777777" w:rsidR="00D630F3" w:rsidRDefault="00D63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1A37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278B8"/>
    <w:rsid w:val="000309F5"/>
    <w:rsid w:val="00043CE6"/>
    <w:rsid w:val="00052E35"/>
    <w:rsid w:val="00071ADB"/>
    <w:rsid w:val="00091AB3"/>
    <w:rsid w:val="00094B13"/>
    <w:rsid w:val="000D26EF"/>
    <w:rsid w:val="000F3B99"/>
    <w:rsid w:val="00105747"/>
    <w:rsid w:val="001120D5"/>
    <w:rsid w:val="00133DB7"/>
    <w:rsid w:val="00147C5E"/>
    <w:rsid w:val="001720DD"/>
    <w:rsid w:val="00181A56"/>
    <w:rsid w:val="0018666E"/>
    <w:rsid w:val="00186C85"/>
    <w:rsid w:val="00194C6B"/>
    <w:rsid w:val="001C37B3"/>
    <w:rsid w:val="001F48B4"/>
    <w:rsid w:val="002205E1"/>
    <w:rsid w:val="0022172E"/>
    <w:rsid w:val="0022590E"/>
    <w:rsid w:val="002337D5"/>
    <w:rsid w:val="0025695B"/>
    <w:rsid w:val="00262E34"/>
    <w:rsid w:val="002C0527"/>
    <w:rsid w:val="002F19C9"/>
    <w:rsid w:val="00313A10"/>
    <w:rsid w:val="00320B15"/>
    <w:rsid w:val="003546CE"/>
    <w:rsid w:val="00397A1A"/>
    <w:rsid w:val="003C0B50"/>
    <w:rsid w:val="003D5625"/>
    <w:rsid w:val="003F20F3"/>
    <w:rsid w:val="00401832"/>
    <w:rsid w:val="0045312B"/>
    <w:rsid w:val="004C79F9"/>
    <w:rsid w:val="004D4409"/>
    <w:rsid w:val="00520F7B"/>
    <w:rsid w:val="00584FCA"/>
    <w:rsid w:val="005B320F"/>
    <w:rsid w:val="005C04E8"/>
    <w:rsid w:val="005C6BB1"/>
    <w:rsid w:val="005D5BCA"/>
    <w:rsid w:val="005D73C4"/>
    <w:rsid w:val="005F4DD5"/>
    <w:rsid w:val="0060029D"/>
    <w:rsid w:val="00615113"/>
    <w:rsid w:val="0063737D"/>
    <w:rsid w:val="00641EC3"/>
    <w:rsid w:val="006446A6"/>
    <w:rsid w:val="00650FBF"/>
    <w:rsid w:val="006843A9"/>
    <w:rsid w:val="006B2158"/>
    <w:rsid w:val="006D53AE"/>
    <w:rsid w:val="006E595E"/>
    <w:rsid w:val="0072240A"/>
    <w:rsid w:val="00723B81"/>
    <w:rsid w:val="00761105"/>
    <w:rsid w:val="00787325"/>
    <w:rsid w:val="007924FE"/>
    <w:rsid w:val="007A39F6"/>
    <w:rsid w:val="007B2F7F"/>
    <w:rsid w:val="007C6C5C"/>
    <w:rsid w:val="007D3E33"/>
    <w:rsid w:val="007D7C47"/>
    <w:rsid w:val="007F4953"/>
    <w:rsid w:val="00862FC8"/>
    <w:rsid w:val="00871B85"/>
    <w:rsid w:val="0088227F"/>
    <w:rsid w:val="008905E1"/>
    <w:rsid w:val="00896742"/>
    <w:rsid w:val="008A0BDA"/>
    <w:rsid w:val="008B339A"/>
    <w:rsid w:val="008B483C"/>
    <w:rsid w:val="008B55B7"/>
    <w:rsid w:val="008C57C1"/>
    <w:rsid w:val="00935C5E"/>
    <w:rsid w:val="00943711"/>
    <w:rsid w:val="0097046C"/>
    <w:rsid w:val="009748D6"/>
    <w:rsid w:val="009773CE"/>
    <w:rsid w:val="009B03BB"/>
    <w:rsid w:val="009B419D"/>
    <w:rsid w:val="009C2908"/>
    <w:rsid w:val="00A2031B"/>
    <w:rsid w:val="00A56502"/>
    <w:rsid w:val="00A74C36"/>
    <w:rsid w:val="00AA0B1F"/>
    <w:rsid w:val="00AA7542"/>
    <w:rsid w:val="00AD1A73"/>
    <w:rsid w:val="00AF3D18"/>
    <w:rsid w:val="00B02E75"/>
    <w:rsid w:val="00B16516"/>
    <w:rsid w:val="00B31430"/>
    <w:rsid w:val="00B67193"/>
    <w:rsid w:val="00B770B9"/>
    <w:rsid w:val="00B91075"/>
    <w:rsid w:val="00BD0A6F"/>
    <w:rsid w:val="00BE1A6E"/>
    <w:rsid w:val="00C217EF"/>
    <w:rsid w:val="00C426B3"/>
    <w:rsid w:val="00C503E4"/>
    <w:rsid w:val="00C61171"/>
    <w:rsid w:val="00C77490"/>
    <w:rsid w:val="00C95553"/>
    <w:rsid w:val="00C96BD2"/>
    <w:rsid w:val="00CB255A"/>
    <w:rsid w:val="00D36511"/>
    <w:rsid w:val="00D630F3"/>
    <w:rsid w:val="00D877F7"/>
    <w:rsid w:val="00DA5E02"/>
    <w:rsid w:val="00DC6D9B"/>
    <w:rsid w:val="00DF2E11"/>
    <w:rsid w:val="00DF7BD1"/>
    <w:rsid w:val="00E0696A"/>
    <w:rsid w:val="00E11F38"/>
    <w:rsid w:val="00E41C30"/>
    <w:rsid w:val="00E54D19"/>
    <w:rsid w:val="00E832F4"/>
    <w:rsid w:val="00EC2D49"/>
    <w:rsid w:val="00EF5C23"/>
    <w:rsid w:val="00EF76FD"/>
    <w:rsid w:val="00F2116E"/>
    <w:rsid w:val="00F47E91"/>
    <w:rsid w:val="00F6141E"/>
    <w:rsid w:val="00FB3C4A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B1A334"/>
  <w15:docId w15:val="{78CC57EA-8857-4582-A107-FADB09B9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73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msdc@firenet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1585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73</cp:revision>
  <cp:lastPrinted>2004-03-23T21:00:00Z</cp:lastPrinted>
  <dcterms:created xsi:type="dcterms:W3CDTF">2014-03-03T14:32:00Z</dcterms:created>
  <dcterms:modified xsi:type="dcterms:W3CDTF">2022-06-07T08:28:00Z</dcterms:modified>
</cp:coreProperties>
</file>