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EndPr/>
            <w:sdtContent>
              <w:p w14:paraId="14F805AB" w14:textId="663A0C3A" w:rsidR="002C306E" w:rsidRDefault="008009D0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Cerro Pelado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EndPr/>
            <w:sdtContent>
              <w:p w14:paraId="7CB6887C" w14:textId="0C5C0BFA" w:rsidR="00FB12E7" w:rsidRPr="00BC413C" w:rsidRDefault="008009D0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8009D0">
                  <w:t>NM-SNF-000049</w:t>
                </w:r>
                <w:r w:rsidRPr="008009D0">
                  <w:cr/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C2BDFDD" w:rsidR="3B7E3049" w:rsidRPr="005628F7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</w:t>
            </w:r>
            <w:r w:rsidR="00CD1D6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ugh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B9259DE" w:rsidR="00104D30" w:rsidRPr="00104D30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text/>
            </w:sdtPr>
            <w:sdtEndPr/>
            <w:sdtContent>
              <w:p w14:paraId="408F0726" w14:textId="12C2CE03" w:rsidR="00BC413C" w:rsidRDefault="008009D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 xml:space="preserve">Santa Fe 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EndPr/>
            <w:sdtContent>
              <w:p w14:paraId="304E15C0" w14:textId="15A149B2" w:rsidR="007B549F" w:rsidRPr="00CB255A" w:rsidRDefault="008009D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505 438 5600</w:t>
                </w:r>
              </w:p>
            </w:sdtContent>
          </w:sdt>
        </w:tc>
        <w:tc>
          <w:tcPr>
            <w:tcW w:w="1418" w:type="pct"/>
          </w:tcPr>
          <w:p w14:paraId="59A3AD8F" w14:textId="318445CD" w:rsidR="00CB16E8" w:rsidRPr="00C93F4A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AB69DA4" w14:textId="5F8CA224" w:rsidR="00D63961" w:rsidRPr="005628F7" w:rsidRDefault="00D6396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29,091 IR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A06941C" w:rsidR="003B08AC" w:rsidRPr="00482D37" w:rsidRDefault="00EA31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2,164</w:t>
            </w:r>
            <w:r w:rsidR="007212EE" w:rsidRPr="005D1964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67925043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56D8">
              <w:rPr>
                <w:rFonts w:ascii="Tahoma" w:hAnsi="Tahoma" w:cs="Tahoma"/>
                <w:sz w:val="20"/>
                <w:szCs w:val="20"/>
              </w:rPr>
              <w:t>22</w:t>
            </w:r>
            <w:r w:rsidR="00D63961">
              <w:rPr>
                <w:rFonts w:ascii="Tahoma" w:hAnsi="Tahoma" w:cs="Tahoma"/>
                <w:sz w:val="20"/>
                <w:szCs w:val="20"/>
              </w:rPr>
              <w:t>15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B7E304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62C530FF" w:rsidR="009748D6" w:rsidRPr="00CB255A" w:rsidRDefault="008009D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D63961">
                  <w:rPr>
                    <w:rFonts w:ascii="Tahoma" w:hAnsi="Tahoma" w:cs="Tahoma"/>
                    <w:sz w:val="20"/>
                    <w:szCs w:val="20"/>
                  </w:rPr>
                  <w:t>4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1E3A72F6" w:rsidR="00BC413C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D1F74C4" w:rsidR="009748D6" w:rsidRPr="00CB255A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541 228-0594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EndPr/>
            <w:sdtContent>
              <w:p w14:paraId="1184C391" w14:textId="783AE8CA" w:rsidR="00F24237" w:rsidRPr="008009D0" w:rsidRDefault="008009D0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8009D0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text/>
            </w:sdtPr>
            <w:sdtEndPr/>
            <w:sdtContent>
              <w:p w14:paraId="157B4B71" w14:textId="212895BD" w:rsidR="009748D6" w:rsidRPr="002C13EC" w:rsidRDefault="008009D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505 301 8167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EndPr/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EndPr/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EndPr/>
            <w:sdtContent>
              <w:p w14:paraId="2A31F6DD" w14:textId="3D0A86E3" w:rsidR="009D700F" w:rsidRPr="00CB255A" w:rsidRDefault="008009D0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8009D0">
                  <w:t>NM-SNF (9043839717)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0A65F8B5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</w:t>
                </w:r>
                <w:r w:rsidR="00F261C6">
                  <w:rPr>
                    <w:rFonts w:ascii="Tahoma" w:hAnsi="Tahoma" w:cs="Tahoma"/>
                    <w:sz w:val="20"/>
                    <w:szCs w:val="20"/>
                  </w:rPr>
                  <w:t>65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2741FE" w:rsidR="009748D6" w:rsidRPr="00596A12" w:rsidRDefault="00145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N197Z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A98B449" w14:textId="77777777" w:rsidR="009748D6" w:rsidRDefault="00D0418B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Johnson/Helquist</w:t>
            </w:r>
          </w:p>
          <w:p w14:paraId="2F046BB1" w14:textId="38FA277C" w:rsidR="00D0418B" w:rsidRPr="002C13EC" w:rsidRDefault="00D0418B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Mike Mann and Mark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5DAF121" w:rsidR="009748D6" w:rsidRPr="00CE6C1B" w:rsidRDefault="00646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EB6DFB">
                  <w:rPr>
                    <w:rFonts w:ascii="Tahoma" w:hAnsi="Tahoma" w:cs="Tahoma"/>
                    <w:sz w:val="20"/>
                    <w:szCs w:val="20"/>
                  </w:rPr>
                  <w:t>5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D63961">
                  <w:rPr>
                    <w:rFonts w:ascii="Tahoma" w:hAnsi="Tahoma" w:cs="Tahoma"/>
                    <w:sz w:val="20"/>
                    <w:szCs w:val="20"/>
                  </w:rPr>
                  <w:t>4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E068E2">
                  <w:rPr>
                    <w:rFonts w:ascii="Tahoma" w:hAnsi="Tahoma" w:cs="Tahoma"/>
                    <w:sz w:val="20"/>
                    <w:szCs w:val="20"/>
                  </w:rPr>
                  <w:t>2300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MDT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1E462B41" w:rsidR="00120AA4" w:rsidRPr="00695598" w:rsidRDefault="00646D62" w:rsidP="00120AA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hyperlink r:id="rId9" w:history="1">
              <w:r w:rsidR="00C61E51" w:rsidRPr="00FC1567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https://ftp.nifc.gov/public/incident_specific_data/southwest/GACC/I</w:t>
              </w:r>
            </w:hyperlink>
            <w:r w:rsidR="009B6C53">
              <w:rPr>
                <w:rFonts w:ascii="Tahoma" w:hAnsi="Tahoma" w:cs="Tahoma"/>
                <w:sz w:val="16"/>
                <w:szCs w:val="16"/>
              </w:rPr>
              <w:t>ncidents/2022/2022_CerroPe</w:t>
            </w:r>
            <w:r w:rsidR="007F5948">
              <w:rPr>
                <w:rFonts w:ascii="Tahoma" w:hAnsi="Tahoma" w:cs="Tahoma"/>
                <w:sz w:val="16"/>
                <w:szCs w:val="16"/>
              </w:rPr>
              <w:t>l</w:t>
            </w:r>
            <w:r w:rsidR="009B6C53">
              <w:rPr>
                <w:rFonts w:ascii="Tahoma" w:hAnsi="Tahoma" w:cs="Tahoma"/>
                <w:sz w:val="16"/>
                <w:szCs w:val="16"/>
              </w:rPr>
              <w:t>ado/IR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1B190E0F" w:rsidR="00256490" w:rsidRPr="00CE6C1B" w:rsidRDefault="00EB6D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 w:rsidR="00D63961">
              <w:rPr>
                <w:rFonts w:ascii="Tahoma" w:hAnsi="Tahoma" w:cs="Tahoma"/>
                <w:sz w:val="20"/>
                <w:szCs w:val="20"/>
              </w:rPr>
              <w:t>5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E03F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68E2">
              <w:rPr>
                <w:rFonts w:ascii="Tahoma" w:hAnsi="Tahoma" w:cs="Tahoma"/>
                <w:sz w:val="20"/>
                <w:szCs w:val="20"/>
              </w:rPr>
              <w:t>0100</w:t>
            </w:r>
            <w:r w:rsidR="001149A6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970519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4E767E" w14:textId="77777777" w:rsidR="005628F7" w:rsidRDefault="005628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8BF5F5" w14:textId="78F54A07" w:rsidR="0046736A" w:rsidRDefault="001149A6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interpretation with the</w:t>
            </w:r>
            <w:r w:rsidR="006278B2">
              <w:rPr>
                <w:rFonts w:ascii="Tahoma" w:hAnsi="Tahoma" w:cs="Tahoma"/>
                <w:bCs/>
                <w:sz w:val="20"/>
                <w:szCs w:val="20"/>
              </w:rPr>
              <w:t xml:space="preserve"> most recent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IR perimeter</w:t>
            </w:r>
            <w:r w:rsidR="006278B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525D917" w14:textId="00908D03" w:rsidR="0046736A" w:rsidRDefault="00B36AAC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Much of the growth this period occurred with intense heat</w:t>
            </w:r>
          </w:p>
          <w:p w14:paraId="447E5287" w14:textId="757899B8" w:rsidR="00B36AAC" w:rsidRDefault="00B36AAC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occurred in all directions </w:t>
            </w:r>
          </w:p>
          <w:p w14:paraId="2FE93941" w14:textId="24E5F4DD" w:rsidR="0046736A" w:rsidRDefault="0046736A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B36AAC">
              <w:rPr>
                <w:rFonts w:ascii="Tahoma" w:hAnsi="Tahoma" w:cs="Tahoma"/>
                <w:bCs/>
                <w:sz w:val="20"/>
                <w:szCs w:val="20"/>
              </w:rPr>
              <w:t>largest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area of growth this period occurred in the SW portion of the fire.  The fire grew to the SW along a ridge leading to Tres Cerros peak by approximately 1.5 miles.</w:t>
            </w:r>
          </w:p>
          <w:p w14:paraId="62352B6F" w14:textId="70AF8091" w:rsidR="00A53814" w:rsidRDefault="00B36AAC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grew to the north where it approached but did not cross Hwy 4. </w:t>
            </w:r>
          </w:p>
          <w:p w14:paraId="17E41EDC" w14:textId="728ABDA2" w:rsidR="000E2389" w:rsidRDefault="000E2389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Areas of growth also occurred to the east across Cochiti Canyon and to the south</w:t>
            </w:r>
            <w:r w:rsidR="00DA0012">
              <w:rPr>
                <w:rFonts w:ascii="Tahoma" w:hAnsi="Tahoma" w:cs="Tahoma"/>
                <w:bCs/>
                <w:sz w:val="20"/>
                <w:szCs w:val="20"/>
              </w:rPr>
              <w:t xml:space="preserve"> along Colte Canyon</w:t>
            </w:r>
          </w:p>
          <w:p w14:paraId="626D3917" w14:textId="77777777" w:rsidR="00A53814" w:rsidRDefault="00A53814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22F23E2" w14:textId="18BDB52F" w:rsidR="00B36AAC" w:rsidRDefault="00B36AAC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and isolated heat.</w:t>
            </w:r>
          </w:p>
          <w:p w14:paraId="2C8638AA" w14:textId="77777777" w:rsidR="00633AF9" w:rsidRDefault="00633AF9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F638B88" w14:textId="08ECC75D" w:rsidR="00BE1931" w:rsidRDefault="00BE193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BA69CDD" w:rsidR="001149A6" w:rsidRPr="005628F7" w:rsidRDefault="001149A6" w:rsidP="0047568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4DE6" w14:textId="77777777" w:rsidR="00646D62" w:rsidRDefault="00646D62">
      <w:r>
        <w:separator/>
      </w:r>
    </w:p>
  </w:endnote>
  <w:endnote w:type="continuationSeparator" w:id="0">
    <w:p w14:paraId="2400B974" w14:textId="77777777" w:rsidR="00646D62" w:rsidRDefault="00646D62">
      <w:r>
        <w:continuationSeparator/>
      </w:r>
    </w:p>
  </w:endnote>
  <w:endnote w:type="continuationNotice" w:id="1">
    <w:p w14:paraId="42982713" w14:textId="77777777" w:rsidR="00646D62" w:rsidRDefault="00646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855B" w14:textId="77777777" w:rsidR="00646D62" w:rsidRDefault="00646D62">
      <w:r>
        <w:separator/>
      </w:r>
    </w:p>
  </w:footnote>
  <w:footnote w:type="continuationSeparator" w:id="0">
    <w:p w14:paraId="0BE5947B" w14:textId="77777777" w:rsidR="00646D62" w:rsidRDefault="00646D62">
      <w:r>
        <w:continuationSeparator/>
      </w:r>
    </w:p>
  </w:footnote>
  <w:footnote w:type="continuationNotice" w:id="1">
    <w:p w14:paraId="57B9B022" w14:textId="77777777" w:rsidR="00646D62" w:rsidRDefault="00646D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0E2389"/>
    <w:rsid w:val="00104D30"/>
    <w:rsid w:val="00105747"/>
    <w:rsid w:val="001149A6"/>
    <w:rsid w:val="00114A72"/>
    <w:rsid w:val="00120AA4"/>
    <w:rsid w:val="00127DEF"/>
    <w:rsid w:val="00133DB7"/>
    <w:rsid w:val="00134B72"/>
    <w:rsid w:val="00141085"/>
    <w:rsid w:val="00145D23"/>
    <w:rsid w:val="00181A56"/>
    <w:rsid w:val="00196AB2"/>
    <w:rsid w:val="001A24AC"/>
    <w:rsid w:val="001B5279"/>
    <w:rsid w:val="001F4AF5"/>
    <w:rsid w:val="002147BE"/>
    <w:rsid w:val="0022172E"/>
    <w:rsid w:val="00235C41"/>
    <w:rsid w:val="00240CEA"/>
    <w:rsid w:val="0025383D"/>
    <w:rsid w:val="00253969"/>
    <w:rsid w:val="00253C6D"/>
    <w:rsid w:val="002542F2"/>
    <w:rsid w:val="00255E41"/>
    <w:rsid w:val="002562FA"/>
    <w:rsid w:val="00256490"/>
    <w:rsid w:val="00262E34"/>
    <w:rsid w:val="002967A9"/>
    <w:rsid w:val="002B0C85"/>
    <w:rsid w:val="002C13EC"/>
    <w:rsid w:val="002C14B4"/>
    <w:rsid w:val="002C182F"/>
    <w:rsid w:val="002C306E"/>
    <w:rsid w:val="002E49B7"/>
    <w:rsid w:val="002F47ED"/>
    <w:rsid w:val="002F7952"/>
    <w:rsid w:val="003160EB"/>
    <w:rsid w:val="00320B15"/>
    <w:rsid w:val="0034474C"/>
    <w:rsid w:val="00362767"/>
    <w:rsid w:val="00370097"/>
    <w:rsid w:val="003721A6"/>
    <w:rsid w:val="00392D8A"/>
    <w:rsid w:val="003B08AC"/>
    <w:rsid w:val="003C0CEE"/>
    <w:rsid w:val="003C7753"/>
    <w:rsid w:val="003D2858"/>
    <w:rsid w:val="003D55E4"/>
    <w:rsid w:val="003E1053"/>
    <w:rsid w:val="003F20F3"/>
    <w:rsid w:val="003F401A"/>
    <w:rsid w:val="00400C8D"/>
    <w:rsid w:val="00404FE0"/>
    <w:rsid w:val="00415F4E"/>
    <w:rsid w:val="00440346"/>
    <w:rsid w:val="004417AA"/>
    <w:rsid w:val="00460AD1"/>
    <w:rsid w:val="0046736A"/>
    <w:rsid w:val="00475687"/>
    <w:rsid w:val="00482D37"/>
    <w:rsid w:val="00482EF6"/>
    <w:rsid w:val="0048511C"/>
    <w:rsid w:val="0049361A"/>
    <w:rsid w:val="004C241A"/>
    <w:rsid w:val="004E32B5"/>
    <w:rsid w:val="004F44C6"/>
    <w:rsid w:val="0051414D"/>
    <w:rsid w:val="005628F7"/>
    <w:rsid w:val="0057402A"/>
    <w:rsid w:val="0058588E"/>
    <w:rsid w:val="00596A12"/>
    <w:rsid w:val="005B320F"/>
    <w:rsid w:val="005D1964"/>
    <w:rsid w:val="005D3FC3"/>
    <w:rsid w:val="005E0AFC"/>
    <w:rsid w:val="005F5F67"/>
    <w:rsid w:val="00616352"/>
    <w:rsid w:val="006278B2"/>
    <w:rsid w:val="00633AF9"/>
    <w:rsid w:val="0063737D"/>
    <w:rsid w:val="006373F6"/>
    <w:rsid w:val="006446A6"/>
    <w:rsid w:val="00646D62"/>
    <w:rsid w:val="00650FBF"/>
    <w:rsid w:val="00653AEA"/>
    <w:rsid w:val="0065423D"/>
    <w:rsid w:val="00656670"/>
    <w:rsid w:val="00687C79"/>
    <w:rsid w:val="00695598"/>
    <w:rsid w:val="006A7C64"/>
    <w:rsid w:val="006B09FD"/>
    <w:rsid w:val="006C6E41"/>
    <w:rsid w:val="006D53AE"/>
    <w:rsid w:val="006D7F75"/>
    <w:rsid w:val="006E6940"/>
    <w:rsid w:val="006F6036"/>
    <w:rsid w:val="007010B3"/>
    <w:rsid w:val="007212EE"/>
    <w:rsid w:val="007300C4"/>
    <w:rsid w:val="0076791C"/>
    <w:rsid w:val="007924FE"/>
    <w:rsid w:val="007B2F7F"/>
    <w:rsid w:val="007B549F"/>
    <w:rsid w:val="007B55ED"/>
    <w:rsid w:val="007B6C16"/>
    <w:rsid w:val="007C1560"/>
    <w:rsid w:val="007D7A43"/>
    <w:rsid w:val="007F12F4"/>
    <w:rsid w:val="007F5948"/>
    <w:rsid w:val="008009D0"/>
    <w:rsid w:val="00813501"/>
    <w:rsid w:val="008170EE"/>
    <w:rsid w:val="00822714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8E229F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081E"/>
    <w:rsid w:val="009A7A9F"/>
    <w:rsid w:val="009B043C"/>
    <w:rsid w:val="009B6C53"/>
    <w:rsid w:val="009C2908"/>
    <w:rsid w:val="009D700F"/>
    <w:rsid w:val="009F3350"/>
    <w:rsid w:val="00A17C33"/>
    <w:rsid w:val="00A2031B"/>
    <w:rsid w:val="00A450B2"/>
    <w:rsid w:val="00A53814"/>
    <w:rsid w:val="00A56502"/>
    <w:rsid w:val="00A57079"/>
    <w:rsid w:val="00AB007B"/>
    <w:rsid w:val="00AE1403"/>
    <w:rsid w:val="00B030D2"/>
    <w:rsid w:val="00B1009A"/>
    <w:rsid w:val="00B202BF"/>
    <w:rsid w:val="00B25B89"/>
    <w:rsid w:val="00B36AAC"/>
    <w:rsid w:val="00B40AB9"/>
    <w:rsid w:val="00B4252B"/>
    <w:rsid w:val="00B7303D"/>
    <w:rsid w:val="00B770B9"/>
    <w:rsid w:val="00B87BF0"/>
    <w:rsid w:val="00B95784"/>
    <w:rsid w:val="00BA35D4"/>
    <w:rsid w:val="00BB0EC9"/>
    <w:rsid w:val="00BC413C"/>
    <w:rsid w:val="00BD0A6F"/>
    <w:rsid w:val="00BD42B4"/>
    <w:rsid w:val="00BE1931"/>
    <w:rsid w:val="00BE2533"/>
    <w:rsid w:val="00BE2907"/>
    <w:rsid w:val="00BE672D"/>
    <w:rsid w:val="00C14C67"/>
    <w:rsid w:val="00C154E9"/>
    <w:rsid w:val="00C503E4"/>
    <w:rsid w:val="00C61171"/>
    <w:rsid w:val="00C61E51"/>
    <w:rsid w:val="00C641CD"/>
    <w:rsid w:val="00C65C15"/>
    <w:rsid w:val="00C67270"/>
    <w:rsid w:val="00C7762A"/>
    <w:rsid w:val="00C843D1"/>
    <w:rsid w:val="00C93F4A"/>
    <w:rsid w:val="00C97F63"/>
    <w:rsid w:val="00CA2C01"/>
    <w:rsid w:val="00CB16E8"/>
    <w:rsid w:val="00CB255A"/>
    <w:rsid w:val="00CC4FC6"/>
    <w:rsid w:val="00CD1607"/>
    <w:rsid w:val="00CD1D6B"/>
    <w:rsid w:val="00CE2CD7"/>
    <w:rsid w:val="00CE6C1B"/>
    <w:rsid w:val="00D0418B"/>
    <w:rsid w:val="00D32068"/>
    <w:rsid w:val="00D43B77"/>
    <w:rsid w:val="00D63961"/>
    <w:rsid w:val="00D63E03"/>
    <w:rsid w:val="00DA0012"/>
    <w:rsid w:val="00DA630D"/>
    <w:rsid w:val="00DB3048"/>
    <w:rsid w:val="00DC6D9B"/>
    <w:rsid w:val="00DD509E"/>
    <w:rsid w:val="00DD56A9"/>
    <w:rsid w:val="00DF37F5"/>
    <w:rsid w:val="00E02F21"/>
    <w:rsid w:val="00E03FE5"/>
    <w:rsid w:val="00E068E2"/>
    <w:rsid w:val="00E60DDD"/>
    <w:rsid w:val="00E62D6D"/>
    <w:rsid w:val="00E741EC"/>
    <w:rsid w:val="00EA31C2"/>
    <w:rsid w:val="00EA74C5"/>
    <w:rsid w:val="00EB6DFB"/>
    <w:rsid w:val="00EC28D6"/>
    <w:rsid w:val="00ED56D8"/>
    <w:rsid w:val="00EE1FE3"/>
    <w:rsid w:val="00EF159B"/>
    <w:rsid w:val="00EF32FC"/>
    <w:rsid w:val="00EF3FE1"/>
    <w:rsid w:val="00EF76FD"/>
    <w:rsid w:val="00F02560"/>
    <w:rsid w:val="00F24237"/>
    <w:rsid w:val="00F24432"/>
    <w:rsid w:val="00F261C6"/>
    <w:rsid w:val="00F3089C"/>
    <w:rsid w:val="00F56F4B"/>
    <w:rsid w:val="00F93FE9"/>
    <w:rsid w:val="00FA6154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southwest/GACC/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F7247A" w:rsidP="00F7247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117CDF"/>
    <w:rsid w:val="00184193"/>
    <w:rsid w:val="001F7DD1"/>
    <w:rsid w:val="003B1CFF"/>
    <w:rsid w:val="005C7AE3"/>
    <w:rsid w:val="00630A53"/>
    <w:rsid w:val="006C6E41"/>
    <w:rsid w:val="00842E9C"/>
    <w:rsid w:val="008530D1"/>
    <w:rsid w:val="008606F9"/>
    <w:rsid w:val="008806F4"/>
    <w:rsid w:val="009F09F1"/>
    <w:rsid w:val="00A161CB"/>
    <w:rsid w:val="00B02EC5"/>
    <w:rsid w:val="00C322D5"/>
    <w:rsid w:val="00D90CB6"/>
    <w:rsid w:val="00F7247A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711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60</cp:revision>
  <cp:lastPrinted>2004-03-23T22:00:00Z</cp:lastPrinted>
  <dcterms:created xsi:type="dcterms:W3CDTF">2021-08-23T06:20:00Z</dcterms:created>
  <dcterms:modified xsi:type="dcterms:W3CDTF">2022-05-05T06:46:00Z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