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60B1A33E" w14:textId="77777777">
        <w:trPr>
          <w:trHeight w:val="1059"/>
        </w:trPr>
        <w:tc>
          <w:tcPr>
            <w:tcW w:w="1250" w:type="pct"/>
          </w:tcPr>
          <w:p w14:paraId="60B1A3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AE786E8" w14:textId="30489B94" w:rsidR="009748D6" w:rsidRDefault="006658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Cerro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Pelado</w:t>
            </w:r>
            <w:proofErr w:type="spellEnd"/>
          </w:p>
          <w:p w14:paraId="60B1A335" w14:textId="2C72F728" w:rsidR="00871B85" w:rsidRPr="00CB255A" w:rsidRDefault="00871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1B85">
              <w:rPr>
                <w:rFonts w:ascii="Tahoma" w:hAnsi="Tahoma" w:cs="Tahoma"/>
                <w:sz w:val="20"/>
                <w:szCs w:val="20"/>
              </w:rPr>
              <w:t>NM-</w:t>
            </w:r>
            <w:r w:rsidR="00665858">
              <w:rPr>
                <w:rFonts w:ascii="Tahoma" w:hAnsi="Tahoma" w:cs="Tahoma"/>
                <w:sz w:val="20"/>
                <w:szCs w:val="20"/>
              </w:rPr>
              <w:t>SNF-000049</w:t>
            </w:r>
          </w:p>
        </w:tc>
        <w:tc>
          <w:tcPr>
            <w:tcW w:w="1250" w:type="pct"/>
          </w:tcPr>
          <w:p w14:paraId="60B1A33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0B1A337" w14:textId="6E45BA02" w:rsidR="009748D6" w:rsidRPr="00CB255A" w:rsidRDefault="002D3F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</w:tc>
        <w:tc>
          <w:tcPr>
            <w:tcW w:w="1250" w:type="pct"/>
          </w:tcPr>
          <w:p w14:paraId="60B1A338" w14:textId="77777777" w:rsidR="009748D6" w:rsidRPr="00994B7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4B7B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B1A339" w14:textId="56CE6F68" w:rsidR="00871B85" w:rsidRPr="00994B7B" w:rsidRDefault="006658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94B7B">
              <w:rPr>
                <w:rFonts w:ascii="Tahoma" w:hAnsi="Tahoma" w:cs="Tahoma"/>
                <w:sz w:val="20"/>
                <w:szCs w:val="20"/>
              </w:rPr>
              <w:t>Santa Fe 505-438-5600</w:t>
            </w:r>
          </w:p>
        </w:tc>
        <w:tc>
          <w:tcPr>
            <w:tcW w:w="1250" w:type="pct"/>
          </w:tcPr>
          <w:p w14:paraId="60B1A33A" w14:textId="77777777" w:rsidR="009748D6" w:rsidRPr="00994B7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4B7B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B1457F1" w14:textId="4CAC734E" w:rsidR="003B136D" w:rsidRPr="00994B7B" w:rsidRDefault="00EA72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6920">
              <w:rPr>
                <w:rFonts w:ascii="Tahoma" w:hAnsi="Tahoma" w:cs="Tahoma"/>
                <w:sz w:val="20"/>
                <w:szCs w:val="20"/>
              </w:rPr>
              <w:t>45,605 acres</w:t>
            </w:r>
          </w:p>
          <w:p w14:paraId="60B1A33C" w14:textId="77777777" w:rsidR="009748D6" w:rsidRPr="00994B7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4B7B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0B1A33D" w14:textId="5086A086" w:rsidR="009748D6" w:rsidRPr="00994B7B" w:rsidRDefault="001A02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6920"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9748D6" w:rsidRPr="000309F5" w14:paraId="60B1A34F" w14:textId="77777777">
        <w:trPr>
          <w:trHeight w:val="1059"/>
        </w:trPr>
        <w:tc>
          <w:tcPr>
            <w:tcW w:w="1250" w:type="pct"/>
          </w:tcPr>
          <w:p w14:paraId="60B1A33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0B1A340" w14:textId="7F991B49" w:rsidR="009748D6" w:rsidRPr="00CB255A" w:rsidRDefault="005013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6920">
              <w:rPr>
                <w:rFonts w:ascii="Tahoma" w:hAnsi="Tahoma" w:cs="Tahoma"/>
                <w:sz w:val="20"/>
                <w:szCs w:val="20"/>
              </w:rPr>
              <w:t>2</w:t>
            </w:r>
            <w:r w:rsidR="00FB6920" w:rsidRPr="00FB6920">
              <w:rPr>
                <w:rFonts w:ascii="Tahoma" w:hAnsi="Tahoma" w:cs="Tahoma"/>
                <w:sz w:val="20"/>
                <w:szCs w:val="20"/>
              </w:rPr>
              <w:t>146</w:t>
            </w:r>
            <w:r w:rsidRPr="00FB692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60B1A34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B1A342" w14:textId="4397A4CE" w:rsidR="00501379" w:rsidRPr="00CB255A" w:rsidRDefault="005013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6920">
              <w:rPr>
                <w:rFonts w:ascii="Tahoma" w:hAnsi="Tahoma" w:cs="Tahoma"/>
                <w:sz w:val="20"/>
                <w:szCs w:val="20"/>
              </w:rPr>
              <w:t>5/</w:t>
            </w:r>
            <w:r w:rsidR="00FB6920" w:rsidRPr="00FB6920">
              <w:rPr>
                <w:rFonts w:ascii="Tahoma" w:hAnsi="Tahoma" w:cs="Tahoma"/>
                <w:sz w:val="20"/>
                <w:szCs w:val="20"/>
              </w:rPr>
              <w:t>30</w:t>
            </w:r>
            <w:r w:rsidRPr="00FB6920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60B1A3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0B1A344" w14:textId="60F5F876" w:rsidR="009748D6" w:rsidRPr="00CB255A" w:rsidRDefault="002D3F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</w:t>
            </w:r>
            <w:r w:rsidR="00871B85">
              <w:rPr>
                <w:rFonts w:ascii="Tahoma" w:hAnsi="Tahoma" w:cs="Tahoma"/>
                <w:sz w:val="20"/>
                <w:szCs w:val="20"/>
              </w:rPr>
              <w:t>, CA</w:t>
            </w:r>
          </w:p>
          <w:p w14:paraId="60B1A34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0B1A346" w14:textId="72C3960B" w:rsidR="009748D6" w:rsidRPr="00CB255A" w:rsidRDefault="00871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</w:t>
            </w:r>
            <w:r w:rsidR="002D3FB3">
              <w:rPr>
                <w:rFonts w:ascii="Tahoma" w:hAnsi="Tahoma" w:cs="Tahoma"/>
                <w:sz w:val="20"/>
                <w:szCs w:val="20"/>
              </w:rPr>
              <w:t>277-2326</w:t>
            </w:r>
          </w:p>
        </w:tc>
        <w:tc>
          <w:tcPr>
            <w:tcW w:w="1250" w:type="pct"/>
          </w:tcPr>
          <w:p w14:paraId="60B1A3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B1A348" w14:textId="1FDD098F" w:rsidR="00BD0A6F" w:rsidRDefault="00E11F3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0B1A34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B1A34A" w14:textId="42963172" w:rsidR="009748D6" w:rsidRPr="00CB255A" w:rsidRDefault="00E11F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14:paraId="60B1A34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0B1A34C" w14:textId="32058D47" w:rsidR="00BD0A6F" w:rsidRDefault="009B03B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0B1A34D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0B1A34E" w14:textId="16F3AD1F" w:rsidR="009748D6" w:rsidRPr="00CB255A" w:rsidRDefault="009B03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0B1A358" w14:textId="77777777">
        <w:trPr>
          <w:trHeight w:val="528"/>
        </w:trPr>
        <w:tc>
          <w:tcPr>
            <w:tcW w:w="1250" w:type="pct"/>
          </w:tcPr>
          <w:p w14:paraId="60B1A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7659F90" w14:textId="178346C7" w:rsidR="009748D6" w:rsidRDefault="00665858" w:rsidP="006658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NM-SNF 904-383-9717</w:t>
            </w:r>
          </w:p>
          <w:p w14:paraId="23B6CEC1" w14:textId="07A40A94" w:rsidR="005D73C4" w:rsidRDefault="00F31603" w:rsidP="006658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Lewis</w:t>
            </w:r>
          </w:p>
          <w:p w14:paraId="4D28BE2D" w14:textId="7DF4F632" w:rsidR="00665858" w:rsidRDefault="00F31603" w:rsidP="006658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719-850-2380</w:t>
            </w:r>
          </w:p>
          <w:p w14:paraId="60B1A351" w14:textId="6F857CB4" w:rsidR="00665858" w:rsidRPr="00CB255A" w:rsidRDefault="00F31603" w:rsidP="006658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Lewis</w:t>
            </w:r>
            <w:r w:rsidR="00665858">
              <w:rPr>
                <w:rFonts w:ascii="Tahoma" w:hAnsi="Tahoma" w:cs="Tahoma"/>
                <w:sz w:val="20"/>
                <w:szCs w:val="20"/>
              </w:rPr>
              <w:t>@firenet.gov</w:t>
            </w:r>
          </w:p>
        </w:tc>
        <w:tc>
          <w:tcPr>
            <w:tcW w:w="1250" w:type="pct"/>
          </w:tcPr>
          <w:p w14:paraId="60B1A352" w14:textId="77777777" w:rsidR="009748D6" w:rsidRPr="00FB692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6920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FB6920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0B1A353" w14:textId="1AC37000" w:rsidR="009748D6" w:rsidRPr="00FB6920" w:rsidRDefault="006658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6920">
              <w:rPr>
                <w:rFonts w:ascii="Tahoma" w:hAnsi="Tahoma" w:cs="Tahoma"/>
                <w:sz w:val="20"/>
                <w:szCs w:val="20"/>
              </w:rPr>
              <w:t>1</w:t>
            </w:r>
            <w:r w:rsidR="002D3FB3" w:rsidRPr="00FB6920">
              <w:rPr>
                <w:rFonts w:ascii="Tahoma" w:hAnsi="Tahoma" w:cs="Tahoma"/>
                <w:sz w:val="20"/>
                <w:szCs w:val="20"/>
              </w:rPr>
              <w:t>5</w:t>
            </w:r>
            <w:r w:rsidR="00FB6920" w:rsidRPr="00FB692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60B1A3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0B1A355" w14:textId="666B7296" w:rsidR="009748D6" w:rsidRPr="00CB255A" w:rsidRDefault="005D73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</w:t>
            </w:r>
            <w:r w:rsidR="00665858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nix</w:t>
            </w:r>
          </w:p>
        </w:tc>
        <w:tc>
          <w:tcPr>
            <w:tcW w:w="1250" w:type="pct"/>
          </w:tcPr>
          <w:p w14:paraId="60B1A35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C62B06" w14:textId="336A79A3" w:rsidR="005D73C4" w:rsidRPr="00D3310B" w:rsidRDefault="005D73C4" w:rsidP="005D73C4">
            <w:pPr>
              <w:rPr>
                <w:rFonts w:ascii="Tahoma" w:hAnsi="Tahoma" w:cs="Tahoma"/>
                <w:sz w:val="20"/>
                <w:szCs w:val="20"/>
              </w:rPr>
            </w:pPr>
            <w:r w:rsidRPr="005D73C4">
              <w:rPr>
                <w:rFonts w:ascii="Tahoma" w:hAnsi="Tahoma" w:cs="Tahoma"/>
                <w:sz w:val="20"/>
                <w:szCs w:val="20"/>
              </w:rPr>
              <w:t>Pilot</w:t>
            </w:r>
            <w:r w:rsidRPr="00D3310B">
              <w:rPr>
                <w:rFonts w:ascii="Tahoma" w:hAnsi="Tahoma" w:cs="Tahoma"/>
                <w:sz w:val="20"/>
                <w:szCs w:val="20"/>
              </w:rPr>
              <w:t>: Johnson</w:t>
            </w:r>
          </w:p>
          <w:p w14:paraId="2E6D68D6" w14:textId="5D5DD70D" w:rsidR="005D73C4" w:rsidRPr="00D3310B" w:rsidRDefault="005D73C4" w:rsidP="005D73C4">
            <w:pPr>
              <w:rPr>
                <w:rFonts w:ascii="Tahoma" w:hAnsi="Tahoma" w:cs="Tahoma"/>
                <w:sz w:val="20"/>
                <w:szCs w:val="20"/>
              </w:rPr>
            </w:pPr>
            <w:r w:rsidRPr="00D3310B">
              <w:rPr>
                <w:rFonts w:ascii="Tahoma" w:hAnsi="Tahoma" w:cs="Tahoma"/>
                <w:sz w:val="20"/>
                <w:szCs w:val="20"/>
              </w:rPr>
              <w:t xml:space="preserve">Pilot: </w:t>
            </w:r>
            <w:r w:rsidR="00BD6A9D">
              <w:rPr>
                <w:rFonts w:ascii="Tahoma" w:hAnsi="Tahoma" w:cs="Tahoma"/>
                <w:sz w:val="20"/>
                <w:szCs w:val="20"/>
              </w:rPr>
              <w:t>Boyce</w:t>
            </w:r>
          </w:p>
          <w:p w14:paraId="60B1A357" w14:textId="2A4D2AEB" w:rsidR="009748D6" w:rsidRPr="00CB255A" w:rsidRDefault="005D73C4" w:rsidP="005D73C4">
            <w:pPr>
              <w:rPr>
                <w:rFonts w:ascii="Tahoma" w:hAnsi="Tahoma" w:cs="Tahoma"/>
                <w:sz w:val="20"/>
                <w:szCs w:val="20"/>
              </w:rPr>
            </w:pPr>
            <w:r w:rsidRPr="00D3310B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BD6A9D">
              <w:rPr>
                <w:rFonts w:ascii="Tahoma" w:hAnsi="Tahoma" w:cs="Tahoma"/>
                <w:sz w:val="20"/>
                <w:szCs w:val="20"/>
              </w:rPr>
              <w:t>Michael Mann</w:t>
            </w:r>
          </w:p>
        </w:tc>
      </w:tr>
      <w:tr w:rsidR="009748D6" w:rsidRPr="000309F5" w14:paraId="60B1A35F" w14:textId="77777777">
        <w:trPr>
          <w:trHeight w:val="630"/>
        </w:trPr>
        <w:tc>
          <w:tcPr>
            <w:tcW w:w="1250" w:type="pct"/>
            <w:gridSpan w:val="2"/>
          </w:tcPr>
          <w:p w14:paraId="60B1A359" w14:textId="77777777" w:rsidR="009748D6" w:rsidRPr="00FB69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6920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B1A35A" w14:textId="69C4B4BD" w:rsidR="009748D6" w:rsidRPr="00FB6920" w:rsidRDefault="005013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6920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60B1A35B" w14:textId="77777777" w:rsidR="009748D6" w:rsidRPr="00FB69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6920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0B1A35C" w14:textId="71283ADC" w:rsidR="009748D6" w:rsidRPr="00FB6920" w:rsidRDefault="005013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6920">
              <w:rPr>
                <w:rFonts w:ascii="Tahoma" w:hAnsi="Tahoma" w:cs="Tahoma"/>
                <w:sz w:val="20"/>
                <w:szCs w:val="20"/>
              </w:rPr>
              <w:t>Cl</w:t>
            </w:r>
            <w:r w:rsidR="00FB6920" w:rsidRPr="00FB6920">
              <w:rPr>
                <w:rFonts w:ascii="Tahoma" w:hAnsi="Tahoma" w:cs="Tahoma"/>
                <w:sz w:val="20"/>
                <w:szCs w:val="20"/>
              </w:rPr>
              <w:t>oudy</w:t>
            </w:r>
          </w:p>
        </w:tc>
        <w:tc>
          <w:tcPr>
            <w:tcW w:w="1250" w:type="pct"/>
          </w:tcPr>
          <w:p w14:paraId="60B1A3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0B1A35E" w14:textId="3D304D4D" w:rsidR="009748D6" w:rsidRPr="00CB255A" w:rsidRDefault="005013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60B1A366" w14:textId="77777777">
        <w:trPr>
          <w:trHeight w:val="614"/>
        </w:trPr>
        <w:tc>
          <w:tcPr>
            <w:tcW w:w="1250" w:type="pct"/>
            <w:gridSpan w:val="2"/>
          </w:tcPr>
          <w:p w14:paraId="60B1A360" w14:textId="77777777" w:rsidR="009748D6" w:rsidRPr="00187C5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87C5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0B1A361" w14:textId="1A8393B1" w:rsidR="009748D6" w:rsidRPr="00187C51" w:rsidRDefault="009D2A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6920">
              <w:rPr>
                <w:rFonts w:ascii="Tahoma" w:hAnsi="Tahoma" w:cs="Tahoma"/>
                <w:sz w:val="20"/>
                <w:szCs w:val="20"/>
              </w:rPr>
              <w:t>2</w:t>
            </w:r>
            <w:r w:rsidR="00FB6920" w:rsidRPr="00FB6920">
              <w:rPr>
                <w:rFonts w:ascii="Tahoma" w:hAnsi="Tahoma" w:cs="Tahoma"/>
                <w:sz w:val="20"/>
                <w:szCs w:val="20"/>
              </w:rPr>
              <w:t>250</w:t>
            </w:r>
            <w:r w:rsidR="00501379" w:rsidRPr="00FB6920">
              <w:rPr>
                <w:rFonts w:ascii="Tahoma" w:hAnsi="Tahoma" w:cs="Tahoma"/>
                <w:sz w:val="20"/>
                <w:szCs w:val="20"/>
              </w:rPr>
              <w:t xml:space="preserve"> 5/</w:t>
            </w:r>
            <w:r w:rsidR="00FB6920" w:rsidRPr="00FB6920">
              <w:rPr>
                <w:rFonts w:ascii="Tahoma" w:hAnsi="Tahoma" w:cs="Tahoma"/>
                <w:sz w:val="20"/>
                <w:szCs w:val="20"/>
              </w:rPr>
              <w:t>30</w:t>
            </w:r>
            <w:r w:rsidR="00187C51" w:rsidRPr="00FB692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60B1A36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0B1A363" w14:textId="4F1D5066" w:rsidR="00BD0A6F" w:rsidRPr="000309F5" w:rsidRDefault="003B136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Geodatabase, 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60B1A364" w14:textId="5606EB6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0B1A365" w14:textId="143AB975" w:rsidR="009748D6" w:rsidRPr="000309F5" w:rsidRDefault="00C71D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431643" w:rsidRPr="00431643">
                <w:rPr>
                  <w:rStyle w:val="Hyperlink"/>
                </w:rPr>
                <w:t>https://ftp.wildfire.gov/public/incident_specific_data/southwest/GACC_Incidents/2022/2022_Cerro_Pelado/IR</w:t>
              </w:r>
            </w:hyperlink>
          </w:p>
        </w:tc>
      </w:tr>
      <w:tr w:rsidR="009748D6" w:rsidRPr="000309F5" w14:paraId="60B1A36A" w14:textId="77777777">
        <w:trPr>
          <w:trHeight w:val="614"/>
        </w:trPr>
        <w:tc>
          <w:tcPr>
            <w:tcW w:w="1250" w:type="pct"/>
            <w:gridSpan w:val="2"/>
          </w:tcPr>
          <w:p w14:paraId="60B1A367" w14:textId="77777777" w:rsidR="009748D6" w:rsidRPr="00187C51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87C51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187C51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187C51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0B1A368" w14:textId="27191EB6" w:rsidR="009748D6" w:rsidRPr="00187C51" w:rsidRDefault="00187C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6920">
              <w:rPr>
                <w:rFonts w:ascii="Tahoma" w:hAnsi="Tahoma" w:cs="Tahoma"/>
                <w:sz w:val="20"/>
                <w:szCs w:val="20"/>
              </w:rPr>
              <w:t>0</w:t>
            </w:r>
            <w:r w:rsidR="00FB6920" w:rsidRPr="00FB6920">
              <w:rPr>
                <w:rFonts w:ascii="Tahoma" w:hAnsi="Tahoma" w:cs="Tahoma"/>
                <w:sz w:val="20"/>
                <w:szCs w:val="20"/>
              </w:rPr>
              <w:t>4</w:t>
            </w:r>
            <w:r w:rsidRPr="00FB6920">
              <w:rPr>
                <w:rFonts w:ascii="Tahoma" w:hAnsi="Tahoma" w:cs="Tahoma"/>
                <w:sz w:val="20"/>
                <w:szCs w:val="20"/>
              </w:rPr>
              <w:t>00</w:t>
            </w:r>
            <w:r w:rsidR="00EA7289" w:rsidRPr="00FB6920">
              <w:rPr>
                <w:rFonts w:ascii="Tahoma" w:hAnsi="Tahoma" w:cs="Tahoma"/>
                <w:sz w:val="20"/>
                <w:szCs w:val="20"/>
              </w:rPr>
              <w:t xml:space="preserve"> 5/</w:t>
            </w:r>
            <w:r w:rsidR="00FB6920" w:rsidRPr="00FB6920">
              <w:rPr>
                <w:rFonts w:ascii="Tahoma" w:hAnsi="Tahoma" w:cs="Tahoma"/>
                <w:sz w:val="20"/>
                <w:szCs w:val="20"/>
              </w:rPr>
              <w:t>31</w:t>
            </w:r>
            <w:r w:rsidRPr="00FB692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60B1A3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0B1A36D" w14:textId="77777777">
        <w:trPr>
          <w:trHeight w:val="5275"/>
        </w:trPr>
        <w:tc>
          <w:tcPr>
            <w:tcW w:w="1250" w:type="pct"/>
            <w:gridSpan w:val="4"/>
          </w:tcPr>
          <w:p w14:paraId="60B1A36B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C93794C" w14:textId="55AA8B67" w:rsidR="000D2F06" w:rsidRDefault="0050137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115B4"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latest </w:t>
            </w:r>
            <w:proofErr w:type="spellStart"/>
            <w:r w:rsidR="004041B0" w:rsidRPr="00C115B4">
              <w:rPr>
                <w:rFonts w:ascii="Tahoma" w:hAnsi="Tahoma" w:cs="Tahoma"/>
                <w:bCs/>
                <w:sz w:val="20"/>
                <w:szCs w:val="20"/>
              </w:rPr>
              <w:t>EventPolygon</w:t>
            </w:r>
            <w:proofErr w:type="spellEnd"/>
            <w:r w:rsidR="004041B0" w:rsidRPr="00C115B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C115B4">
              <w:rPr>
                <w:rFonts w:ascii="Tahoma" w:hAnsi="Tahoma" w:cs="Tahoma"/>
                <w:bCs/>
                <w:sz w:val="20"/>
                <w:szCs w:val="20"/>
              </w:rPr>
              <w:t>perimeter found in NIFS</w:t>
            </w:r>
            <w:r w:rsidR="005D5F44" w:rsidRPr="00C115B4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4041B0" w:rsidRPr="00C115B4">
              <w:rPr>
                <w:rFonts w:ascii="Tahoma" w:hAnsi="Tahoma" w:cs="Tahoma"/>
                <w:bCs/>
                <w:sz w:val="20"/>
                <w:szCs w:val="20"/>
              </w:rPr>
              <w:t>No growth</w:t>
            </w:r>
            <w:r w:rsidR="00187C51" w:rsidRPr="00C115B4">
              <w:rPr>
                <w:rFonts w:ascii="Tahoma" w:hAnsi="Tahoma" w:cs="Tahoma"/>
                <w:bCs/>
                <w:sz w:val="20"/>
                <w:szCs w:val="20"/>
              </w:rPr>
              <w:t xml:space="preserve"> was observed</w:t>
            </w:r>
            <w:r w:rsidR="004041B0" w:rsidRPr="00C115B4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C7783F" w:rsidRPr="00C115B4">
              <w:rPr>
                <w:rFonts w:ascii="Tahoma" w:hAnsi="Tahoma" w:cs="Tahoma"/>
                <w:bCs/>
                <w:sz w:val="20"/>
                <w:szCs w:val="20"/>
              </w:rPr>
              <w:t>Sparse i</w:t>
            </w:r>
            <w:r w:rsidR="007D115B" w:rsidRPr="00C115B4">
              <w:rPr>
                <w:rFonts w:ascii="Tahoma" w:hAnsi="Tahoma" w:cs="Tahoma"/>
                <w:bCs/>
                <w:sz w:val="20"/>
                <w:szCs w:val="20"/>
              </w:rPr>
              <w:t xml:space="preserve">solated heat </w:t>
            </w:r>
            <w:r w:rsidR="00C7783F" w:rsidRPr="00C115B4">
              <w:rPr>
                <w:rFonts w:ascii="Tahoma" w:hAnsi="Tahoma" w:cs="Tahoma"/>
                <w:bCs/>
                <w:sz w:val="20"/>
                <w:szCs w:val="20"/>
              </w:rPr>
              <w:t>remains present along the northwestern and northern section of the fire.</w:t>
            </w:r>
            <w:r w:rsidR="00C115B4">
              <w:rPr>
                <w:rFonts w:ascii="Tahoma" w:hAnsi="Tahoma" w:cs="Tahoma"/>
                <w:bCs/>
                <w:sz w:val="20"/>
                <w:szCs w:val="20"/>
              </w:rPr>
              <w:t xml:space="preserve"> No intense heat was observed.</w:t>
            </w:r>
          </w:p>
          <w:p w14:paraId="2B2D84EF" w14:textId="0C51880A" w:rsidR="00C115B4" w:rsidRDefault="00C115B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EDC987D" w14:textId="60D27FEF" w:rsidR="00C115B4" w:rsidRDefault="00C115B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Cloud cover was present across the fire area and could be masking some heat signatures.</w:t>
            </w:r>
          </w:p>
          <w:p w14:paraId="5545BDE0" w14:textId="6F921A48" w:rsidR="00187C51" w:rsidRDefault="00187C5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07292D" w14:textId="094D3E0D" w:rsidR="00187C51" w:rsidRDefault="00187C5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Please let me know if you have any questions or concerns.</w:t>
            </w:r>
          </w:p>
          <w:p w14:paraId="321C42D5" w14:textId="77777777" w:rsidR="008C1940" w:rsidRDefault="008C194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F4A7E02" w14:textId="77777777" w:rsidR="008C1940" w:rsidRDefault="008C194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0E6AE4" w14:textId="15E3DC0A" w:rsidR="008C1940" w:rsidRDefault="008C194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338CFE7" w14:textId="77777777" w:rsidR="008C1940" w:rsidRDefault="008C194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034E984" w14:textId="77777777" w:rsidR="008C1940" w:rsidRDefault="008C194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0B1A36C" w14:textId="4D1658F5" w:rsidR="008C1940" w:rsidRPr="00501379" w:rsidRDefault="007070E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IRWIN ID </w:t>
            </w:r>
            <w:r w:rsidR="008C1940" w:rsidRPr="008C1940">
              <w:rPr>
                <w:rFonts w:ascii="Tahoma" w:hAnsi="Tahoma" w:cs="Tahoma"/>
                <w:bCs/>
                <w:sz w:val="20"/>
                <w:szCs w:val="20"/>
              </w:rPr>
              <w:t>{50365AC2-F15C-4F36-8BF4-69E12105C7A7}</w:t>
            </w:r>
          </w:p>
        </w:tc>
      </w:tr>
    </w:tbl>
    <w:p w14:paraId="60B1A36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0B1A36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1D00" w14:textId="77777777" w:rsidR="00C71D00" w:rsidRDefault="00C71D00">
      <w:r>
        <w:separator/>
      </w:r>
    </w:p>
  </w:endnote>
  <w:endnote w:type="continuationSeparator" w:id="0">
    <w:p w14:paraId="3501C0DC" w14:textId="77777777" w:rsidR="00C71D00" w:rsidRDefault="00C7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4D8C" w14:textId="77777777" w:rsidR="00C71D00" w:rsidRDefault="00C71D00">
      <w:r>
        <w:separator/>
      </w:r>
    </w:p>
  </w:footnote>
  <w:footnote w:type="continuationSeparator" w:id="0">
    <w:p w14:paraId="02E0462A" w14:textId="77777777" w:rsidR="00C71D00" w:rsidRDefault="00C71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A37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6097F"/>
    <w:rsid w:val="000D2F06"/>
    <w:rsid w:val="00105747"/>
    <w:rsid w:val="001120D5"/>
    <w:rsid w:val="00133DB7"/>
    <w:rsid w:val="00181A56"/>
    <w:rsid w:val="001857D3"/>
    <w:rsid w:val="00187C51"/>
    <w:rsid w:val="001A026F"/>
    <w:rsid w:val="0022172E"/>
    <w:rsid w:val="00262E34"/>
    <w:rsid w:val="002A1B95"/>
    <w:rsid w:val="002D3FB3"/>
    <w:rsid w:val="00317CFF"/>
    <w:rsid w:val="00320B15"/>
    <w:rsid w:val="003B136D"/>
    <w:rsid w:val="003B3F49"/>
    <w:rsid w:val="003F20F3"/>
    <w:rsid w:val="004041B0"/>
    <w:rsid w:val="00431643"/>
    <w:rsid w:val="00501379"/>
    <w:rsid w:val="00536C18"/>
    <w:rsid w:val="005B320F"/>
    <w:rsid w:val="005C6577"/>
    <w:rsid w:val="005D5F44"/>
    <w:rsid w:val="005D73C4"/>
    <w:rsid w:val="0063737D"/>
    <w:rsid w:val="006446A6"/>
    <w:rsid w:val="00650FBF"/>
    <w:rsid w:val="00665858"/>
    <w:rsid w:val="006D53AE"/>
    <w:rsid w:val="006E586F"/>
    <w:rsid w:val="007070E4"/>
    <w:rsid w:val="007924FE"/>
    <w:rsid w:val="007B2F7F"/>
    <w:rsid w:val="007D115B"/>
    <w:rsid w:val="00871B85"/>
    <w:rsid w:val="008905E1"/>
    <w:rsid w:val="008C1940"/>
    <w:rsid w:val="00906D92"/>
    <w:rsid w:val="00935C5E"/>
    <w:rsid w:val="009748D6"/>
    <w:rsid w:val="00994B7B"/>
    <w:rsid w:val="009B03BB"/>
    <w:rsid w:val="009C2908"/>
    <w:rsid w:val="009D2A90"/>
    <w:rsid w:val="00A2031B"/>
    <w:rsid w:val="00A56502"/>
    <w:rsid w:val="00B770B9"/>
    <w:rsid w:val="00BD0A6F"/>
    <w:rsid w:val="00BD6A9D"/>
    <w:rsid w:val="00C115B4"/>
    <w:rsid w:val="00C464CA"/>
    <w:rsid w:val="00C503E4"/>
    <w:rsid w:val="00C61171"/>
    <w:rsid w:val="00C71D00"/>
    <w:rsid w:val="00C74F6C"/>
    <w:rsid w:val="00C7783F"/>
    <w:rsid w:val="00CB255A"/>
    <w:rsid w:val="00D3310B"/>
    <w:rsid w:val="00D55822"/>
    <w:rsid w:val="00D76C5E"/>
    <w:rsid w:val="00D90893"/>
    <w:rsid w:val="00DC6D9B"/>
    <w:rsid w:val="00DF104C"/>
    <w:rsid w:val="00E11F38"/>
    <w:rsid w:val="00E24112"/>
    <w:rsid w:val="00EA7289"/>
    <w:rsid w:val="00EF76FD"/>
    <w:rsid w:val="00F31603"/>
    <w:rsid w:val="00F655BC"/>
    <w:rsid w:val="00FB3C4A"/>
    <w:rsid w:val="00FB6920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B1A334"/>
  <w15:docId w15:val="{78CC57EA-8857-4582-A107-FADB09B9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73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southwest/GACC_Incidents/2022/2022_Cerro_Pelado/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442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36</cp:revision>
  <cp:lastPrinted>2004-03-23T21:00:00Z</cp:lastPrinted>
  <dcterms:created xsi:type="dcterms:W3CDTF">2014-03-03T14:32:00Z</dcterms:created>
  <dcterms:modified xsi:type="dcterms:W3CDTF">2022-05-31T10:11:00Z</dcterms:modified>
</cp:coreProperties>
</file>