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881"/>
        <w:gridCol w:w="2809"/>
        <w:gridCol w:w="2825"/>
      </w:tblGrid>
      <w:tr w:rsidR="009748D6" w:rsidRPr="000309F5" w14:paraId="7C882A25" w14:textId="77777777" w:rsidTr="001A67B3">
        <w:trPr>
          <w:trHeight w:val="1059"/>
        </w:trPr>
        <w:tc>
          <w:tcPr>
            <w:tcW w:w="1232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C76D416" w:rsidR="009748D6" w:rsidRDefault="00BA73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Contreras</w:t>
            </w:r>
          </w:p>
          <w:p w14:paraId="47A1A09A" w14:textId="3177EB51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BA739A">
              <w:rPr>
                <w:rFonts w:ascii="Tahoma" w:hAnsi="Tahoma" w:cs="Tahoma"/>
                <w:sz w:val="20"/>
                <w:szCs w:val="20"/>
              </w:rPr>
              <w:t>AZ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BA739A">
              <w:rPr>
                <w:rFonts w:ascii="Tahoma" w:hAnsi="Tahoma" w:cs="Tahoma"/>
                <w:sz w:val="20"/>
                <w:szCs w:val="20"/>
              </w:rPr>
              <w:t>PPA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BA739A">
              <w:rPr>
                <w:rFonts w:ascii="Tahoma" w:hAnsi="Tahoma" w:cs="Tahoma"/>
                <w:sz w:val="20"/>
                <w:szCs w:val="20"/>
              </w:rPr>
              <w:t>453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5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75FB02ED" w:rsidR="009748D6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4F95BEA" w14:textId="71B0A90E" w:rsidR="00D07279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24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1806DA51" w:rsidR="00320BC1" w:rsidRDefault="00400565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Tucson</w:t>
            </w:r>
            <w:r w:rsidR="00320BC1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74841BD4" w:rsidR="009748D6" w:rsidRPr="00CB255A" w:rsidRDefault="004005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520-292-2710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DEFA99C" w:rsidR="00E57D7F" w:rsidRPr="00860F5F" w:rsidRDefault="00276D73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20"/>
                <w:szCs w:val="20"/>
              </w:rPr>
            </w:pPr>
            <w:r>
              <w:rPr>
                <w:rFonts w:ascii="Tahoma" w:hAnsi="Tahoma" w:cs="Tahoma"/>
                <w:color w:val="4C4C4C"/>
                <w:sz w:val="20"/>
                <w:szCs w:val="20"/>
              </w:rPr>
              <w:t>NA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9FF0E62" w:rsidR="009748D6" w:rsidRPr="00CB255A" w:rsidRDefault="00276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2BBEA588" w14:textId="77777777" w:rsidTr="001A67B3">
        <w:trPr>
          <w:trHeight w:val="1059"/>
        </w:trPr>
        <w:tc>
          <w:tcPr>
            <w:tcW w:w="1232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5FAE597" w:rsidR="009748D6" w:rsidRPr="00CB255A" w:rsidRDefault="00276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CAD2BB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83AD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00565">
              <w:rPr>
                <w:rFonts w:ascii="Tahoma" w:hAnsi="Tahoma" w:cs="Tahoma"/>
                <w:sz w:val="20"/>
                <w:szCs w:val="20"/>
              </w:rPr>
              <w:t>1</w:t>
            </w:r>
            <w:r w:rsidR="000F380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5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3AEC6021" w:rsidR="009748D6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3CBA812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</w:t>
            </w:r>
            <w:r w:rsidR="00E223CC">
              <w:rPr>
                <w:rFonts w:ascii="Tahoma" w:hAnsi="Tahoma" w:cs="Tahoma"/>
                <w:sz w:val="20"/>
                <w:szCs w:val="20"/>
              </w:rPr>
              <w:t>) 303-517-7510</w:t>
            </w:r>
          </w:p>
        </w:tc>
        <w:tc>
          <w:tcPr>
            <w:tcW w:w="124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77777777" w:rsidR="00D6383F" w:rsidRDefault="0044166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CA3640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1A67B3">
        <w:trPr>
          <w:trHeight w:val="528"/>
        </w:trPr>
        <w:tc>
          <w:tcPr>
            <w:tcW w:w="1232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491122" w14:textId="0C141BF9" w:rsidR="009748D6" w:rsidRDefault="0040056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 Tucson</w:t>
            </w:r>
          </w:p>
          <w:p w14:paraId="1374B7B9" w14:textId="5FF9E5FB" w:rsidR="001A67B3" w:rsidRPr="00CB255A" w:rsidRDefault="001A6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0F3808">
              <w:rPr>
                <w:rFonts w:ascii="Arial" w:hAnsi="Arial" w:cs="Arial"/>
                <w:sz w:val="20"/>
                <w:szCs w:val="20"/>
              </w:rPr>
              <w:t>Terry Gallagher 262-483-5639 tlgallagher58@gmail.com</w:t>
            </w:r>
          </w:p>
        </w:tc>
        <w:tc>
          <w:tcPr>
            <w:tcW w:w="1275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93D049E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F3808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243" w:type="pct"/>
          </w:tcPr>
          <w:p w14:paraId="63D8D07F" w14:textId="77777777" w:rsidR="00BA73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BA739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986A80" w14:textId="7EAA6CBA" w:rsidR="00BA739A" w:rsidRPr="00BA739A" w:rsidRDefault="00BA739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Tenax 350SM/Overwatch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11B0D69" w14:textId="00E8D1BA" w:rsidR="007663E4" w:rsidRDefault="007663E4" w:rsidP="00105747">
            <w:pPr>
              <w:spacing w:line="360" w:lineRule="auto"/>
              <w:rPr>
                <w:rFonts w:ascii="Tahoma" w:hAnsi="Tahoma" w:cs="Tahoma"/>
                <w:color w:val="0F1419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Pilots: </w:t>
            </w:r>
          </w:p>
          <w:p w14:paraId="225EB9DC" w14:textId="53D79CEF" w:rsidR="009748D6" w:rsidRPr="007E3150" w:rsidRDefault="00816C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Techs: </w:t>
            </w:r>
            <w:r w:rsidR="00334934">
              <w:rPr>
                <w:rFonts w:ascii="Tahoma" w:hAnsi="Tahoma" w:cs="Tahoma"/>
                <w:color w:val="0F1419"/>
                <w:sz w:val="20"/>
                <w:szCs w:val="20"/>
              </w:rPr>
              <w:t>Daniel</w:t>
            </w:r>
          </w:p>
        </w:tc>
      </w:tr>
      <w:tr w:rsidR="009748D6" w:rsidRPr="000309F5" w14:paraId="374AC72A" w14:textId="77777777" w:rsidTr="001A67B3">
        <w:trPr>
          <w:trHeight w:val="630"/>
        </w:trPr>
        <w:tc>
          <w:tcPr>
            <w:tcW w:w="250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724B0A38" w:rsidR="009748D6" w:rsidRPr="00A905E6" w:rsidRDefault="00276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- weather</w:t>
            </w:r>
          </w:p>
        </w:tc>
        <w:tc>
          <w:tcPr>
            <w:tcW w:w="124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449ED81" w:rsidR="009748D6" w:rsidRPr="00A905E6" w:rsidRDefault="00276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1A67B3">
        <w:trPr>
          <w:trHeight w:val="614"/>
        </w:trPr>
        <w:tc>
          <w:tcPr>
            <w:tcW w:w="250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E189BC6" w:rsidR="009748D6" w:rsidRPr="00283ADD" w:rsidRDefault="00276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- Weather</w:t>
            </w:r>
            <w:r w:rsidR="00DC47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9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19CC88C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A739A">
              <w:rPr>
                <w:rFonts w:ascii="Tahoma" w:hAnsi="Tahoma" w:cs="Tahoma"/>
                <w:sz w:val="20"/>
                <w:szCs w:val="20"/>
              </w:rPr>
              <w:t>Shapefiles</w:t>
            </w:r>
            <w:r w:rsidRPr="00D233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A739A">
              <w:rPr>
                <w:rFonts w:ascii="Tahoma" w:hAnsi="Tahoma" w:cs="Tahoma"/>
                <w:sz w:val="20"/>
                <w:szCs w:val="20"/>
              </w:rPr>
              <w:t xml:space="preserve">GDB, </w:t>
            </w:r>
            <w:r w:rsidRPr="00D2335D">
              <w:rPr>
                <w:rFonts w:ascii="Tahoma" w:hAnsi="Tahoma" w:cs="Tahoma"/>
                <w:sz w:val="20"/>
                <w:szCs w:val="20"/>
              </w:rPr>
              <w:t>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37BDC471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0F3808" w:rsidRPr="005D34D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https://ftp.wildfire.gov/public/incident_specific_data/southwest/GACC_Incidents/2022/2022_C</w:t>
              </w:r>
              <w:r w:rsidR="000F3808" w:rsidRPr="005D34D1">
                <w:rPr>
                  <w:rStyle w:val="Hyperlink"/>
                </w:rPr>
                <w:t>ontreras</w:t>
              </w:r>
              <w:r w:rsidR="000F3808" w:rsidRPr="005D34D1">
                <w:rPr>
                  <w:rStyle w:val="Hyperlink"/>
                  <w:rFonts w:ascii="Tahoma" w:hAnsi="Tahoma" w:cs="Tahoma"/>
                  <w:sz w:val="20"/>
                  <w:szCs w:val="20"/>
                </w:rPr>
                <w:t>/IR/20220617/</w:t>
              </w:r>
            </w:hyperlink>
          </w:p>
        </w:tc>
      </w:tr>
      <w:tr w:rsidR="009748D6" w:rsidRPr="000309F5" w14:paraId="28CDDAF5" w14:textId="77777777" w:rsidTr="001A67B3">
        <w:trPr>
          <w:trHeight w:val="614"/>
        </w:trPr>
        <w:tc>
          <w:tcPr>
            <w:tcW w:w="250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94D9F47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860F5F">
              <w:rPr>
                <w:rFonts w:ascii="Tahoma" w:hAnsi="Tahoma" w:cs="Tahoma"/>
                <w:sz w:val="20"/>
                <w:szCs w:val="20"/>
              </w:rPr>
              <w:t>1</w:t>
            </w:r>
            <w:r w:rsidR="00276D73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</w:p>
          <w:p w14:paraId="203B254E" w14:textId="2F5DD57C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FTP upload</w:t>
            </w:r>
            <w:r w:rsidR="00276D73">
              <w:rPr>
                <w:rFonts w:ascii="Tahoma" w:hAnsi="Tahoma" w:cs="Tahoma"/>
                <w:sz w:val="20"/>
                <w:szCs w:val="20"/>
              </w:rPr>
              <w:t xml:space="preserve"> of log and text file</w:t>
            </w:r>
            <w:r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D73">
              <w:rPr>
                <w:rFonts w:ascii="Tahoma" w:hAnsi="Tahoma" w:cs="Tahoma"/>
                <w:sz w:val="20"/>
                <w:szCs w:val="20"/>
              </w:rPr>
              <w:t>0030</w:t>
            </w:r>
            <w:r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4592">
              <w:rPr>
                <w:rFonts w:ascii="Tahoma" w:hAnsi="Tahoma" w:cs="Tahoma"/>
                <w:sz w:val="20"/>
                <w:szCs w:val="20"/>
              </w:rPr>
              <w:t>P</w:t>
            </w:r>
            <w:r w:rsidRPr="0078160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8ABBD7" w14:textId="48BA3410" w:rsidR="00B94ABD" w:rsidRDefault="00276D73" w:rsidP="00535BD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aircraft was in Albuquerque and decide to UTF the entire mission due to weather.</w:t>
            </w:r>
          </w:p>
          <w:p w14:paraId="6555EC4C" w14:textId="77777777" w:rsidR="00B94ABD" w:rsidRDefault="00B94ABD" w:rsidP="00535BD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865788" w14:textId="727A9FEB" w:rsidR="002871A6" w:rsidRDefault="00B94ABD" w:rsidP="00535BD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For questions or suggestions, please contact the interpreter with the information above. </w:t>
            </w:r>
          </w:p>
          <w:p w14:paraId="0219A1E6" w14:textId="4DD86198" w:rsidR="00B94ABD" w:rsidRDefault="00B94ABD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5E3A9ADF" w:rsidR="00B94ABD" w:rsidRPr="00283ADD" w:rsidRDefault="00B94ABD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85DE" w14:textId="77777777" w:rsidR="004275BA" w:rsidRDefault="004275BA">
      <w:r>
        <w:separator/>
      </w:r>
    </w:p>
  </w:endnote>
  <w:endnote w:type="continuationSeparator" w:id="0">
    <w:p w14:paraId="134262AC" w14:textId="77777777" w:rsidR="004275BA" w:rsidRDefault="0042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BBE5" w14:textId="77777777" w:rsidR="004275BA" w:rsidRDefault="004275BA">
      <w:r>
        <w:separator/>
      </w:r>
    </w:p>
  </w:footnote>
  <w:footnote w:type="continuationSeparator" w:id="0">
    <w:p w14:paraId="1BCC7168" w14:textId="77777777" w:rsidR="004275BA" w:rsidRDefault="0042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84AF0"/>
    <w:rsid w:val="000A2B39"/>
    <w:rsid w:val="000B1411"/>
    <w:rsid w:val="000C1128"/>
    <w:rsid w:val="000E0160"/>
    <w:rsid w:val="000E637D"/>
    <w:rsid w:val="000F21E8"/>
    <w:rsid w:val="000F3808"/>
    <w:rsid w:val="000F48D4"/>
    <w:rsid w:val="00105747"/>
    <w:rsid w:val="00106CAA"/>
    <w:rsid w:val="00115C96"/>
    <w:rsid w:val="00122A3D"/>
    <w:rsid w:val="00133DB7"/>
    <w:rsid w:val="00135F67"/>
    <w:rsid w:val="00170A77"/>
    <w:rsid w:val="00181A56"/>
    <w:rsid w:val="0019559F"/>
    <w:rsid w:val="001A67B3"/>
    <w:rsid w:val="001C47B3"/>
    <w:rsid w:val="001C65CB"/>
    <w:rsid w:val="001C6FFD"/>
    <w:rsid w:val="001D02D8"/>
    <w:rsid w:val="001D4FFC"/>
    <w:rsid w:val="001F21A1"/>
    <w:rsid w:val="002031EB"/>
    <w:rsid w:val="0022172E"/>
    <w:rsid w:val="00223555"/>
    <w:rsid w:val="0022474D"/>
    <w:rsid w:val="00231D33"/>
    <w:rsid w:val="002375D3"/>
    <w:rsid w:val="00243D7F"/>
    <w:rsid w:val="0024403A"/>
    <w:rsid w:val="00262E34"/>
    <w:rsid w:val="00264193"/>
    <w:rsid w:val="00276D73"/>
    <w:rsid w:val="0027718E"/>
    <w:rsid w:val="00283ADD"/>
    <w:rsid w:val="002848E9"/>
    <w:rsid w:val="002871A6"/>
    <w:rsid w:val="00293B3E"/>
    <w:rsid w:val="0029750C"/>
    <w:rsid w:val="002A6AE9"/>
    <w:rsid w:val="002B1C2F"/>
    <w:rsid w:val="002B4883"/>
    <w:rsid w:val="002C2DB2"/>
    <w:rsid w:val="002E16E7"/>
    <w:rsid w:val="002F15AD"/>
    <w:rsid w:val="002F48A8"/>
    <w:rsid w:val="0031572C"/>
    <w:rsid w:val="00320B15"/>
    <w:rsid w:val="00320BC1"/>
    <w:rsid w:val="003260FD"/>
    <w:rsid w:val="00327B52"/>
    <w:rsid w:val="00327D00"/>
    <w:rsid w:val="003345E6"/>
    <w:rsid w:val="00334934"/>
    <w:rsid w:val="0034161E"/>
    <w:rsid w:val="0037728F"/>
    <w:rsid w:val="003A2A2E"/>
    <w:rsid w:val="003B66FA"/>
    <w:rsid w:val="003F20F3"/>
    <w:rsid w:val="003F3275"/>
    <w:rsid w:val="003F52A8"/>
    <w:rsid w:val="00400565"/>
    <w:rsid w:val="004271B2"/>
    <w:rsid w:val="004275BA"/>
    <w:rsid w:val="00434BE5"/>
    <w:rsid w:val="00441660"/>
    <w:rsid w:val="004464A7"/>
    <w:rsid w:val="004544B7"/>
    <w:rsid w:val="0045657D"/>
    <w:rsid w:val="004672CD"/>
    <w:rsid w:val="00473E4C"/>
    <w:rsid w:val="00494C88"/>
    <w:rsid w:val="00497899"/>
    <w:rsid w:val="004A2FE0"/>
    <w:rsid w:val="004C7609"/>
    <w:rsid w:val="004D767F"/>
    <w:rsid w:val="004E15D7"/>
    <w:rsid w:val="004F6A3E"/>
    <w:rsid w:val="005213B1"/>
    <w:rsid w:val="00535BDB"/>
    <w:rsid w:val="0056371A"/>
    <w:rsid w:val="00565B30"/>
    <w:rsid w:val="005723D2"/>
    <w:rsid w:val="00580851"/>
    <w:rsid w:val="00584EB8"/>
    <w:rsid w:val="00590C9E"/>
    <w:rsid w:val="00592745"/>
    <w:rsid w:val="005A5DC9"/>
    <w:rsid w:val="005B294C"/>
    <w:rsid w:val="005B320F"/>
    <w:rsid w:val="005B7EAB"/>
    <w:rsid w:val="00607923"/>
    <w:rsid w:val="00607A4A"/>
    <w:rsid w:val="006211FE"/>
    <w:rsid w:val="0063544D"/>
    <w:rsid w:val="0063737D"/>
    <w:rsid w:val="006446A6"/>
    <w:rsid w:val="00645857"/>
    <w:rsid w:val="00650FBF"/>
    <w:rsid w:val="0069375D"/>
    <w:rsid w:val="00693805"/>
    <w:rsid w:val="006B40B9"/>
    <w:rsid w:val="006B6515"/>
    <w:rsid w:val="006D53AE"/>
    <w:rsid w:val="00710E5A"/>
    <w:rsid w:val="007330E8"/>
    <w:rsid w:val="0074183B"/>
    <w:rsid w:val="00754AF7"/>
    <w:rsid w:val="007578D9"/>
    <w:rsid w:val="007663E4"/>
    <w:rsid w:val="00780BAA"/>
    <w:rsid w:val="00781608"/>
    <w:rsid w:val="007924FE"/>
    <w:rsid w:val="007A68D6"/>
    <w:rsid w:val="007B2F7F"/>
    <w:rsid w:val="007C7977"/>
    <w:rsid w:val="007D2A8D"/>
    <w:rsid w:val="007D5EA2"/>
    <w:rsid w:val="007E3150"/>
    <w:rsid w:val="007E5BD8"/>
    <w:rsid w:val="007F2572"/>
    <w:rsid w:val="007F2DD5"/>
    <w:rsid w:val="00811706"/>
    <w:rsid w:val="00811778"/>
    <w:rsid w:val="00816CED"/>
    <w:rsid w:val="00860F5F"/>
    <w:rsid w:val="008626E3"/>
    <w:rsid w:val="00864D8F"/>
    <w:rsid w:val="00866072"/>
    <w:rsid w:val="00882366"/>
    <w:rsid w:val="008905E1"/>
    <w:rsid w:val="0089235C"/>
    <w:rsid w:val="008A1E49"/>
    <w:rsid w:val="008D71BE"/>
    <w:rsid w:val="008D7DC9"/>
    <w:rsid w:val="008E7502"/>
    <w:rsid w:val="009004FA"/>
    <w:rsid w:val="0092568C"/>
    <w:rsid w:val="00935C5E"/>
    <w:rsid w:val="00946EB9"/>
    <w:rsid w:val="00957661"/>
    <w:rsid w:val="00964100"/>
    <w:rsid w:val="009743DA"/>
    <w:rsid w:val="009748D6"/>
    <w:rsid w:val="009A69AA"/>
    <w:rsid w:val="009B297C"/>
    <w:rsid w:val="009C2908"/>
    <w:rsid w:val="009D3A77"/>
    <w:rsid w:val="009D4007"/>
    <w:rsid w:val="009E062E"/>
    <w:rsid w:val="009E4993"/>
    <w:rsid w:val="009E6BB7"/>
    <w:rsid w:val="009F3025"/>
    <w:rsid w:val="009F3EB3"/>
    <w:rsid w:val="00A040A0"/>
    <w:rsid w:val="00A04D50"/>
    <w:rsid w:val="00A2031B"/>
    <w:rsid w:val="00A2113D"/>
    <w:rsid w:val="00A41EB6"/>
    <w:rsid w:val="00A56502"/>
    <w:rsid w:val="00A62447"/>
    <w:rsid w:val="00A854F9"/>
    <w:rsid w:val="00A905E6"/>
    <w:rsid w:val="00A94AA8"/>
    <w:rsid w:val="00AC3CC3"/>
    <w:rsid w:val="00AE3969"/>
    <w:rsid w:val="00AF4506"/>
    <w:rsid w:val="00B114B1"/>
    <w:rsid w:val="00B15002"/>
    <w:rsid w:val="00B15676"/>
    <w:rsid w:val="00B15C1B"/>
    <w:rsid w:val="00B2510E"/>
    <w:rsid w:val="00B27EAB"/>
    <w:rsid w:val="00B315A9"/>
    <w:rsid w:val="00B358AC"/>
    <w:rsid w:val="00B431E8"/>
    <w:rsid w:val="00B4758F"/>
    <w:rsid w:val="00B52C86"/>
    <w:rsid w:val="00B770B9"/>
    <w:rsid w:val="00B87A97"/>
    <w:rsid w:val="00B92C66"/>
    <w:rsid w:val="00B94ABD"/>
    <w:rsid w:val="00B95146"/>
    <w:rsid w:val="00BA1209"/>
    <w:rsid w:val="00BA739A"/>
    <w:rsid w:val="00BB14D7"/>
    <w:rsid w:val="00BC5975"/>
    <w:rsid w:val="00BD0A6F"/>
    <w:rsid w:val="00BD4C30"/>
    <w:rsid w:val="00BE51F7"/>
    <w:rsid w:val="00BF4EC0"/>
    <w:rsid w:val="00C020E1"/>
    <w:rsid w:val="00C04346"/>
    <w:rsid w:val="00C17E60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7F1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2F4A"/>
    <w:rsid w:val="00D6383F"/>
    <w:rsid w:val="00D64592"/>
    <w:rsid w:val="00D71817"/>
    <w:rsid w:val="00D72BFB"/>
    <w:rsid w:val="00D84584"/>
    <w:rsid w:val="00D91F28"/>
    <w:rsid w:val="00DA05CE"/>
    <w:rsid w:val="00DB64E1"/>
    <w:rsid w:val="00DC0C1F"/>
    <w:rsid w:val="00DC4750"/>
    <w:rsid w:val="00DC6D9B"/>
    <w:rsid w:val="00DE40AE"/>
    <w:rsid w:val="00DF0EDF"/>
    <w:rsid w:val="00DF10EC"/>
    <w:rsid w:val="00E061D6"/>
    <w:rsid w:val="00E101C9"/>
    <w:rsid w:val="00E13515"/>
    <w:rsid w:val="00E166F9"/>
    <w:rsid w:val="00E223CC"/>
    <w:rsid w:val="00E249E6"/>
    <w:rsid w:val="00E3671C"/>
    <w:rsid w:val="00E5193B"/>
    <w:rsid w:val="00E57D7F"/>
    <w:rsid w:val="00E64D5C"/>
    <w:rsid w:val="00E723A7"/>
    <w:rsid w:val="00EA224F"/>
    <w:rsid w:val="00EB1D5F"/>
    <w:rsid w:val="00EB2A84"/>
    <w:rsid w:val="00EE0543"/>
    <w:rsid w:val="00EE56C6"/>
    <w:rsid w:val="00EF76FD"/>
    <w:rsid w:val="00F1022D"/>
    <w:rsid w:val="00F11585"/>
    <w:rsid w:val="00F21F5E"/>
    <w:rsid w:val="00F84229"/>
    <w:rsid w:val="00FA651F"/>
    <w:rsid w:val="00FB1F62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southwest/GACC_Incidents/2022/2022_Contreras/IR/20220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-FS</cp:lastModifiedBy>
  <cp:revision>4</cp:revision>
  <cp:lastPrinted>2004-03-23T21:00:00Z</cp:lastPrinted>
  <dcterms:created xsi:type="dcterms:W3CDTF">2022-06-16T22:44:00Z</dcterms:created>
  <dcterms:modified xsi:type="dcterms:W3CDTF">2022-06-17T06:19:00Z</dcterms:modified>
</cp:coreProperties>
</file>