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524DAAA3">
        <w:trPr>
          <w:trHeight w:val="1059"/>
        </w:trPr>
        <w:tc>
          <w:tcPr>
            <w:tcW w:w="1113" w:type="pct"/>
          </w:tcPr>
          <w:p w14:paraId="01A04653" w14:textId="769A70A8" w:rsidR="009748D6" w:rsidRPr="000309F5" w:rsidRDefault="009748D6" w:rsidP="04707B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4707B76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Contreras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AZ-PPA-000453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659F8CE" w:rsidR="3B7E3049" w:rsidRDefault="524DAAA3" w:rsidP="524DAA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4DAAA3">
              <w:rPr>
                <w:rFonts w:ascii="Tahoma" w:hAnsi="Tahoma" w:cs="Tahoma"/>
                <w:sz w:val="20"/>
                <w:szCs w:val="20"/>
              </w:rPr>
              <w:t>S. Focht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3704FC5" w:rsidR="00104D30" w:rsidRPr="00104D30" w:rsidRDefault="00104D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4DAAA3">
              <w:rPr>
                <w:rFonts w:ascii="Tahoma" w:hAnsi="Tahoma" w:cs="Tahoma"/>
                <w:sz w:val="20"/>
                <w:szCs w:val="20"/>
              </w:rPr>
              <w:t>GIS@owyheeair.com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0E5B20EB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524DAAA3">
                  <w:rPr>
                    <w:rFonts w:ascii="Tahoma" w:hAnsi="Tahoma" w:cs="Tahoma"/>
                    <w:sz w:val="20"/>
                    <w:szCs w:val="20"/>
                  </w:rPr>
                  <w:t>Tuscon Interagency Dispatch Center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640DF3951DFE422B8E0FCE4FCF41265D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520-292-2710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699D19A7" w:rsidR="00EE1FE3" w:rsidRDefault="524DAAA3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524DAAA3">
              <w:rPr>
                <w:rFonts w:ascii="Tahoma" w:hAnsi="Tahoma" w:cs="Tahoma"/>
                <w:b/>
                <w:bCs/>
              </w:rPr>
              <w:t>29,482.5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49845CF" w:rsidR="003B08AC" w:rsidRPr="00482D37" w:rsidRDefault="524DAA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524DAAA3">
              <w:rPr>
                <w:rFonts w:ascii="Tahoma" w:hAnsi="Tahoma" w:cs="Tahoma"/>
                <w:sz w:val="20"/>
                <w:szCs w:val="20"/>
                <w:highlight w:val="yellow"/>
              </w:rPr>
              <w:t>0 acre growth</w:t>
            </w:r>
          </w:p>
        </w:tc>
      </w:tr>
      <w:tr w:rsidR="009748D6" w:rsidRPr="000309F5" w14:paraId="0FB985D6" w14:textId="77777777" w:rsidTr="524DAAA3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BADB34A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4DAAA3">
              <w:rPr>
                <w:rFonts w:ascii="Tahoma" w:hAnsi="Tahoma" w:cs="Tahoma"/>
                <w:sz w:val="20"/>
                <w:szCs w:val="20"/>
              </w:rPr>
              <w:t>0056 MST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804DB1A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524DAAA3">
                  <w:rPr>
                    <w:rFonts w:ascii="Tahoma" w:hAnsi="Tahoma" w:cs="Tahoma"/>
                    <w:sz w:val="20"/>
                    <w:szCs w:val="20"/>
                  </w:rPr>
                  <w:t>2022-06-23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3FD3F0CB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524DAAA3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SWCC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14202137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524DAAA3"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524DAAA3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Terry Gallagher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F3ABAAF470AA42BBA19AFEDF9F44CBB3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262-483-5639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A-159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F41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088A730929A6496981FC6729EE024910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N38RY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99B1D890BA294AE3A2600EB7EC8B6880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F41F5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B. Lewis</w:t>
                </w:r>
              </w:sdtContent>
            </w:sdt>
          </w:p>
        </w:tc>
      </w:tr>
      <w:tr w:rsidR="009748D6" w:rsidRPr="000309F5" w14:paraId="750A026F" w14:textId="77777777" w:rsidTr="524DAAA3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524DAAA3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C9264F5" w:rsidR="009748D6" w:rsidRPr="00CE6C1B" w:rsidRDefault="00866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524DAAA3">
              <w:rPr>
                <w:rFonts w:ascii="Tahoma" w:hAnsi="Tahoma" w:cs="Tahoma"/>
                <w:sz w:val="20"/>
                <w:szCs w:val="20"/>
              </w:rPr>
              <w:t xml:space="preserve">0210 MST  </w:t>
            </w:r>
            <w:r w:rsidR="00256490" w:rsidRPr="524DAA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774393876"/>
                <w:placeholder>
                  <w:docPart w:val="3398811B88D94F5E8634BBF4E358A15A"/>
                </w:placeholder>
              </w:sdtPr>
              <w:sdtEndPr/>
              <w:sdtContent>
                <w:r w:rsidR="003F401A" w:rsidRPr="524DAAA3">
                  <w:rPr>
                    <w:rFonts w:ascii="Tahoma" w:hAnsi="Tahoma" w:cs="Tahoma"/>
                    <w:sz w:val="20"/>
                    <w:szCs w:val="20"/>
                  </w:rPr>
                  <w:t>2022-06-23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8A37654" w14:textId="0E8E0202" w:rsidR="00120AA4" w:rsidRDefault="000F41F5" w:rsidP="524DAAA3">
            <w:pPr>
              <w:pStyle w:val="Heading1"/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524DAAA3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="524DAAA3" w:rsidRPr="524DAAA3">
                <w:rPr>
                  <w:rStyle w:val="Hyperlink"/>
                  <w:rFonts w:ascii="Tahoma" w:hAnsi="Tahoma" w:cs="Tahoma"/>
                  <w:sz w:val="14"/>
                  <w:szCs w:val="14"/>
                </w:rPr>
                <w:t xml:space="preserve"> southwest/GACC_Incidents/2022/2022_Contreras/IR/20220622</w:t>
              </w:r>
            </w:hyperlink>
          </w:p>
          <w:p w14:paraId="2A996B02" w14:textId="1EB30EB1" w:rsidR="00120AA4" w:rsidRDefault="00120AA4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 w:rsidRPr="524DAAA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9536477" w:rsidR="00120AA4" w:rsidRPr="00120AA4" w:rsidRDefault="000F41F5" w:rsidP="524DAAA3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524DAAA3">
                <w:rPr>
                  <w:rStyle w:val="Hyperlink"/>
                  <w:rFonts w:ascii="Tahoma" w:hAnsi="Tahoma" w:cs="Tahoma"/>
                  <w:sz w:val="14"/>
                  <w:szCs w:val="14"/>
                </w:rPr>
                <w:t>GIS@owyheeair.com</w:t>
              </w:r>
            </w:hyperlink>
            <w:r w:rsidR="00120AA4" w:rsidRPr="524DAAA3">
              <w:rPr>
                <w:rFonts w:ascii="Tahoma" w:hAnsi="Tahoma" w:cs="Tahoma"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sz w:val="14"/>
                  <w:szCs w:val="14"/>
                </w:rPr>
                <w:alias w:val="deliveryemails"/>
                <w:tag w:val="deliveryemails"/>
                <w:id w:val="663291039"/>
                <w:placeholder>
                  <w:docPart w:val="E44408A4B3B94543AD15BB032B026767"/>
                </w:placeholder>
                <w:showingPlcHdr/>
              </w:sdtPr>
              <w:sdtEndPr/>
              <w:sdtContent>
                <w:r w:rsidR="00370097" w:rsidRPr="524DAAA3">
                  <w:rPr>
                    <w:rFonts w:ascii="Tahoma" w:hAnsi="Tahoma" w:cs="Tahoma"/>
                    <w:sz w:val="14"/>
                    <w:szCs w:val="14"/>
                  </w:rPr>
                  <w:t xml:space="preserve">tlgallagher58@gmail.com, </w:t>
                </w:r>
              </w:sdtContent>
            </w:sdt>
            <w:r w:rsidR="00120AA4" w:rsidRPr="524DAAA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524DAAA3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0447908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524DAAA3">
              <w:rPr>
                <w:rFonts w:ascii="Tahoma" w:hAnsi="Tahoma" w:cs="Tahoma"/>
                <w:sz w:val="20"/>
                <w:szCs w:val="20"/>
              </w:rPr>
              <w:t xml:space="preserve">0325 MST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708005946"/>
                <w:placeholder>
                  <w:docPart w:val="DC5498647BDE47CBA3533C44B9469B42"/>
                </w:placeholder>
              </w:sdtPr>
              <w:sdtEndPr/>
              <w:sdtContent>
                <w:r w:rsidRPr="524DAAA3">
                  <w:rPr>
                    <w:rFonts w:ascii="Tahoma" w:hAnsi="Tahoma" w:cs="Tahoma"/>
                    <w:sz w:val="20"/>
                    <w:szCs w:val="20"/>
                  </w:rPr>
                  <w:t>2022-06-23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524DAAA3">
        <w:trPr>
          <w:trHeight w:val="5275"/>
        </w:trPr>
        <w:tc>
          <w:tcPr>
            <w:tcW w:w="5000" w:type="pct"/>
            <w:gridSpan w:val="4"/>
          </w:tcPr>
          <w:p w14:paraId="6BAE7798" w14:textId="349FB837" w:rsidR="003B08AC" w:rsidRPr="00256490" w:rsidRDefault="009748D6" w:rsidP="524DAAA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24DAAA3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524DAAA3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9FE183B" w14:textId="61B83363" w:rsidR="003B08AC" w:rsidRPr="00256490" w:rsidRDefault="003B08AC" w:rsidP="524DAAA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FE0F103" w14:textId="2F599648" w:rsidR="003B08AC" w:rsidRPr="00256490" w:rsidRDefault="524DAAA3" w:rsidP="524DAAA3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24DAAA3">
              <w:rPr>
                <w:rStyle w:val="normaltextrun"/>
                <w:rFonts w:ascii="Tahoma" w:eastAsia="Tahoma" w:hAnsi="Tahoma" w:cs="Tahoma"/>
                <w:color w:val="000000" w:themeColor="text1"/>
                <w:sz w:val="19"/>
                <w:szCs w:val="19"/>
              </w:rPr>
              <w:t>Burn perimeter and interpreted acres growth based on WFIGS perimeter retrieved on 20220623 at 0000 MST.</w:t>
            </w:r>
          </w:p>
          <w:p w14:paraId="7BA2738B" w14:textId="49576692" w:rsidR="003B08AC" w:rsidRPr="00256490" w:rsidRDefault="524DAAA3" w:rsidP="524DAAA3">
            <w:pPr>
              <w:tabs>
                <w:tab w:val="left" w:pos="9125"/>
              </w:tabs>
              <w:spacing w:line="360" w:lineRule="auto"/>
              <w:rPr>
                <w:rStyle w:val="normaltextrun"/>
                <w:rFonts w:ascii="Tahoma" w:eastAsia="Tahoma" w:hAnsi="Tahoma" w:cs="Tahoma"/>
                <w:color w:val="000000" w:themeColor="text1"/>
                <w:sz w:val="19"/>
                <w:szCs w:val="19"/>
              </w:rPr>
            </w:pPr>
            <w:r w:rsidRPr="524DAAA3">
              <w:rPr>
                <w:rStyle w:val="normaltextrun"/>
                <w:rFonts w:ascii="Tahoma" w:eastAsia="Tahoma" w:hAnsi="Tahoma" w:cs="Tahoma"/>
                <w:color w:val="000000" w:themeColor="text1"/>
                <w:sz w:val="19"/>
                <w:szCs w:val="19"/>
              </w:rPr>
              <w:t>RO states A-159, SO is A-158</w:t>
            </w:r>
          </w:p>
          <w:p w14:paraId="0DC083A8" w14:textId="52B94EB2" w:rsidR="003B08AC" w:rsidRPr="00256490" w:rsidRDefault="524DAAA3" w:rsidP="524DAAA3">
            <w:pPr>
              <w:tabs>
                <w:tab w:val="left" w:pos="9125"/>
              </w:tabs>
              <w:spacing w:line="360" w:lineRule="auto"/>
              <w:rPr>
                <w:rStyle w:val="normaltextrun"/>
                <w:rFonts w:ascii="Tahoma" w:eastAsia="Tahoma" w:hAnsi="Tahoma" w:cs="Tahoma"/>
                <w:color w:val="000000" w:themeColor="text1"/>
                <w:sz w:val="19"/>
                <w:szCs w:val="19"/>
              </w:rPr>
            </w:pPr>
            <w:r w:rsidRPr="524DAAA3">
              <w:rPr>
                <w:rStyle w:val="normaltextrun"/>
                <w:rFonts w:ascii="Tahoma" w:eastAsia="Tahoma" w:hAnsi="Tahoma" w:cs="Tahoma"/>
                <w:color w:val="000000" w:themeColor="text1"/>
                <w:sz w:val="19"/>
                <w:szCs w:val="19"/>
              </w:rPr>
              <w:t>There was no growth to the perimeter. Scattered heat remains inside the burn perimeter with some isolated heat spots in the south</w:t>
            </w:r>
            <w:r w:rsidR="002B79EF">
              <w:rPr>
                <w:rStyle w:val="normaltextrun"/>
                <w:rFonts w:ascii="Tahoma" w:eastAsia="Tahoma" w:hAnsi="Tahoma" w:cs="Tahoma"/>
                <w:color w:val="000000" w:themeColor="text1"/>
                <w:sz w:val="19"/>
                <w:szCs w:val="19"/>
              </w:rPr>
              <w:t>ern portion of the fire.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D563" w14:textId="77777777" w:rsidR="000F41F5" w:rsidRDefault="000F41F5">
      <w:r>
        <w:separator/>
      </w:r>
    </w:p>
  </w:endnote>
  <w:endnote w:type="continuationSeparator" w:id="0">
    <w:p w14:paraId="5FDDEB4C" w14:textId="77777777" w:rsidR="000F41F5" w:rsidRDefault="000F41F5">
      <w:r>
        <w:continuationSeparator/>
      </w:r>
    </w:p>
  </w:endnote>
  <w:endnote w:type="continuationNotice" w:id="1">
    <w:p w14:paraId="7ED8E0E0" w14:textId="77777777" w:rsidR="000F41F5" w:rsidRDefault="000F4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A3A3" w14:textId="77777777" w:rsidR="000F41F5" w:rsidRDefault="000F41F5">
      <w:r>
        <w:separator/>
      </w:r>
    </w:p>
  </w:footnote>
  <w:footnote w:type="continuationSeparator" w:id="0">
    <w:p w14:paraId="175E3A88" w14:textId="77777777" w:rsidR="000F41F5" w:rsidRDefault="000F41F5">
      <w:r>
        <w:continuationSeparator/>
      </w:r>
    </w:p>
  </w:footnote>
  <w:footnote w:type="continuationNotice" w:id="1">
    <w:p w14:paraId="12EC5041" w14:textId="77777777" w:rsidR="000F41F5" w:rsidRDefault="000F4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NTYyN7E0NjYxNDJR0lEKTi0uzszPAykwrAUAK/JiXSwAAAA="/>
  </w:docVars>
  <w:rsids>
    <w:rsidRoot w:val="006446A6"/>
    <w:rsid w:val="0001427D"/>
    <w:rsid w:val="000309F5"/>
    <w:rsid w:val="0003246A"/>
    <w:rsid w:val="0007784A"/>
    <w:rsid w:val="00092B06"/>
    <w:rsid w:val="000F41F5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B79EF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41AB71F"/>
    <w:rsid w:val="04707B76"/>
    <w:rsid w:val="09D13C43"/>
    <w:rsid w:val="0C421794"/>
    <w:rsid w:val="0E8DE2E9"/>
    <w:rsid w:val="169696EE"/>
    <w:rsid w:val="215657B6"/>
    <w:rsid w:val="21D8BDB0"/>
    <w:rsid w:val="31306E36"/>
    <w:rsid w:val="35B46B2E"/>
    <w:rsid w:val="3B7E3049"/>
    <w:rsid w:val="4679F274"/>
    <w:rsid w:val="4B4A8DE2"/>
    <w:rsid w:val="524DAAA3"/>
    <w:rsid w:val="58AEA6A8"/>
    <w:rsid w:val="6B3A6B20"/>
    <w:rsid w:val="6D2F77CF"/>
    <w:rsid w:val="728F9AA6"/>
    <w:rsid w:val="755044E4"/>
    <w:rsid w:val="7A677E06"/>
    <w:rsid w:val="7B3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167D9F" w:rsidP="00167D9F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Contreras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167D9F" w:rsidP="00167D9F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AZ-PPA-000453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167D9F" w:rsidP="00167D9F">
          <w:pPr>
            <w:pStyle w:val="E6EC96B79B7F4D8BBCAD50BCB727361B2"/>
          </w:pPr>
          <w:r w:rsidRPr="524DAAA3">
            <w:rPr>
              <w:rFonts w:ascii="Tahoma" w:hAnsi="Tahoma" w:cs="Tahoma"/>
              <w:sz w:val="20"/>
              <w:szCs w:val="20"/>
            </w:rPr>
            <w:t>2022-06-23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167D9F" w:rsidP="00167D9F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A-159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167D9F" w:rsidP="00167D9F">
          <w:pPr>
            <w:pStyle w:val="9337F9B1884C4F8F855492EE13B53DBC2"/>
          </w:pPr>
          <w:r w:rsidRPr="524DAAA3">
            <w:rPr>
              <w:rFonts w:ascii="Tahoma" w:hAnsi="Tahoma" w:cs="Tahoma"/>
              <w:sz w:val="20"/>
              <w:szCs w:val="20"/>
            </w:rPr>
            <w:t>Tuscon Interagency Dispatch Center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167D9F" w:rsidP="00167D9F">
          <w:pPr>
            <w:pStyle w:val="BCE7E0C73B4D4B01AA5CCC8AB9757B492"/>
          </w:pPr>
          <w:r w:rsidRPr="524DAAA3">
            <w:rPr>
              <w:rFonts w:ascii="Tahoma" w:hAnsi="Tahoma" w:cs="Tahoma"/>
              <w:b/>
              <w:bCs/>
              <w:sz w:val="20"/>
              <w:szCs w:val="20"/>
            </w:rPr>
            <w:t>SWCC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167D9F" w:rsidP="00167D9F">
          <w:pPr>
            <w:pStyle w:val="6405F77447594EFC8776E00181756FBE2"/>
          </w:pPr>
          <w:r w:rsidRPr="524DAAA3"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167D9F" w:rsidP="00167D9F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167D9F" w:rsidP="00167D9F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167D9F" w:rsidP="00167D9F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Terry Gallagher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167D9F" w:rsidP="00167D9F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167D9F" w:rsidP="00167D9F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B. Lewis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167D9F" w:rsidP="00167D9F">
          <w:pPr>
            <w:pStyle w:val="E44408A4B3B94543AD15BB032B0267672"/>
          </w:pPr>
          <w:r w:rsidRPr="524DAAA3">
            <w:rPr>
              <w:rFonts w:ascii="Tahoma" w:hAnsi="Tahoma" w:cs="Tahoma"/>
              <w:sz w:val="14"/>
              <w:szCs w:val="14"/>
            </w:rPr>
            <w:t xml:space="preserve">tlgallagher58@gmail.com, 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640DF3951DFE422B8E0FCE4FCF41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3316-3AC3-47C2-908B-86DDE74991F2}"/>
      </w:docPartPr>
      <w:docPartBody>
        <w:p w:rsidR="00000000" w:rsidRDefault="00167D9F" w:rsidP="00167D9F">
          <w:pPr>
            <w:pStyle w:val="640DF3951DFE422B8E0FCE4FCF41265D"/>
          </w:pPr>
          <w:r>
            <w:rPr>
              <w:rFonts w:ascii="Tahoma" w:hAnsi="Tahoma" w:cs="Tahoma"/>
              <w:sz w:val="20"/>
              <w:szCs w:val="20"/>
            </w:rPr>
            <w:t>520-292-2710</w:t>
          </w:r>
        </w:p>
      </w:docPartBody>
    </w:docPart>
    <w:docPart>
      <w:docPartPr>
        <w:name w:val="F3ABAAF470AA42BBA19AFEDF9F44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21CC1-FF6B-49C3-A031-C5DC5842F257}"/>
      </w:docPartPr>
      <w:docPartBody>
        <w:p w:rsidR="00000000" w:rsidRDefault="00167D9F" w:rsidP="00167D9F">
          <w:pPr>
            <w:pStyle w:val="F3ABAAF470AA42BBA19AFEDF9F44CBB3"/>
          </w:pPr>
          <w:r>
            <w:rPr>
              <w:rFonts w:ascii="Tahoma" w:hAnsi="Tahoma" w:cs="Tahoma"/>
              <w:sz w:val="20"/>
              <w:szCs w:val="20"/>
            </w:rPr>
            <w:t>262-483-5639</w:t>
          </w:r>
        </w:p>
      </w:docPartBody>
    </w:docPart>
    <w:docPart>
      <w:docPartPr>
        <w:name w:val="088A730929A6496981FC6729EE02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C442-1B69-4042-846C-95E6C4B63FC6}"/>
      </w:docPartPr>
      <w:docPartBody>
        <w:p w:rsidR="00000000" w:rsidRDefault="00167D9F" w:rsidP="00167D9F">
          <w:pPr>
            <w:pStyle w:val="088A730929A6496981FC6729EE024910"/>
          </w:pPr>
          <w:r>
            <w:rPr>
              <w:rFonts w:ascii="Tahoma" w:hAnsi="Tahoma" w:cs="Tahoma"/>
              <w:sz w:val="20"/>
              <w:szCs w:val="20"/>
            </w:rPr>
            <w:t>N38RY</w:t>
          </w:r>
        </w:p>
      </w:docPartBody>
    </w:docPart>
    <w:docPart>
      <w:docPartPr>
        <w:name w:val="99B1D890BA294AE3A2600EB7EC8B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196C3-2E38-4F97-855A-DD316A3B6715}"/>
      </w:docPartPr>
      <w:docPartBody>
        <w:p w:rsidR="00000000" w:rsidRDefault="00167D9F" w:rsidP="00167D9F">
          <w:pPr>
            <w:pStyle w:val="99B1D890BA294AE3A2600EB7EC8B6880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67D9F"/>
    <w:rsid w:val="00184193"/>
    <w:rsid w:val="003737CE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D9F"/>
    <w:rPr>
      <w:color w:val="808080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DF3951DFE422B8E0FCE4FCF41265D">
    <w:name w:val="640DF3951DFE422B8E0FCE4FCF41265D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BAAF470AA42BBA19AFEDF9F44CBB3">
    <w:name w:val="F3ABAAF470AA42BBA19AFEDF9F44CBB3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A730929A6496981FC6729EE024910">
    <w:name w:val="088A730929A6496981FC6729EE024910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D890BA294AE3A2600EB7EC8B6880">
    <w:name w:val="99B1D890BA294AE3A2600EB7EC8B6880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1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21" ma:contentTypeDescription="Create a new document." ma:contentTypeScope="" ma:versionID="561b89901ad69e352c821f0067bbbf76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ddf5da0ed09000926ed9c477ab665187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Public_x002f_Shared" minOccurs="0"/>
                <xsd:element ref="ns2:SubFoldersReviewed_x003f_" minOccurs="0"/>
                <xsd:element ref="ns2:SharedAcces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ublic_x002f_Shared" ma:index="21" nillable="true" ma:displayName="Public/Shared/Archive/Delete/Not Sure" ma:description="Public: Everyone at OAR has access&#10;&#10;Shared: Access has to be provided" ma:format="Dropdown" ma:internalName="Public_x002f_Shared">
      <xsd:simpleType>
        <xsd:restriction base="dms:Choice">
          <xsd:enumeration value="Public"/>
          <xsd:enumeration value="Shared"/>
          <xsd:enumeration value="Archive"/>
          <xsd:enumeration value="Not Sure"/>
          <xsd:enumeration value="Delete"/>
        </xsd:restriction>
      </xsd:simpleType>
    </xsd:element>
    <xsd:element name="SubFoldersReviewed_x003f_" ma:index="22" nillable="true" ma:displayName="Sub Folders Reviewed?" ma:default="0" ma:format="Dropdown" ma:internalName="SubFoldersReviewed_x003f_">
      <xsd:simpleType>
        <xsd:restriction base="dms:Boolean"/>
      </xsd:simpleType>
    </xsd:element>
    <xsd:element name="SharedAccess" ma:index="23" nillable="true" ma:displayName="Shared Access" ma:format="Dropdown" ma:list="UserInfo" ma:SharePointGroup="0" ma:internalName="SharedAcces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4aab440-110f-471d-bc26-57e466ab3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38042ac-49b1-4178-8199-774ba54587c8}" ma:internalName="TaxCatchAll" ma:showField="CatchAllData" ma:web="508dd14d-5868-457f-980a-94e5bc7c4e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FoldersReviewed_x003f_ xmlns="08753749-a3e5-4ce2-acef-c03db9e87a0c">false</SubFoldersReviewed_x003f_>
    <Public_x002f_Shared xmlns="08753749-a3e5-4ce2-acef-c03db9e87a0c" xsi:nil="true"/>
    <SharedAccess xmlns="08753749-a3e5-4ce2-acef-c03db9e87a0c">
      <UserInfo>
        <DisplayName/>
        <AccountId xsi:nil="true"/>
        <AccountType/>
      </UserInfo>
    </SharedAccess>
    <TaxCatchAll xmlns="508dd14d-5868-457f-980a-94e5bc7c4e5c" xsi:nil="true"/>
    <lcf76f155ced4ddcb4097134ff3c332f xmlns="08753749-a3e5-4ce2-acef-c03db9e87a0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30362-6035-48D3-AE96-67BDC33CC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08753749-a3e5-4ce2-acef-c03db9e87a0c"/>
    <ds:schemaRef ds:uri="508dd14d-5868-457f-980a-94e5bc7c4e5c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56</cp:revision>
  <cp:lastPrinted>2004-03-23T22:00:00Z</cp:lastPrinted>
  <dcterms:created xsi:type="dcterms:W3CDTF">2021-07-11T06:45:00Z</dcterms:created>
  <dcterms:modified xsi:type="dcterms:W3CDTF">2022-06-23T10:21:00Z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  <property fmtid="{D5CDD505-2E9C-101B-9397-08002B2CF9AE}" pid="3" name="MediaServiceImageTags">
    <vt:lpwstr/>
  </property>
</Properties>
</file>