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5FD0FF21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</w:t>
                </w:r>
                <w:r w:rsidR="00474A16">
                  <w:rPr>
                    <w:rFonts w:ascii="Tahoma" w:hAnsi="Tahoma" w:cs="Tahoma"/>
                    <w:sz w:val="20"/>
                    <w:szCs w:val="20"/>
                  </w:rPr>
                  <w:t>ooks Peak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3E3A6888" w:rsidR="00FB12E7" w:rsidRPr="00BC413C" w:rsidRDefault="00474A16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74A16">
                  <w:rPr>
                    <w:rFonts w:ascii="Arial" w:hAnsi="Arial" w:cs="Arial"/>
                    <w:sz w:val="20"/>
                    <w:szCs w:val="20"/>
                  </w:rPr>
                  <w:t>NM-N4S-000034</w:t>
                </w:r>
                <w:r w:rsidRPr="00474A16">
                  <w:rPr>
                    <w:rFonts w:ascii="Arial" w:hAnsi="Arial" w:cs="Arial"/>
                    <w:sz w:val="20"/>
                    <w:szCs w:val="20"/>
                  </w:rPr>
                  <w:cr/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12C2CE03" w:rsidR="00BC413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Santa Fe 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15A149B2" w:rsidR="007B549F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505 438 5600</w:t>
                </w:r>
              </w:p>
            </w:sdtContent>
          </w:sdt>
        </w:tc>
        <w:tc>
          <w:tcPr>
            <w:tcW w:w="1418" w:type="pct"/>
          </w:tcPr>
          <w:p w14:paraId="3764F318" w14:textId="38BD151E" w:rsidR="007212EE" w:rsidRPr="00613DDC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63B92D" w14:textId="287A76E3" w:rsidR="005A40F0" w:rsidRPr="005628F7" w:rsidRDefault="005A40F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59,360 IR Acre</w:t>
            </w:r>
            <w:r w:rsidR="00466165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DE53A4C" w:rsidR="003B08AC" w:rsidRPr="00482D37" w:rsidRDefault="004661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D1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B551BA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D067A1">
              <w:rPr>
                <w:rFonts w:ascii="Tahoma" w:hAnsi="Tahoma" w:cs="Tahoma"/>
                <w:sz w:val="20"/>
                <w:szCs w:val="20"/>
              </w:rPr>
              <w:t>3</w:t>
            </w:r>
            <w:r w:rsidR="00F23162">
              <w:rPr>
                <w:rFonts w:ascii="Tahoma" w:hAnsi="Tahoma" w:cs="Tahoma"/>
                <w:sz w:val="20"/>
                <w:szCs w:val="20"/>
              </w:rPr>
              <w:t>50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43A5F327" w:rsidR="009748D6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4A3AD3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F23162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783AE8CA" w:rsidR="00F24237" w:rsidRPr="008009D0" w:rsidRDefault="008009D0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8009D0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212895BD" w:rsidR="009748D6" w:rsidRPr="002C13E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505 301 8167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6F10CEFB" w:rsidR="009D700F" w:rsidRPr="00CB255A" w:rsidRDefault="00AF32E4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AF32E4">
                  <w:rPr>
                    <w:rFonts w:ascii="Arial" w:hAnsi="Arial" w:cs="Arial"/>
                    <w:sz w:val="20"/>
                    <w:szCs w:val="20"/>
                  </w:rPr>
                  <w:t>NM-N4S (505-438-5600)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391C07D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6C5E42">
                  <w:rPr>
                    <w:rFonts w:ascii="Tahoma" w:hAnsi="Tahoma" w:cs="Tahoma"/>
                    <w:sz w:val="20"/>
                    <w:szCs w:val="20"/>
                  </w:rPr>
                  <w:t>80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77777777" w:rsidR="009748D6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Johnson/Helquist</w:t>
            </w:r>
          </w:p>
          <w:p w14:paraId="2F046BB1" w14:textId="67823EC7" w:rsidR="00D0418B" w:rsidRPr="002C13EC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Mike Mann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EB6EEA1" w:rsidR="009748D6" w:rsidRPr="00CE6C1B" w:rsidRDefault="001300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EB6DFB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4A3AD3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F23162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AB413B">
                  <w:rPr>
                    <w:rFonts w:ascii="Tahoma" w:hAnsi="Tahoma" w:cs="Tahoma"/>
                    <w:sz w:val="20"/>
                    <w:szCs w:val="20"/>
                  </w:rPr>
                  <w:t>01</w:t>
                </w:r>
                <w:r w:rsidR="00BF141C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1394EE3A" w:rsidR="00120AA4" w:rsidRPr="00695598" w:rsidRDefault="0013004E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61E51" w:rsidRPr="00FC1567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https://ftp.nifc.gov/public/incident_specific_data/southwest/GACC/I</w:t>
              </w:r>
            </w:hyperlink>
            <w:r w:rsidR="009B6C53">
              <w:rPr>
                <w:rFonts w:ascii="Tahoma" w:hAnsi="Tahoma" w:cs="Tahoma"/>
                <w:sz w:val="16"/>
                <w:szCs w:val="16"/>
              </w:rPr>
              <w:t>ncidents/2022/2022_</w:t>
            </w:r>
            <w:r w:rsidR="00474A16">
              <w:rPr>
                <w:rFonts w:ascii="Tahoma" w:hAnsi="Tahoma" w:cs="Tahoma"/>
                <w:sz w:val="16"/>
                <w:szCs w:val="16"/>
              </w:rPr>
              <w:t>Cooks</w:t>
            </w:r>
            <w:r w:rsidR="00511300">
              <w:rPr>
                <w:rFonts w:ascii="Tahoma" w:hAnsi="Tahoma" w:cs="Tahoma"/>
                <w:sz w:val="16"/>
                <w:szCs w:val="16"/>
              </w:rPr>
              <w:t>_Peak</w:t>
            </w:r>
            <w:r w:rsidR="00474A16">
              <w:rPr>
                <w:rFonts w:ascii="Tahoma" w:hAnsi="Tahoma" w:cs="Tahoma"/>
                <w:sz w:val="16"/>
                <w:szCs w:val="16"/>
              </w:rPr>
              <w:t>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CEDA451" w:rsidR="00256490" w:rsidRPr="00CE6C1B" w:rsidRDefault="00EB6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2E3C14">
              <w:rPr>
                <w:rFonts w:ascii="Tahoma" w:hAnsi="Tahoma" w:cs="Tahoma"/>
                <w:sz w:val="20"/>
                <w:szCs w:val="20"/>
              </w:rPr>
              <w:t>1</w:t>
            </w:r>
            <w:r w:rsidR="00B27700">
              <w:rPr>
                <w:rFonts w:ascii="Tahoma" w:hAnsi="Tahoma" w:cs="Tahoma"/>
                <w:sz w:val="20"/>
                <w:szCs w:val="20"/>
              </w:rPr>
              <w:t>3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0</w:t>
            </w:r>
            <w:r w:rsidR="00C86151">
              <w:rPr>
                <w:rFonts w:ascii="Tahoma" w:hAnsi="Tahoma" w:cs="Tahoma"/>
                <w:sz w:val="20"/>
                <w:szCs w:val="20"/>
              </w:rPr>
              <w:t>2</w:t>
            </w:r>
            <w:r w:rsidR="00300C3B">
              <w:rPr>
                <w:rFonts w:ascii="Tahoma" w:hAnsi="Tahoma" w:cs="Tahoma"/>
                <w:sz w:val="20"/>
                <w:szCs w:val="20"/>
              </w:rPr>
              <w:t>00</w:t>
            </w:r>
            <w:r w:rsidR="00353F7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ED933F" w14:textId="31EAEB97" w:rsidR="00D067A1" w:rsidRDefault="001149A6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 w:rsidRPr="00F00294">
              <w:rPr>
                <w:rFonts w:ascii="Tahoma" w:hAnsi="Tahoma" w:cs="Tahoma"/>
                <w:bCs/>
              </w:rPr>
              <w:t>I started tonight’s interpretation with</w:t>
            </w:r>
            <w:r w:rsidR="00466165">
              <w:rPr>
                <w:rFonts w:ascii="Tahoma" w:hAnsi="Tahoma" w:cs="Tahoma"/>
                <w:bCs/>
              </w:rPr>
              <w:t xml:space="preserve"> the</w:t>
            </w:r>
            <w:r w:rsidRPr="00F00294">
              <w:rPr>
                <w:rFonts w:ascii="Tahoma" w:hAnsi="Tahoma" w:cs="Tahoma"/>
                <w:bCs/>
              </w:rPr>
              <w:t xml:space="preserve"> </w:t>
            </w:r>
            <w:r w:rsidR="00BF141C">
              <w:rPr>
                <w:rFonts w:ascii="Tahoma" w:hAnsi="Tahoma" w:cs="Tahoma"/>
                <w:bCs/>
              </w:rPr>
              <w:t>Event Polygon</w:t>
            </w:r>
          </w:p>
          <w:p w14:paraId="7CBB8884" w14:textId="38BE3FF2" w:rsidR="00A844AA" w:rsidRDefault="00A844AA" w:rsidP="00664063">
            <w:pPr>
              <w:tabs>
                <w:tab w:val="left" w:pos="9125"/>
              </w:tabs>
              <w:spacing w:line="36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There was no growth this period.  </w:t>
            </w:r>
          </w:p>
          <w:p w14:paraId="166B2378" w14:textId="47812B84" w:rsidR="001149A6" w:rsidRDefault="00395EC1" w:rsidP="00C86151">
            <w:pPr>
              <w:tabs>
                <w:tab w:val="left" w:pos="9125"/>
              </w:tabs>
              <w:spacing w:line="36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12</w:t>
            </w:r>
            <w:r w:rsidR="008751FE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isolated heat sources were detected</w:t>
            </w:r>
          </w:p>
          <w:p w14:paraId="0DC083A8" w14:textId="5D232F20" w:rsidR="004A3AD3" w:rsidRPr="005628F7" w:rsidRDefault="004A3AD3" w:rsidP="00C861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DB56" w14:textId="77777777" w:rsidR="0013004E" w:rsidRDefault="0013004E">
      <w:r>
        <w:separator/>
      </w:r>
    </w:p>
  </w:endnote>
  <w:endnote w:type="continuationSeparator" w:id="0">
    <w:p w14:paraId="5224CD5A" w14:textId="77777777" w:rsidR="0013004E" w:rsidRDefault="0013004E">
      <w:r>
        <w:continuationSeparator/>
      </w:r>
    </w:p>
  </w:endnote>
  <w:endnote w:type="continuationNotice" w:id="1">
    <w:p w14:paraId="79F98956" w14:textId="77777777" w:rsidR="0013004E" w:rsidRDefault="00130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8EF5" w14:textId="77777777" w:rsidR="0013004E" w:rsidRDefault="0013004E">
      <w:r>
        <w:separator/>
      </w:r>
    </w:p>
  </w:footnote>
  <w:footnote w:type="continuationSeparator" w:id="0">
    <w:p w14:paraId="06627D55" w14:textId="77777777" w:rsidR="0013004E" w:rsidRDefault="0013004E">
      <w:r>
        <w:continuationSeparator/>
      </w:r>
    </w:p>
  </w:footnote>
  <w:footnote w:type="continuationNotice" w:id="1">
    <w:p w14:paraId="38D9EF9B" w14:textId="77777777" w:rsidR="0013004E" w:rsidRDefault="00130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1F15"/>
    <w:rsid w:val="0001427D"/>
    <w:rsid w:val="000309F5"/>
    <w:rsid w:val="0003246A"/>
    <w:rsid w:val="000330C9"/>
    <w:rsid w:val="0007784A"/>
    <w:rsid w:val="00092B06"/>
    <w:rsid w:val="00104D30"/>
    <w:rsid w:val="00105747"/>
    <w:rsid w:val="001149A6"/>
    <w:rsid w:val="00114A72"/>
    <w:rsid w:val="00120AA4"/>
    <w:rsid w:val="00127DEF"/>
    <w:rsid w:val="0013004E"/>
    <w:rsid w:val="00133DB7"/>
    <w:rsid w:val="00134B72"/>
    <w:rsid w:val="00141085"/>
    <w:rsid w:val="00145D23"/>
    <w:rsid w:val="00181A56"/>
    <w:rsid w:val="00196AB2"/>
    <w:rsid w:val="001A24AC"/>
    <w:rsid w:val="001B5279"/>
    <w:rsid w:val="001F4AF5"/>
    <w:rsid w:val="002147BE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62E34"/>
    <w:rsid w:val="002B0C85"/>
    <w:rsid w:val="002C13EC"/>
    <w:rsid w:val="002C14B4"/>
    <w:rsid w:val="002C306E"/>
    <w:rsid w:val="002D5361"/>
    <w:rsid w:val="002E3C14"/>
    <w:rsid w:val="002E49B7"/>
    <w:rsid w:val="002F47ED"/>
    <w:rsid w:val="002F7952"/>
    <w:rsid w:val="00300C3B"/>
    <w:rsid w:val="003160EB"/>
    <w:rsid w:val="00320B15"/>
    <w:rsid w:val="0034474C"/>
    <w:rsid w:val="00353F75"/>
    <w:rsid w:val="00362767"/>
    <w:rsid w:val="00370097"/>
    <w:rsid w:val="003721A6"/>
    <w:rsid w:val="00392D8A"/>
    <w:rsid w:val="00395EC1"/>
    <w:rsid w:val="003A5B23"/>
    <w:rsid w:val="003B08AC"/>
    <w:rsid w:val="003C0CEE"/>
    <w:rsid w:val="003C7753"/>
    <w:rsid w:val="003D2858"/>
    <w:rsid w:val="003D4799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6165"/>
    <w:rsid w:val="00474A16"/>
    <w:rsid w:val="00475687"/>
    <w:rsid w:val="00480E36"/>
    <w:rsid w:val="00482D37"/>
    <w:rsid w:val="00482EF6"/>
    <w:rsid w:val="0048511C"/>
    <w:rsid w:val="0049361A"/>
    <w:rsid w:val="004A3AD3"/>
    <w:rsid w:val="004C241A"/>
    <w:rsid w:val="004D4552"/>
    <w:rsid w:val="004E32B5"/>
    <w:rsid w:val="004F44C6"/>
    <w:rsid w:val="00511300"/>
    <w:rsid w:val="0051414D"/>
    <w:rsid w:val="005279D8"/>
    <w:rsid w:val="005628F7"/>
    <w:rsid w:val="0057402A"/>
    <w:rsid w:val="0058588E"/>
    <w:rsid w:val="00596A12"/>
    <w:rsid w:val="005A40F0"/>
    <w:rsid w:val="005B320F"/>
    <w:rsid w:val="005B72F0"/>
    <w:rsid w:val="005D1964"/>
    <w:rsid w:val="005D3FC3"/>
    <w:rsid w:val="005E0AFC"/>
    <w:rsid w:val="00613DDC"/>
    <w:rsid w:val="006278B2"/>
    <w:rsid w:val="0063737D"/>
    <w:rsid w:val="006373F6"/>
    <w:rsid w:val="006446A6"/>
    <w:rsid w:val="00650FBF"/>
    <w:rsid w:val="00653AEA"/>
    <w:rsid w:val="0065423D"/>
    <w:rsid w:val="00655B51"/>
    <w:rsid w:val="00656670"/>
    <w:rsid w:val="00664063"/>
    <w:rsid w:val="006739F3"/>
    <w:rsid w:val="00687C79"/>
    <w:rsid w:val="00695598"/>
    <w:rsid w:val="006A7C64"/>
    <w:rsid w:val="006B09FD"/>
    <w:rsid w:val="006C5E42"/>
    <w:rsid w:val="006C6E41"/>
    <w:rsid w:val="006D126A"/>
    <w:rsid w:val="006D53AE"/>
    <w:rsid w:val="006D7F75"/>
    <w:rsid w:val="006E6940"/>
    <w:rsid w:val="006F6036"/>
    <w:rsid w:val="007010B3"/>
    <w:rsid w:val="007212EE"/>
    <w:rsid w:val="007300C4"/>
    <w:rsid w:val="007924FE"/>
    <w:rsid w:val="00793FB2"/>
    <w:rsid w:val="007B2F7F"/>
    <w:rsid w:val="007B549F"/>
    <w:rsid w:val="007B55ED"/>
    <w:rsid w:val="007B6C16"/>
    <w:rsid w:val="007C1560"/>
    <w:rsid w:val="007C31F3"/>
    <w:rsid w:val="007D7A43"/>
    <w:rsid w:val="007F12F4"/>
    <w:rsid w:val="007F5948"/>
    <w:rsid w:val="008009D0"/>
    <w:rsid w:val="00813501"/>
    <w:rsid w:val="008170EE"/>
    <w:rsid w:val="00822714"/>
    <w:rsid w:val="008249B8"/>
    <w:rsid w:val="00830D9B"/>
    <w:rsid w:val="00855185"/>
    <w:rsid w:val="0085579D"/>
    <w:rsid w:val="0086696B"/>
    <w:rsid w:val="008751FE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081E"/>
    <w:rsid w:val="009A7A9F"/>
    <w:rsid w:val="009B043C"/>
    <w:rsid w:val="009B6C53"/>
    <w:rsid w:val="009C2908"/>
    <w:rsid w:val="009D700F"/>
    <w:rsid w:val="009F3350"/>
    <w:rsid w:val="00A060A2"/>
    <w:rsid w:val="00A17C33"/>
    <w:rsid w:val="00A2031B"/>
    <w:rsid w:val="00A31808"/>
    <w:rsid w:val="00A450B2"/>
    <w:rsid w:val="00A56502"/>
    <w:rsid w:val="00A57079"/>
    <w:rsid w:val="00A844AA"/>
    <w:rsid w:val="00AB007B"/>
    <w:rsid w:val="00AB413B"/>
    <w:rsid w:val="00AE1403"/>
    <w:rsid w:val="00AE5282"/>
    <w:rsid w:val="00AF32E4"/>
    <w:rsid w:val="00B030D2"/>
    <w:rsid w:val="00B1009A"/>
    <w:rsid w:val="00B202BF"/>
    <w:rsid w:val="00B25B89"/>
    <w:rsid w:val="00B27700"/>
    <w:rsid w:val="00B40AB9"/>
    <w:rsid w:val="00B4252B"/>
    <w:rsid w:val="00B7303D"/>
    <w:rsid w:val="00B770B9"/>
    <w:rsid w:val="00B87BF0"/>
    <w:rsid w:val="00B95784"/>
    <w:rsid w:val="00BA35D4"/>
    <w:rsid w:val="00BC413C"/>
    <w:rsid w:val="00BD0A6F"/>
    <w:rsid w:val="00BD42B4"/>
    <w:rsid w:val="00BE1931"/>
    <w:rsid w:val="00BE2533"/>
    <w:rsid w:val="00BE2907"/>
    <w:rsid w:val="00BE672D"/>
    <w:rsid w:val="00BF141C"/>
    <w:rsid w:val="00C14C67"/>
    <w:rsid w:val="00C154E9"/>
    <w:rsid w:val="00C503E4"/>
    <w:rsid w:val="00C61171"/>
    <w:rsid w:val="00C61E51"/>
    <w:rsid w:val="00C65C15"/>
    <w:rsid w:val="00C67270"/>
    <w:rsid w:val="00C7762A"/>
    <w:rsid w:val="00C843D1"/>
    <w:rsid w:val="00C86151"/>
    <w:rsid w:val="00C93F4A"/>
    <w:rsid w:val="00CA2C01"/>
    <w:rsid w:val="00CB16E8"/>
    <w:rsid w:val="00CB255A"/>
    <w:rsid w:val="00CC4FC6"/>
    <w:rsid w:val="00CD1607"/>
    <w:rsid w:val="00CD1D6B"/>
    <w:rsid w:val="00CD3454"/>
    <w:rsid w:val="00CE2CD7"/>
    <w:rsid w:val="00CE6C1B"/>
    <w:rsid w:val="00D0418B"/>
    <w:rsid w:val="00D067A1"/>
    <w:rsid w:val="00D32068"/>
    <w:rsid w:val="00D42A64"/>
    <w:rsid w:val="00D43B77"/>
    <w:rsid w:val="00D63E03"/>
    <w:rsid w:val="00DA630D"/>
    <w:rsid w:val="00DB3048"/>
    <w:rsid w:val="00DC6D9B"/>
    <w:rsid w:val="00DD509E"/>
    <w:rsid w:val="00DD56A9"/>
    <w:rsid w:val="00DE6068"/>
    <w:rsid w:val="00DF37F5"/>
    <w:rsid w:val="00E02F21"/>
    <w:rsid w:val="00E03FE5"/>
    <w:rsid w:val="00E560E6"/>
    <w:rsid w:val="00E60DDD"/>
    <w:rsid w:val="00E62D6D"/>
    <w:rsid w:val="00E741EC"/>
    <w:rsid w:val="00E956EC"/>
    <w:rsid w:val="00EA74C5"/>
    <w:rsid w:val="00EB6DFB"/>
    <w:rsid w:val="00EC28D6"/>
    <w:rsid w:val="00ED56D8"/>
    <w:rsid w:val="00ED75F1"/>
    <w:rsid w:val="00EE1FE3"/>
    <w:rsid w:val="00EF159B"/>
    <w:rsid w:val="00EF32FC"/>
    <w:rsid w:val="00EF3FE1"/>
    <w:rsid w:val="00EF76FD"/>
    <w:rsid w:val="00F00294"/>
    <w:rsid w:val="00F02560"/>
    <w:rsid w:val="00F23162"/>
    <w:rsid w:val="00F24237"/>
    <w:rsid w:val="00F24432"/>
    <w:rsid w:val="00F3089C"/>
    <w:rsid w:val="00F56F4B"/>
    <w:rsid w:val="00F93FE9"/>
    <w:rsid w:val="00FA6154"/>
    <w:rsid w:val="00FB12E7"/>
    <w:rsid w:val="00FB3C4A"/>
    <w:rsid w:val="00FB5CD1"/>
    <w:rsid w:val="00FB606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57DE3"/>
    <w:rsid w:val="00184193"/>
    <w:rsid w:val="00195FCB"/>
    <w:rsid w:val="00256F3A"/>
    <w:rsid w:val="003B1CFF"/>
    <w:rsid w:val="0046516A"/>
    <w:rsid w:val="004B4B2C"/>
    <w:rsid w:val="00630A53"/>
    <w:rsid w:val="006C6E41"/>
    <w:rsid w:val="007108C1"/>
    <w:rsid w:val="00842E9C"/>
    <w:rsid w:val="008530D1"/>
    <w:rsid w:val="008806F4"/>
    <w:rsid w:val="009F09F1"/>
    <w:rsid w:val="00A161CB"/>
    <w:rsid w:val="00AF6A7A"/>
    <w:rsid w:val="00B02EC5"/>
    <w:rsid w:val="00C322D5"/>
    <w:rsid w:val="00C3379D"/>
    <w:rsid w:val="00CB5121"/>
    <w:rsid w:val="00CE3355"/>
    <w:rsid w:val="00D90CB6"/>
    <w:rsid w:val="00F05156"/>
    <w:rsid w:val="00F329D9"/>
    <w:rsid w:val="00F3638B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76</cp:revision>
  <cp:lastPrinted>2004-03-23T22:00:00Z</cp:lastPrinted>
  <dcterms:created xsi:type="dcterms:W3CDTF">2021-08-23T06:20:00Z</dcterms:created>
  <dcterms:modified xsi:type="dcterms:W3CDTF">2022-05-13T07:49:00Z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