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7777777" w:rsidR="009748D6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Hermits Peak</w:t>
            </w:r>
          </w:p>
          <w:p w14:paraId="47A1A09A" w14:textId="64C9A491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(NM-SNF-000027)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77777777" w:rsidR="00320BC1" w:rsidRDefault="00320BC1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 Dispatch</w:t>
            </w:r>
          </w:p>
          <w:p w14:paraId="607646E7" w14:textId="74265212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618DDA3" w:rsidR="00E57D7F" w:rsidRDefault="00BC5975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30</w:t>
            </w:r>
            <w:r w:rsidR="004464A7">
              <w:rPr>
                <w:rFonts w:ascii="Segoe UI" w:hAnsi="Segoe UI" w:cs="Segoe UI"/>
                <w:color w:val="4C4C4C"/>
                <w:sz w:val="18"/>
                <w:szCs w:val="18"/>
              </w:rPr>
              <w:t>3,342</w:t>
            </w:r>
            <w:r w:rsidR="00D31700" w:rsidRPr="00D31700"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208CA098" w:rsidR="009748D6" w:rsidRPr="00CB255A" w:rsidRDefault="004464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1,105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6CC41DB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358AC">
              <w:rPr>
                <w:rFonts w:ascii="Tahoma" w:hAnsi="Tahoma" w:cs="Tahoma"/>
                <w:sz w:val="20"/>
                <w:szCs w:val="20"/>
              </w:rPr>
              <w:t>058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44BB8E6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EB2A84">
              <w:rPr>
                <w:rFonts w:ascii="Tahoma" w:hAnsi="Tahoma" w:cs="Tahoma"/>
                <w:sz w:val="20"/>
                <w:szCs w:val="20"/>
              </w:rPr>
              <w:t>1</w:t>
            </w:r>
            <w:r w:rsidR="00B358A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CE420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77777777" w:rsidR="00D6383F" w:rsidRDefault="00441660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Mellin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CA3640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7EA60259" w:rsidR="009748D6" w:rsidRPr="00CB255A" w:rsidRDefault="004464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Team1</w:t>
            </w:r>
          </w:p>
        </w:tc>
        <w:tc>
          <w:tcPr>
            <w:tcW w:w="1250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7E03759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55A05">
              <w:rPr>
                <w:rFonts w:ascii="Tahoma" w:hAnsi="Tahoma" w:cs="Tahoma"/>
                <w:sz w:val="20"/>
                <w:szCs w:val="20"/>
              </w:rPr>
              <w:t>9</w:t>
            </w:r>
            <w:r w:rsidR="004464A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610C41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56ACD908" w:rsidR="009748D6" w:rsidRPr="007E3150" w:rsidRDefault="007E3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3150">
              <w:rPr>
                <w:rFonts w:ascii="Tahoma" w:hAnsi="Tahoma" w:cs="Tahoma"/>
                <w:color w:val="0F1419"/>
                <w:sz w:val="20"/>
                <w:szCs w:val="20"/>
              </w:rPr>
              <w:t>Johnson</w:t>
            </w:r>
            <w:r>
              <w:rPr>
                <w:rFonts w:ascii="Tahoma" w:hAnsi="Tahoma" w:cs="Tahoma"/>
                <w:color w:val="0F1419"/>
                <w:sz w:val="20"/>
                <w:szCs w:val="20"/>
              </w:rPr>
              <w:t>,</w:t>
            </w:r>
            <w:r w:rsidRPr="007E3150">
              <w:rPr>
                <w:rFonts w:ascii="Tahoma" w:hAnsi="Tahoma" w:cs="Tahoma"/>
                <w:color w:val="0F1419"/>
                <w:sz w:val="20"/>
                <w:szCs w:val="20"/>
              </w:rPr>
              <w:t>Helquist/Teats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4865D2B0" w:rsidR="009748D6" w:rsidRPr="00CB255A" w:rsidRDefault="00B4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 and Clear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C6880FF" w:rsidR="009748D6" w:rsidRPr="00CB255A" w:rsidRDefault="00C253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84C62EC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1C47B3">
              <w:rPr>
                <w:rFonts w:ascii="Tahoma" w:hAnsi="Tahoma" w:cs="Tahoma"/>
                <w:sz w:val="20"/>
                <w:szCs w:val="20"/>
              </w:rPr>
              <w:t>1</w:t>
            </w:r>
            <w:r w:rsidR="00BC597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B358AC">
              <w:rPr>
                <w:rFonts w:ascii="Tahoma" w:hAnsi="Tahoma" w:cs="Tahoma"/>
                <w:sz w:val="20"/>
                <w:szCs w:val="20"/>
              </w:rPr>
              <w:t>2</w:t>
            </w:r>
            <w:r w:rsidR="004464A7">
              <w:rPr>
                <w:rFonts w:ascii="Tahoma" w:hAnsi="Tahoma" w:cs="Tahoma"/>
                <w:sz w:val="20"/>
                <w:szCs w:val="20"/>
              </w:rPr>
              <w:t>155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EDDB734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0E5A" w:rsidRPr="00710E5A">
              <w:rPr>
                <w:rFonts w:ascii="Tahoma" w:hAnsi="Tahoma" w:cs="Tahoma"/>
                <w:sz w:val="20"/>
                <w:szCs w:val="20"/>
              </w:rPr>
              <w:t>/incident_specific_data/southwest/GACC_Incidents/2022/2022_Hermits_Peak/IR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0BD2D99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5/</w:t>
            </w:r>
            <w:r w:rsidR="00EE0543">
              <w:rPr>
                <w:rFonts w:ascii="Tahoma" w:hAnsi="Tahoma" w:cs="Tahoma"/>
                <w:sz w:val="20"/>
                <w:szCs w:val="20"/>
              </w:rPr>
              <w:t>1</w:t>
            </w:r>
            <w:r w:rsidR="00B358AC">
              <w:rPr>
                <w:rFonts w:ascii="Tahoma" w:hAnsi="Tahoma" w:cs="Tahoma"/>
                <w:sz w:val="20"/>
                <w:szCs w:val="20"/>
              </w:rPr>
              <w:t>9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 0045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  <w:p w14:paraId="203B254E" w14:textId="20273B24" w:rsidR="00C55A05" w:rsidRPr="00CB255A" w:rsidRDefault="00C55A05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14A1AE33" w:rsidR="002A6AE9" w:rsidRDefault="00BC59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Started interpretation </w:t>
            </w:r>
            <w:r w:rsidR="004464A7">
              <w:rPr>
                <w:rFonts w:ascii="Tahoma" w:hAnsi="Tahoma" w:cs="Tahoma"/>
                <w:b/>
                <w:sz w:val="20"/>
                <w:szCs w:val="20"/>
              </w:rPr>
              <w:t xml:space="preserve">a GIS perimeter that the incident sent me </w:t>
            </w:r>
            <w:r w:rsidR="004464A7" w:rsidRPr="004464A7">
              <w:rPr>
                <w:rFonts w:ascii="Tahoma" w:hAnsi="Tahoma" w:cs="Tahoma"/>
                <w:b/>
                <w:sz w:val="20"/>
                <w:szCs w:val="20"/>
              </w:rPr>
              <w:t>Hermits_Calf_20220518_2026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4FE8CE7" w14:textId="61B930D7" w:rsidR="00CE4200" w:rsidRDefault="002A6AE9" w:rsidP="00CE42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Acres </w:t>
            </w:r>
            <w:r w:rsidR="004464A7">
              <w:rPr>
                <w:rFonts w:ascii="Tahoma" w:hAnsi="Tahoma" w:cs="Tahoma"/>
                <w:b/>
                <w:sz w:val="20"/>
                <w:szCs w:val="20"/>
              </w:rPr>
              <w:t>302,237</w:t>
            </w:r>
          </w:p>
          <w:p w14:paraId="71089AFC" w14:textId="49B578F1" w:rsidR="002A6AE9" w:rsidRDefault="002A6A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Acres </w:t>
            </w:r>
            <w:r w:rsidR="00BC5975"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004464A7">
              <w:rPr>
                <w:rFonts w:ascii="Tahoma" w:hAnsi="Tahoma" w:cs="Tahoma"/>
                <w:b/>
                <w:sz w:val="20"/>
                <w:szCs w:val="20"/>
              </w:rPr>
              <w:t>3,342</w:t>
            </w:r>
          </w:p>
          <w:p w14:paraId="51ED8A25" w14:textId="20D98A0E" w:rsidR="004464A7" w:rsidRDefault="004464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92020B" w14:textId="658EAF27" w:rsidR="004464A7" w:rsidRDefault="004464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NOTE: there are 3 isolated heat sources  outside of the heat perimeter. All o</w:t>
            </w:r>
            <w:r w:rsidR="00B15002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 Western Flank and listed below</w:t>
            </w:r>
          </w:p>
          <w:p w14:paraId="62CAFB0E" w14:textId="1EC67751" w:rsidR="004464A7" w:rsidRPr="00B15002" w:rsidRDefault="004464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On the SW corner in Apache Canyon</w:t>
            </w:r>
            <w:r w:rsidR="00B15002"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:</w:t>
            </w:r>
            <w:r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 Lat </w:t>
            </w:r>
            <w:r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-105° 32.45063472'</w:t>
            </w:r>
            <w:r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,  Long </w:t>
            </w:r>
            <w:r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35° 33.94146576'</w:t>
            </w:r>
          </w:p>
          <w:p w14:paraId="23F9D790" w14:textId="248FDE77" w:rsidR="004464A7" w:rsidRPr="00B15002" w:rsidRDefault="004464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Middle West Flank in The South Fork of Bear Creek: LAT </w:t>
            </w:r>
            <w:r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-105° 32.63673024'</w:t>
            </w:r>
            <w:r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,  LONG </w:t>
            </w:r>
            <w:r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35° 48.49724742'</w:t>
            </w:r>
          </w:p>
          <w:p w14:paraId="3E563454" w14:textId="4D56686C" w:rsidR="004464A7" w:rsidRDefault="004464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The NW corner Southeast of Bear Mtn</w:t>
            </w:r>
            <w:r w:rsidR="00B15002"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: LAT </w:t>
            </w:r>
            <w:r w:rsidR="00B15002"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-105° 34.01654964'</w:t>
            </w:r>
            <w:r w:rsidR="00B15002"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, LONG  </w:t>
            </w:r>
            <w:r w:rsidR="00B15002" w:rsidRPr="00B15002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36° 05.05469952'</w:t>
            </w:r>
          </w:p>
          <w:p w14:paraId="163508A7" w14:textId="77777777" w:rsidR="004464A7" w:rsidRDefault="004464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398391" w14:textId="1E247BAB" w:rsidR="00AC3CC3" w:rsidRPr="007F2572" w:rsidRDefault="00AC3CC3" w:rsidP="007F257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0A7E15" w14:textId="403D66E8" w:rsidR="00497899" w:rsidRDefault="009B297C" w:rsidP="004978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3F52A8">
              <w:rPr>
                <w:rFonts w:ascii="Tahoma" w:hAnsi="Tahoma" w:cs="Tahoma"/>
                <w:b/>
                <w:sz w:val="20"/>
                <w:szCs w:val="20"/>
              </w:rPr>
              <w:t xml:space="preserve">he </w:t>
            </w:r>
            <w:r w:rsidR="00AC3CC3">
              <w:rPr>
                <w:rFonts w:ascii="Tahoma" w:hAnsi="Tahoma" w:cs="Tahoma"/>
                <w:b/>
                <w:sz w:val="20"/>
                <w:szCs w:val="20"/>
              </w:rPr>
              <w:t xml:space="preserve">Rincon Mountains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have</w:t>
            </w:r>
            <w:r w:rsidR="00AC3C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F2572">
              <w:rPr>
                <w:rFonts w:ascii="Tahoma" w:hAnsi="Tahoma" w:cs="Tahoma"/>
                <w:b/>
                <w:sz w:val="20"/>
                <w:szCs w:val="20"/>
              </w:rPr>
              <w:t>pockets</w:t>
            </w:r>
            <w:r w:rsidR="00C55A05">
              <w:rPr>
                <w:rFonts w:ascii="Tahoma" w:hAnsi="Tahoma" w:cs="Tahoma"/>
                <w:b/>
                <w:sz w:val="20"/>
                <w:szCs w:val="20"/>
              </w:rPr>
              <w:t xml:space="preserve"> of scattered heat along the Western edge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C55A05">
              <w:rPr>
                <w:rFonts w:ascii="Tahoma" w:hAnsi="Tahoma" w:cs="Tahoma"/>
                <w:b/>
                <w:sz w:val="20"/>
                <w:szCs w:val="20"/>
              </w:rPr>
              <w:t xml:space="preserve"> With Isolated heat throughtout</w:t>
            </w:r>
            <w:r w:rsidR="00B15002">
              <w:rPr>
                <w:rFonts w:ascii="Tahoma" w:hAnsi="Tahoma" w:cs="Tahoma"/>
                <w:b/>
                <w:sz w:val="20"/>
                <w:szCs w:val="20"/>
              </w:rPr>
              <w:t xml:space="preserve"> Much less heat than has been showing in the past few nights</w:t>
            </w:r>
          </w:p>
          <w:p w14:paraId="2B8A2E90" w14:textId="1533C964" w:rsidR="009B297C" w:rsidRDefault="009B297C" w:rsidP="009B29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Pockets of grown and infill doted along the western perimeter.</w:t>
            </w:r>
            <w:r w:rsidR="00C55A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15002">
              <w:rPr>
                <w:rFonts w:ascii="Tahoma" w:hAnsi="Tahoma" w:cs="Tahoma"/>
                <w:b/>
                <w:sz w:val="20"/>
                <w:szCs w:val="20"/>
              </w:rPr>
              <w:t xml:space="preserve">Much smaller pockets of intense and scattered heat than the past few nights. </w:t>
            </w:r>
          </w:p>
          <w:p w14:paraId="7C7A9FAE" w14:textId="4B166D8B" w:rsidR="0045657D" w:rsidRPr="009B297C" w:rsidRDefault="0045657D" w:rsidP="00C55A05">
            <w:pPr>
              <w:pStyle w:val="ListParagraph"/>
              <w:spacing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5D75" w14:textId="77777777" w:rsidR="002848E9" w:rsidRDefault="002848E9">
      <w:r>
        <w:separator/>
      </w:r>
    </w:p>
  </w:endnote>
  <w:endnote w:type="continuationSeparator" w:id="0">
    <w:p w14:paraId="68FDEC47" w14:textId="77777777" w:rsidR="002848E9" w:rsidRDefault="0028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52B2" w14:textId="77777777" w:rsidR="002848E9" w:rsidRDefault="002848E9">
      <w:r>
        <w:separator/>
      </w:r>
    </w:p>
  </w:footnote>
  <w:footnote w:type="continuationSeparator" w:id="0">
    <w:p w14:paraId="5196DD72" w14:textId="77777777" w:rsidR="002848E9" w:rsidRDefault="0028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309F5"/>
    <w:rsid w:val="00031759"/>
    <w:rsid w:val="00037C39"/>
    <w:rsid w:val="00045602"/>
    <w:rsid w:val="00047169"/>
    <w:rsid w:val="000A2B39"/>
    <w:rsid w:val="000C1128"/>
    <w:rsid w:val="000E0160"/>
    <w:rsid w:val="000F48D4"/>
    <w:rsid w:val="00105747"/>
    <w:rsid w:val="00133DB7"/>
    <w:rsid w:val="00181A56"/>
    <w:rsid w:val="001C47B3"/>
    <w:rsid w:val="001C65CB"/>
    <w:rsid w:val="0022172E"/>
    <w:rsid w:val="0022474D"/>
    <w:rsid w:val="00262E34"/>
    <w:rsid w:val="002848E9"/>
    <w:rsid w:val="00293B3E"/>
    <w:rsid w:val="002A6AE9"/>
    <w:rsid w:val="002B1C2F"/>
    <w:rsid w:val="00320B15"/>
    <w:rsid w:val="00320BC1"/>
    <w:rsid w:val="00327D00"/>
    <w:rsid w:val="0037728F"/>
    <w:rsid w:val="003B66FA"/>
    <w:rsid w:val="003F20F3"/>
    <w:rsid w:val="003F3275"/>
    <w:rsid w:val="003F52A8"/>
    <w:rsid w:val="00434BE5"/>
    <w:rsid w:val="00441660"/>
    <w:rsid w:val="004464A7"/>
    <w:rsid w:val="0045657D"/>
    <w:rsid w:val="004672CD"/>
    <w:rsid w:val="00497899"/>
    <w:rsid w:val="004A2FE0"/>
    <w:rsid w:val="004E15D7"/>
    <w:rsid w:val="00580851"/>
    <w:rsid w:val="00592745"/>
    <w:rsid w:val="005A5DC9"/>
    <w:rsid w:val="005B320F"/>
    <w:rsid w:val="005B7EAB"/>
    <w:rsid w:val="00607923"/>
    <w:rsid w:val="0063737D"/>
    <w:rsid w:val="006446A6"/>
    <w:rsid w:val="00650FBF"/>
    <w:rsid w:val="006D53AE"/>
    <w:rsid w:val="00710E5A"/>
    <w:rsid w:val="0074183B"/>
    <w:rsid w:val="00780BAA"/>
    <w:rsid w:val="007924FE"/>
    <w:rsid w:val="007B2F7F"/>
    <w:rsid w:val="007C7977"/>
    <w:rsid w:val="007D2A8D"/>
    <w:rsid w:val="007E3150"/>
    <w:rsid w:val="007F2572"/>
    <w:rsid w:val="007F2DD5"/>
    <w:rsid w:val="008905E1"/>
    <w:rsid w:val="009004FA"/>
    <w:rsid w:val="00935C5E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C3CC3"/>
    <w:rsid w:val="00AE3969"/>
    <w:rsid w:val="00B15002"/>
    <w:rsid w:val="00B15C1B"/>
    <w:rsid w:val="00B27EAB"/>
    <w:rsid w:val="00B315A9"/>
    <w:rsid w:val="00B358AC"/>
    <w:rsid w:val="00B4758F"/>
    <w:rsid w:val="00B52C86"/>
    <w:rsid w:val="00B770B9"/>
    <w:rsid w:val="00B92C66"/>
    <w:rsid w:val="00B95146"/>
    <w:rsid w:val="00BC5975"/>
    <w:rsid w:val="00BD0A6F"/>
    <w:rsid w:val="00BE51F7"/>
    <w:rsid w:val="00C04346"/>
    <w:rsid w:val="00C2122B"/>
    <w:rsid w:val="00C25311"/>
    <w:rsid w:val="00C503E4"/>
    <w:rsid w:val="00C55A05"/>
    <w:rsid w:val="00C61171"/>
    <w:rsid w:val="00C8232B"/>
    <w:rsid w:val="00CA6A61"/>
    <w:rsid w:val="00CB255A"/>
    <w:rsid w:val="00CE4200"/>
    <w:rsid w:val="00CF7867"/>
    <w:rsid w:val="00D07279"/>
    <w:rsid w:val="00D31700"/>
    <w:rsid w:val="00D6383F"/>
    <w:rsid w:val="00D71817"/>
    <w:rsid w:val="00D84584"/>
    <w:rsid w:val="00DA05CE"/>
    <w:rsid w:val="00DC0C1F"/>
    <w:rsid w:val="00DC6D9B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F76FD"/>
    <w:rsid w:val="00F1022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9</cp:revision>
  <cp:lastPrinted>2004-03-23T21:00:00Z</cp:lastPrinted>
  <dcterms:created xsi:type="dcterms:W3CDTF">2022-05-17T11:55:00Z</dcterms:created>
  <dcterms:modified xsi:type="dcterms:W3CDTF">2022-05-19T08:44:00Z</dcterms:modified>
</cp:coreProperties>
</file>