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D8A1476" w14:textId="77777777">
        <w:trPr>
          <w:trHeight w:val="1059"/>
        </w:trPr>
        <w:tc>
          <w:tcPr>
            <w:tcW w:w="1250" w:type="pct"/>
          </w:tcPr>
          <w:p w14:paraId="3C9B18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50DF173" w14:textId="1B09895A" w:rsidR="009748D6" w:rsidRPr="00CB255A" w:rsidRDefault="00500E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Hermit’s Peak</w:t>
            </w:r>
          </w:p>
        </w:tc>
        <w:tc>
          <w:tcPr>
            <w:tcW w:w="1250" w:type="pct"/>
          </w:tcPr>
          <w:p w14:paraId="22F48B6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A94412A" w14:textId="7ED8E084" w:rsidR="009748D6" w:rsidRPr="00CB255A" w:rsidRDefault="00500E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Hillary Hudson</w:t>
            </w:r>
          </w:p>
        </w:tc>
        <w:tc>
          <w:tcPr>
            <w:tcW w:w="1250" w:type="pct"/>
          </w:tcPr>
          <w:p w14:paraId="4494A6D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5D0B9D5" w14:textId="66080AEE" w:rsidR="009748D6" w:rsidRPr="00CB255A" w:rsidRDefault="00E939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Fe (505-438-5600)</w:t>
            </w:r>
          </w:p>
        </w:tc>
        <w:tc>
          <w:tcPr>
            <w:tcW w:w="1250" w:type="pct"/>
          </w:tcPr>
          <w:p w14:paraId="0375D74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AD18448" w14:textId="7BA82DFC" w:rsidR="009748D6" w:rsidRPr="00CB255A" w:rsidRDefault="00520B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 Reported</w:t>
            </w:r>
          </w:p>
          <w:p w14:paraId="32CC99C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E34E034" w14:textId="41F71E50" w:rsidR="009748D6" w:rsidRPr="00CB255A" w:rsidRDefault="00520B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 Reported</w:t>
            </w:r>
          </w:p>
        </w:tc>
      </w:tr>
      <w:tr w:rsidR="009748D6" w:rsidRPr="000309F5" w14:paraId="6AD78779" w14:textId="77777777">
        <w:trPr>
          <w:trHeight w:val="1059"/>
        </w:trPr>
        <w:tc>
          <w:tcPr>
            <w:tcW w:w="1250" w:type="pct"/>
          </w:tcPr>
          <w:p w14:paraId="353FF086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0FB0FAE" w14:textId="176A31E8" w:rsidR="009748D6" w:rsidRPr="00CB255A" w:rsidRDefault="007A15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</w:t>
            </w:r>
          </w:p>
          <w:p w14:paraId="6A957F9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44CCDF4" w14:textId="6176D76D" w:rsidR="009748D6" w:rsidRPr="00CB255A" w:rsidRDefault="001E5B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6/1</w:t>
            </w:r>
            <w:r w:rsidR="007A15C7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/22</w:t>
            </w:r>
          </w:p>
        </w:tc>
        <w:tc>
          <w:tcPr>
            <w:tcW w:w="1250" w:type="pct"/>
          </w:tcPr>
          <w:p w14:paraId="1185B4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1592938" w14:textId="0BE2593D" w:rsidR="009748D6" w:rsidRPr="00CB255A" w:rsidRDefault="00E939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Santa Fe, NM</w:t>
            </w:r>
          </w:p>
          <w:p w14:paraId="648F22A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23174A6" w14:textId="5E17842E" w:rsidR="009748D6" w:rsidRPr="00CB255A" w:rsidRDefault="00E939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928-606-1994</w:t>
            </w:r>
          </w:p>
        </w:tc>
        <w:tc>
          <w:tcPr>
            <w:tcW w:w="1250" w:type="pct"/>
          </w:tcPr>
          <w:p w14:paraId="1E54FA8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870E5D" w14:textId="77777777" w:rsidR="00520B1D" w:rsidRDefault="00E939D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Mellin</w:t>
            </w:r>
            <w:r w:rsidR="00520B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520D7D" w14:textId="12DEF5C4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14:paraId="71DC372B" w14:textId="4F4BB748" w:rsidR="009748D6" w:rsidRPr="00CB255A" w:rsidRDefault="00E939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283D66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69BD6F3" w14:textId="1EF4D41B" w:rsidR="00BD0A6F" w:rsidRDefault="00E939D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3392042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3B5A715" w14:textId="363E4219" w:rsidR="009748D6" w:rsidRPr="00CB255A" w:rsidRDefault="00E939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505-842-3845</w:t>
            </w:r>
          </w:p>
        </w:tc>
      </w:tr>
      <w:tr w:rsidR="009748D6" w:rsidRPr="000309F5" w14:paraId="1B2BE638" w14:textId="77777777">
        <w:trPr>
          <w:trHeight w:val="528"/>
        </w:trPr>
        <w:tc>
          <w:tcPr>
            <w:tcW w:w="1250" w:type="pct"/>
          </w:tcPr>
          <w:p w14:paraId="69752B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F18D23A" w14:textId="06442AEA" w:rsidR="009748D6" w:rsidRPr="00CB255A" w:rsidRDefault="001436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NM-SNF (928-699-6753)</w:t>
            </w:r>
          </w:p>
        </w:tc>
        <w:tc>
          <w:tcPr>
            <w:tcW w:w="1250" w:type="pct"/>
          </w:tcPr>
          <w:p w14:paraId="0645E12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1DA4B3D" w14:textId="7A6466B0" w:rsidR="009748D6" w:rsidRPr="00CB255A" w:rsidRDefault="001436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7A15C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14:paraId="6E8528F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5827D35" w14:textId="5E8281EC" w:rsidR="009748D6" w:rsidRPr="00CB255A" w:rsidRDefault="00E939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14:paraId="7A0A012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CDAA654" w14:textId="77604614" w:rsidR="009748D6" w:rsidRPr="00CB255A" w:rsidRDefault="00401E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Segoe UI" w:hAnsi="Segoe UI" w:cs="Segoe UI"/>
                <w:color w:val="0F1419"/>
                <w:sz w:val="23"/>
                <w:szCs w:val="23"/>
              </w:rPr>
              <w:t>Pilots/tech- Johnson/Hellquist/Teats</w:t>
            </w:r>
          </w:p>
        </w:tc>
      </w:tr>
      <w:tr w:rsidR="009748D6" w:rsidRPr="000309F5" w14:paraId="4B416419" w14:textId="77777777">
        <w:trPr>
          <w:trHeight w:val="630"/>
        </w:trPr>
        <w:tc>
          <w:tcPr>
            <w:tcW w:w="1250" w:type="pct"/>
            <w:gridSpan w:val="2"/>
          </w:tcPr>
          <w:p w14:paraId="7E2BB60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DF21F06" w14:textId="39081E88" w:rsidR="009748D6" w:rsidRPr="00CB255A" w:rsidRDefault="001E5B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 free</w:t>
            </w:r>
          </w:p>
        </w:tc>
        <w:tc>
          <w:tcPr>
            <w:tcW w:w="1250" w:type="pct"/>
          </w:tcPr>
          <w:p w14:paraId="7C9D214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12F451" w14:textId="3D2759C2" w:rsidR="009748D6" w:rsidRPr="00CB255A" w:rsidRDefault="00E939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933989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4B710E60" w14:textId="2FF79BBD" w:rsidR="009748D6" w:rsidRPr="00CB255A" w:rsidRDefault="00E939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isolated, intense, and scattered heat.</w:t>
            </w:r>
          </w:p>
        </w:tc>
      </w:tr>
      <w:tr w:rsidR="009748D6" w:rsidRPr="000309F5" w14:paraId="5F872593" w14:textId="77777777">
        <w:trPr>
          <w:trHeight w:val="614"/>
        </w:trPr>
        <w:tc>
          <w:tcPr>
            <w:tcW w:w="1250" w:type="pct"/>
            <w:gridSpan w:val="2"/>
          </w:tcPr>
          <w:p w14:paraId="26A9E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F889031" w14:textId="4134428A" w:rsidR="009748D6" w:rsidRPr="00CB255A" w:rsidRDefault="001E5B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6/1</w:t>
            </w:r>
            <w:r w:rsidR="001436BB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/22 2</w:t>
            </w:r>
            <w:r w:rsidR="001436BB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00 MDT</w:t>
            </w:r>
          </w:p>
        </w:tc>
        <w:tc>
          <w:tcPr>
            <w:tcW w:w="1250" w:type="pct"/>
            <w:gridSpan w:val="2"/>
            <w:vMerge w:val="restart"/>
          </w:tcPr>
          <w:p w14:paraId="15108038" w14:textId="33A5CEAC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FC2B3DB" w14:textId="6809465F" w:rsidR="00E939D1" w:rsidRDefault="00E939D1" w:rsidP="00E939D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 shapefiles, kmz, GDB</w:t>
            </w:r>
          </w:p>
          <w:p w14:paraId="7AF675B8" w14:textId="77777777" w:rsidR="00E939D1" w:rsidRDefault="00E939D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DA28EB7" w14:textId="3C8152FA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E939D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049EFF3" w14:textId="465DB726" w:rsidR="009748D6" w:rsidRPr="000309F5" w:rsidRDefault="001E5BD7" w:rsidP="001E5BD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E5BD7">
              <w:rPr>
                <w:rFonts w:ascii="Tahoma" w:hAnsi="Tahoma" w:cs="Tahoma"/>
                <w:b/>
                <w:sz w:val="20"/>
                <w:szCs w:val="20"/>
              </w:rPr>
              <w:t>/incident_specific_data/southwest/GACC_Incidents/2022/2022_Hermits_Peak/IR/2022061</w:t>
            </w:r>
            <w:r w:rsidR="001436BB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</w:tr>
      <w:tr w:rsidR="009748D6" w:rsidRPr="000309F5" w14:paraId="39ED9E68" w14:textId="77777777">
        <w:trPr>
          <w:trHeight w:val="614"/>
        </w:trPr>
        <w:tc>
          <w:tcPr>
            <w:tcW w:w="1250" w:type="pct"/>
            <w:gridSpan w:val="2"/>
          </w:tcPr>
          <w:p w14:paraId="5EB9729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B6EAE54" w14:textId="2F872B83" w:rsidR="009748D6" w:rsidRPr="00CB255A" w:rsidRDefault="001E5B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6/1</w:t>
            </w:r>
            <w:r w:rsidR="001436BB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/22 0</w:t>
            </w:r>
            <w:r w:rsidR="001436BB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00 MDT</w:t>
            </w:r>
          </w:p>
        </w:tc>
        <w:tc>
          <w:tcPr>
            <w:tcW w:w="1250" w:type="pct"/>
            <w:gridSpan w:val="2"/>
            <w:vMerge/>
          </w:tcPr>
          <w:p w14:paraId="3022965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3F8B32D" w14:textId="77777777">
        <w:trPr>
          <w:trHeight w:val="5275"/>
        </w:trPr>
        <w:tc>
          <w:tcPr>
            <w:tcW w:w="1250" w:type="pct"/>
            <w:gridSpan w:val="4"/>
          </w:tcPr>
          <w:p w14:paraId="6BE2D4B8" w14:textId="0028F7A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EB16064" w14:textId="35CBA1F0" w:rsidR="001E5BD7" w:rsidRDefault="001E5BD7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80787FB" w14:textId="17294590" w:rsidR="009748D6" w:rsidRPr="000309F5" w:rsidRDefault="007A15C7" w:rsidP="001436B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THIS EVENING’S IR FLIGHT WAS CANCELLED DUE TO WEATHER</w:t>
            </w:r>
          </w:p>
        </w:tc>
      </w:tr>
    </w:tbl>
    <w:p w14:paraId="06FE9D1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DD49BA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7308A" w14:textId="77777777" w:rsidR="006A3ED2" w:rsidRDefault="006A3ED2">
      <w:r>
        <w:separator/>
      </w:r>
    </w:p>
  </w:endnote>
  <w:endnote w:type="continuationSeparator" w:id="0">
    <w:p w14:paraId="63AEDD21" w14:textId="77777777" w:rsidR="006A3ED2" w:rsidRDefault="006A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47254" w14:textId="77777777" w:rsidR="006A3ED2" w:rsidRDefault="006A3ED2">
      <w:r>
        <w:separator/>
      </w:r>
    </w:p>
  </w:footnote>
  <w:footnote w:type="continuationSeparator" w:id="0">
    <w:p w14:paraId="6A272C7A" w14:textId="77777777" w:rsidR="006A3ED2" w:rsidRDefault="006A3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196A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105747"/>
    <w:rsid w:val="00133DB7"/>
    <w:rsid w:val="001436BB"/>
    <w:rsid w:val="001721F0"/>
    <w:rsid w:val="00181A56"/>
    <w:rsid w:val="001E5BD7"/>
    <w:rsid w:val="0022172E"/>
    <w:rsid w:val="00262E34"/>
    <w:rsid w:val="0029509C"/>
    <w:rsid w:val="00320B15"/>
    <w:rsid w:val="003F20F3"/>
    <w:rsid w:val="00401EC2"/>
    <w:rsid w:val="004F42AE"/>
    <w:rsid w:val="00500EE5"/>
    <w:rsid w:val="00520B1D"/>
    <w:rsid w:val="005B320F"/>
    <w:rsid w:val="00624EBF"/>
    <w:rsid w:val="0063737D"/>
    <w:rsid w:val="006446A6"/>
    <w:rsid w:val="00650FBF"/>
    <w:rsid w:val="006A3ED2"/>
    <w:rsid w:val="006D53AE"/>
    <w:rsid w:val="007924FE"/>
    <w:rsid w:val="007A15C7"/>
    <w:rsid w:val="007B2F7F"/>
    <w:rsid w:val="008905E1"/>
    <w:rsid w:val="00935C5E"/>
    <w:rsid w:val="009748D6"/>
    <w:rsid w:val="009B2487"/>
    <w:rsid w:val="009C2908"/>
    <w:rsid w:val="00A2031B"/>
    <w:rsid w:val="00A56502"/>
    <w:rsid w:val="00B33980"/>
    <w:rsid w:val="00B770B9"/>
    <w:rsid w:val="00BD0A6F"/>
    <w:rsid w:val="00C503E4"/>
    <w:rsid w:val="00C61171"/>
    <w:rsid w:val="00CB255A"/>
    <w:rsid w:val="00DC6D9B"/>
    <w:rsid w:val="00E939D1"/>
    <w:rsid w:val="00EF76FD"/>
    <w:rsid w:val="00F7205E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F898A0"/>
  <w15:docId w15:val="{84D5EC30-D082-471B-A310-2C880E21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Hudson, Hillary -FS</cp:lastModifiedBy>
  <cp:revision>3</cp:revision>
  <cp:lastPrinted>2004-03-23T21:00:00Z</cp:lastPrinted>
  <dcterms:created xsi:type="dcterms:W3CDTF">2022-06-17T04:40:00Z</dcterms:created>
  <dcterms:modified xsi:type="dcterms:W3CDTF">2022-06-17T04:42:00Z</dcterms:modified>
</cp:coreProperties>
</file>