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8E1D62" w14:textId="65A02DE5" w:rsidR="009748D6" w:rsidRDefault="00294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Hermits Peak Incident</w:t>
            </w:r>
          </w:p>
          <w:p w14:paraId="24CF2B1A" w14:textId="3D779882" w:rsidR="00741C3A" w:rsidRPr="00CB255A" w:rsidRDefault="00294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F2A">
              <w:rPr>
                <w:rFonts w:ascii="Tahoma" w:hAnsi="Tahoma" w:cs="Tahoma"/>
                <w:sz w:val="20"/>
                <w:szCs w:val="20"/>
              </w:rPr>
              <w:t>NM-SNF-000027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52689E9F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C3A">
              <w:rPr>
                <w:rFonts w:ascii="Tahoma" w:hAnsi="Tahoma" w:cs="Tahoma"/>
                <w:sz w:val="20"/>
                <w:szCs w:val="20"/>
              </w:rPr>
              <w:t>Bitterroot Dispatch (406.363.7133)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54F9DDA5" w:rsidR="009748D6" w:rsidRPr="00CB255A" w:rsidRDefault="003669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C0CFB41" w:rsidR="009748D6" w:rsidRPr="00CB255A" w:rsidRDefault="003669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43E8B94" w:rsidR="009748D6" w:rsidRPr="00CB255A" w:rsidRDefault="003669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2215 </w:t>
            </w:r>
            <w:r w:rsidR="00741C3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2BA00A6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595644" w:rsidRPr="005D74DD">
              <w:rPr>
                <w:rFonts w:ascii="Tahoma" w:hAnsi="Tahoma" w:cs="Tahoma"/>
                <w:sz w:val="20"/>
                <w:szCs w:val="20"/>
              </w:rPr>
              <w:t>2</w:t>
            </w:r>
            <w:r w:rsidR="0012412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B7E8BF8" w14:textId="77777777" w:rsidR="00294F2A" w:rsidRDefault="00294F2A" w:rsidP="00294F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727247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24181EA" w:rsidR="009748D6" w:rsidRPr="00CB255A" w:rsidRDefault="00294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7BFEA6E" w:rsidR="009748D6" w:rsidRPr="00CB255A" w:rsidRDefault="00294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F2A">
              <w:rPr>
                <w:rFonts w:ascii="Tahoma" w:hAnsi="Tahoma" w:cs="Tahoma"/>
                <w:sz w:val="20"/>
                <w:szCs w:val="20"/>
              </w:rPr>
              <w:t>NM-SNF (928-699-6753)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694C76E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94F2A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3054585" w:rsidR="009748D6" w:rsidRPr="00CB255A" w:rsidRDefault="00294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7C8B21" w14:textId="77777777" w:rsidR="00294F2A" w:rsidRDefault="00294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Boyce,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F3F4518" w14:textId="69B9AAEA" w:rsidR="009748D6" w:rsidRPr="00CB255A" w:rsidRDefault="00294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Techs: Mann, Guzman</w:t>
            </w:r>
            <w:r w:rsidR="00AA59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A7B3356" w:rsidR="009748D6" w:rsidRPr="00CB255A" w:rsidRDefault="003669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Three strips running north/south covering the full scan box. </w:t>
            </w:r>
            <w:r w:rsidR="005D74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9639F7" w:rsidR="009748D6" w:rsidRPr="00CB255A" w:rsidRDefault="005D7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697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080B8423" w:rsidR="009748D6" w:rsidRPr="00CB255A" w:rsidRDefault="00294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Identify any remaining heat sources within the fire area.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627F7E08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5D74DD">
              <w:rPr>
                <w:rFonts w:ascii="Tahoma" w:hAnsi="Tahoma" w:cs="Tahoma"/>
                <w:sz w:val="20"/>
                <w:szCs w:val="20"/>
              </w:rPr>
              <w:t>2</w:t>
            </w:r>
            <w:r w:rsidR="0012412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36697C">
              <w:rPr>
                <w:rFonts w:ascii="Tahoma" w:hAnsi="Tahoma" w:cs="Tahoma"/>
                <w:sz w:val="20"/>
                <w:szCs w:val="20"/>
              </w:rPr>
              <w:t>2230</w:t>
            </w:r>
            <w:r w:rsidR="005D7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4F44B8A8" w:rsidR="009748D6" w:rsidRPr="00CB255A" w:rsidRDefault="00203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36697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36697C"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8BFECA5" w14:textId="337E5840" w:rsidR="00124121" w:rsidRDefault="00124121" w:rsidP="0012412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0D9386B2" w:rsidR="008F1AA8" w:rsidRPr="0036697C" w:rsidRDefault="008F1AA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6697C" w:rsidRPr="0036697C">
              <w:rPr>
                <w:rFonts w:ascii="Tahoma" w:hAnsi="Tahoma" w:cs="Tahoma"/>
                <w:b/>
                <w:i/>
                <w:iCs/>
              </w:rPr>
              <w:t xml:space="preserve">No heat was detected within the </w:t>
            </w:r>
            <w:proofErr w:type="spellStart"/>
            <w:r w:rsidR="0036697C" w:rsidRPr="0036697C">
              <w:rPr>
                <w:rFonts w:ascii="Tahoma" w:hAnsi="Tahoma" w:cs="Tahoma"/>
                <w:b/>
                <w:i/>
                <w:iCs/>
              </w:rPr>
              <w:t>scanbox</w:t>
            </w:r>
            <w:proofErr w:type="spellEnd"/>
            <w:r w:rsidR="0036697C" w:rsidRPr="0036697C">
              <w:rPr>
                <w:rFonts w:ascii="Tahoma" w:hAnsi="Tahoma" w:cs="Tahoma"/>
                <w:b/>
                <w:i/>
                <w:iCs/>
              </w:rPr>
              <w:t xml:space="preserve">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6D7B" w14:textId="77777777" w:rsidR="00A76A39" w:rsidRDefault="00A76A39">
      <w:r>
        <w:separator/>
      </w:r>
    </w:p>
  </w:endnote>
  <w:endnote w:type="continuationSeparator" w:id="0">
    <w:p w14:paraId="352657B7" w14:textId="77777777" w:rsidR="00A76A39" w:rsidRDefault="00A7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F2BB" w14:textId="77777777" w:rsidR="00A76A39" w:rsidRDefault="00A76A39">
      <w:r>
        <w:separator/>
      </w:r>
    </w:p>
  </w:footnote>
  <w:footnote w:type="continuationSeparator" w:id="0">
    <w:p w14:paraId="61E3E1F4" w14:textId="77777777" w:rsidR="00A76A39" w:rsidRDefault="00A7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24121"/>
    <w:rsid w:val="00133DB7"/>
    <w:rsid w:val="00181A56"/>
    <w:rsid w:val="001B7654"/>
    <w:rsid w:val="002035EF"/>
    <w:rsid w:val="0022172E"/>
    <w:rsid w:val="00262E34"/>
    <w:rsid w:val="00294F2A"/>
    <w:rsid w:val="00316B64"/>
    <w:rsid w:val="00320B15"/>
    <w:rsid w:val="0036697C"/>
    <w:rsid w:val="003F20F3"/>
    <w:rsid w:val="004A2B5A"/>
    <w:rsid w:val="00595644"/>
    <w:rsid w:val="005B320F"/>
    <w:rsid w:val="005D74DD"/>
    <w:rsid w:val="0063737D"/>
    <w:rsid w:val="006446A6"/>
    <w:rsid w:val="00650FBF"/>
    <w:rsid w:val="006D53AE"/>
    <w:rsid w:val="00741C3A"/>
    <w:rsid w:val="0077526D"/>
    <w:rsid w:val="007924FE"/>
    <w:rsid w:val="007B2F7F"/>
    <w:rsid w:val="008905E1"/>
    <w:rsid w:val="008F1AA8"/>
    <w:rsid w:val="00935C5E"/>
    <w:rsid w:val="009748D6"/>
    <w:rsid w:val="009C2908"/>
    <w:rsid w:val="00A04DA7"/>
    <w:rsid w:val="00A2031B"/>
    <w:rsid w:val="00A56502"/>
    <w:rsid w:val="00A76A39"/>
    <w:rsid w:val="00AA59E1"/>
    <w:rsid w:val="00AF22B3"/>
    <w:rsid w:val="00B55C6E"/>
    <w:rsid w:val="00B770B9"/>
    <w:rsid w:val="00BA2F64"/>
    <w:rsid w:val="00BD00B2"/>
    <w:rsid w:val="00BD0A6F"/>
    <w:rsid w:val="00C503E4"/>
    <w:rsid w:val="00C61171"/>
    <w:rsid w:val="00CB255A"/>
    <w:rsid w:val="00D96569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4</cp:revision>
  <cp:lastPrinted>2004-03-23T21:00:00Z</cp:lastPrinted>
  <dcterms:created xsi:type="dcterms:W3CDTF">2022-07-22T04:28:00Z</dcterms:created>
  <dcterms:modified xsi:type="dcterms:W3CDTF">2022-07-22T09:49:00Z</dcterms:modified>
</cp:coreProperties>
</file>