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D8A1476" w14:textId="77777777">
        <w:trPr>
          <w:trHeight w:val="1059"/>
        </w:trPr>
        <w:tc>
          <w:tcPr>
            <w:tcW w:w="1250" w:type="pct"/>
          </w:tcPr>
          <w:p w14:paraId="3C9B18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50DF173" w14:textId="5654E5ED" w:rsidR="009748D6" w:rsidRPr="00CB255A" w:rsidRDefault="008608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Midnight</w:t>
            </w:r>
          </w:p>
        </w:tc>
        <w:tc>
          <w:tcPr>
            <w:tcW w:w="1250" w:type="pct"/>
          </w:tcPr>
          <w:p w14:paraId="22F48B6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A94412A" w14:textId="7ED8E084" w:rsidR="009748D6" w:rsidRPr="00CB255A" w:rsidRDefault="00500E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Hillary Hudson</w:t>
            </w:r>
          </w:p>
        </w:tc>
        <w:tc>
          <w:tcPr>
            <w:tcW w:w="1250" w:type="pct"/>
          </w:tcPr>
          <w:p w14:paraId="4494A6D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5D0B9D5" w14:textId="6F150847" w:rsidR="009748D6" w:rsidRPr="00CB255A" w:rsidRDefault="008608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Taos Interagency Dispatch Center (575-758-6208)</w:t>
            </w:r>
          </w:p>
        </w:tc>
        <w:tc>
          <w:tcPr>
            <w:tcW w:w="1250" w:type="pct"/>
          </w:tcPr>
          <w:p w14:paraId="5AD18448" w14:textId="155D489C" w:rsidR="009748D6" w:rsidRDefault="009748D6" w:rsidP="008608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6B741FE" w14:textId="44C4D3B3" w:rsidR="00860803" w:rsidRPr="00CB255A" w:rsidRDefault="00860803" w:rsidP="008608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4843 acres</w:t>
            </w:r>
          </w:p>
          <w:p w14:paraId="32CC99C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E34E034" w14:textId="34C5A8C1" w:rsidR="009748D6" w:rsidRPr="00CB255A" w:rsidRDefault="008608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 acres</w:t>
            </w:r>
          </w:p>
        </w:tc>
      </w:tr>
      <w:tr w:rsidR="009748D6" w:rsidRPr="000309F5" w14:paraId="6AD78779" w14:textId="77777777">
        <w:trPr>
          <w:trHeight w:val="1059"/>
        </w:trPr>
        <w:tc>
          <w:tcPr>
            <w:tcW w:w="1250" w:type="pct"/>
          </w:tcPr>
          <w:p w14:paraId="353FF086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0FB0FAE" w14:textId="11645465" w:rsidR="009748D6" w:rsidRPr="00CB255A" w:rsidRDefault="001E5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</w:t>
            </w:r>
          </w:p>
          <w:p w14:paraId="6A957F9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44CCDF4" w14:textId="22C1FB38" w:rsidR="009748D6" w:rsidRPr="00CB255A" w:rsidRDefault="001E5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6/14/22</w:t>
            </w:r>
          </w:p>
        </w:tc>
        <w:tc>
          <w:tcPr>
            <w:tcW w:w="1250" w:type="pct"/>
          </w:tcPr>
          <w:p w14:paraId="1185B4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1592938" w14:textId="0BE2593D" w:rsidR="009748D6" w:rsidRPr="00CB255A" w:rsidRDefault="00E93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Santa Fe, NM</w:t>
            </w:r>
          </w:p>
          <w:p w14:paraId="648F22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23174A6" w14:textId="5E17842E" w:rsidR="009748D6" w:rsidRPr="00CB255A" w:rsidRDefault="00E93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928-606-1994</w:t>
            </w:r>
          </w:p>
        </w:tc>
        <w:tc>
          <w:tcPr>
            <w:tcW w:w="1250" w:type="pct"/>
          </w:tcPr>
          <w:p w14:paraId="1E54FA8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870E5D" w14:textId="77777777" w:rsidR="00520B1D" w:rsidRDefault="00E939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Mellin</w:t>
            </w:r>
            <w:r w:rsidR="00520B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520D7D" w14:textId="12DEF5C4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1DC372B" w14:textId="4F4BB748" w:rsidR="009748D6" w:rsidRPr="00CB255A" w:rsidRDefault="00E93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14:paraId="283D66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69BD6F3" w14:textId="1EF4D41B" w:rsidR="00BD0A6F" w:rsidRDefault="00E939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3392042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3B5A715" w14:textId="363E4219" w:rsidR="009748D6" w:rsidRPr="00CB255A" w:rsidRDefault="00E93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505-842-3845</w:t>
            </w:r>
          </w:p>
        </w:tc>
      </w:tr>
      <w:tr w:rsidR="009748D6" w:rsidRPr="000309F5" w14:paraId="1B2BE638" w14:textId="77777777">
        <w:trPr>
          <w:trHeight w:val="528"/>
        </w:trPr>
        <w:tc>
          <w:tcPr>
            <w:tcW w:w="1250" w:type="pct"/>
          </w:tcPr>
          <w:p w14:paraId="69752B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F18D23A" w14:textId="6377F0A0" w:rsidR="009748D6" w:rsidRPr="00CB255A" w:rsidRDefault="008608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Alison Robinson</w:t>
            </w:r>
          </w:p>
        </w:tc>
        <w:tc>
          <w:tcPr>
            <w:tcW w:w="1250" w:type="pct"/>
          </w:tcPr>
          <w:p w14:paraId="0645E1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41DA4B3D" w14:textId="442AABA5" w:rsidR="009748D6" w:rsidRPr="00CB255A" w:rsidRDefault="008608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250" w:type="pct"/>
          </w:tcPr>
          <w:p w14:paraId="6E8528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5827D35" w14:textId="5E8281EC" w:rsidR="009748D6" w:rsidRPr="00CB255A" w:rsidRDefault="00E93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7A0A012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CDAA654" w14:textId="77604614" w:rsidR="009748D6" w:rsidRPr="00CB255A" w:rsidRDefault="00401E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Pilots/tech- Johnson/</w:t>
            </w:r>
            <w:proofErr w:type="spellStart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Hellquist</w:t>
            </w:r>
            <w:proofErr w:type="spellEnd"/>
            <w:r>
              <w:rPr>
                <w:rFonts w:ascii="Segoe UI" w:hAnsi="Segoe UI" w:cs="Segoe UI"/>
                <w:color w:val="0F1419"/>
                <w:sz w:val="23"/>
                <w:szCs w:val="23"/>
              </w:rPr>
              <w:t>/Teats</w:t>
            </w:r>
          </w:p>
        </w:tc>
      </w:tr>
      <w:tr w:rsidR="009748D6" w:rsidRPr="000309F5" w14:paraId="4B416419" w14:textId="77777777">
        <w:trPr>
          <w:trHeight w:val="630"/>
        </w:trPr>
        <w:tc>
          <w:tcPr>
            <w:tcW w:w="1250" w:type="pct"/>
            <w:gridSpan w:val="2"/>
          </w:tcPr>
          <w:p w14:paraId="7E2BB6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DF21F06" w14:textId="39081E88" w:rsidR="009748D6" w:rsidRPr="00CB255A" w:rsidRDefault="001E5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 free</w:t>
            </w:r>
          </w:p>
        </w:tc>
        <w:tc>
          <w:tcPr>
            <w:tcW w:w="1250" w:type="pct"/>
          </w:tcPr>
          <w:p w14:paraId="7C9D214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12F451" w14:textId="3D2759C2" w:rsidR="009748D6" w:rsidRPr="00CB255A" w:rsidRDefault="00E93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33989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B710E60" w14:textId="2FF79BBD" w:rsidR="009748D6" w:rsidRPr="00CB255A" w:rsidRDefault="00E939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isolated, intense, and scattered heat.</w:t>
            </w:r>
          </w:p>
        </w:tc>
      </w:tr>
      <w:tr w:rsidR="009748D6" w:rsidRPr="000309F5" w14:paraId="5F872593" w14:textId="77777777">
        <w:trPr>
          <w:trHeight w:val="614"/>
        </w:trPr>
        <w:tc>
          <w:tcPr>
            <w:tcW w:w="1250" w:type="pct"/>
            <w:gridSpan w:val="2"/>
          </w:tcPr>
          <w:p w14:paraId="26A9E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F889031" w14:textId="0B9F6D92" w:rsidR="009748D6" w:rsidRPr="00CB255A" w:rsidRDefault="001E5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6/14/22 2300 MDT</w:t>
            </w:r>
          </w:p>
        </w:tc>
        <w:tc>
          <w:tcPr>
            <w:tcW w:w="1250" w:type="pct"/>
            <w:gridSpan w:val="2"/>
            <w:vMerge w:val="restart"/>
          </w:tcPr>
          <w:p w14:paraId="15108038" w14:textId="33A5CEAC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FC2B3DB" w14:textId="6809465F" w:rsidR="00E939D1" w:rsidRDefault="00E939D1" w:rsidP="00E939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shapefiles, kmz</w:t>
            </w:r>
            <w:r>
              <w:rPr>
                <w:rFonts w:ascii="Tahoma" w:hAnsi="Tahoma" w:cs="Tahoma"/>
                <w:sz w:val="20"/>
                <w:szCs w:val="20"/>
              </w:rPr>
              <w:t>, GDB</w:t>
            </w:r>
          </w:p>
          <w:p w14:paraId="7AF675B8" w14:textId="77777777" w:rsidR="00E939D1" w:rsidRDefault="00E939D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DA28EB7" w14:textId="3C8152FA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939D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049EFF3" w14:textId="71564335" w:rsidR="009748D6" w:rsidRPr="000309F5" w:rsidRDefault="001E5BD7" w:rsidP="001E5BD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E5BD7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gramStart"/>
            <w:r w:rsidRPr="001E5BD7">
              <w:rPr>
                <w:rFonts w:ascii="Tahoma" w:hAnsi="Tahoma" w:cs="Tahoma"/>
                <w:b/>
                <w:sz w:val="20"/>
                <w:szCs w:val="20"/>
              </w:rPr>
              <w:t>incident</w:t>
            </w:r>
            <w:proofErr w:type="gramEnd"/>
            <w:r w:rsidRPr="001E5BD7">
              <w:rPr>
                <w:rFonts w:ascii="Tahoma" w:hAnsi="Tahoma" w:cs="Tahoma"/>
                <w:b/>
                <w:sz w:val="20"/>
                <w:szCs w:val="20"/>
              </w:rPr>
              <w:t>_specific_data/southwest/GACC_Incidents/2022/</w:t>
            </w:r>
            <w:r w:rsidR="00860803">
              <w:rPr>
                <w:rFonts w:ascii="Tahoma" w:hAnsi="Tahoma" w:cs="Tahoma"/>
                <w:b/>
                <w:sz w:val="20"/>
                <w:szCs w:val="20"/>
              </w:rPr>
              <w:t>Midnight</w:t>
            </w:r>
            <w:r w:rsidRPr="001E5BD7">
              <w:rPr>
                <w:rFonts w:ascii="Tahoma" w:hAnsi="Tahoma" w:cs="Tahoma"/>
                <w:b/>
                <w:sz w:val="20"/>
                <w:szCs w:val="20"/>
              </w:rPr>
              <w:t>/IR/2022061</w:t>
            </w:r>
            <w:r w:rsidR="00860803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9748D6" w:rsidRPr="000309F5" w14:paraId="39ED9E68" w14:textId="77777777">
        <w:trPr>
          <w:trHeight w:val="614"/>
        </w:trPr>
        <w:tc>
          <w:tcPr>
            <w:tcW w:w="1250" w:type="pct"/>
            <w:gridSpan w:val="2"/>
          </w:tcPr>
          <w:p w14:paraId="5EB9729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B6EAE54" w14:textId="10D3A0ED" w:rsidR="009748D6" w:rsidRPr="00CB255A" w:rsidRDefault="001E5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6/15/22 0400 MDT</w:t>
            </w:r>
          </w:p>
        </w:tc>
        <w:tc>
          <w:tcPr>
            <w:tcW w:w="1250" w:type="pct"/>
            <w:gridSpan w:val="2"/>
            <w:vMerge/>
          </w:tcPr>
          <w:p w14:paraId="3022965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3F8B32D" w14:textId="77777777">
        <w:trPr>
          <w:trHeight w:val="5275"/>
        </w:trPr>
        <w:tc>
          <w:tcPr>
            <w:tcW w:w="1250" w:type="pct"/>
            <w:gridSpan w:val="4"/>
          </w:tcPr>
          <w:p w14:paraId="6BE2D4B8" w14:textId="0028F7A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80787FB" w14:textId="5CB1B4FA" w:rsidR="009748D6" w:rsidRPr="000309F5" w:rsidRDefault="00860803" w:rsidP="0086080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Interpretation was straightforward, although the polygons for the heats are coarse due to time constraints.</w:t>
            </w:r>
          </w:p>
        </w:tc>
      </w:tr>
    </w:tbl>
    <w:p w14:paraId="06FE9D1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DD49B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9558" w14:textId="77777777" w:rsidR="00FF50B5" w:rsidRDefault="00FF50B5">
      <w:r>
        <w:separator/>
      </w:r>
    </w:p>
  </w:endnote>
  <w:endnote w:type="continuationSeparator" w:id="0">
    <w:p w14:paraId="3B6E9752" w14:textId="77777777" w:rsidR="00FF50B5" w:rsidRDefault="00FF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02EC" w14:textId="77777777" w:rsidR="00FF50B5" w:rsidRDefault="00FF50B5">
      <w:r>
        <w:separator/>
      </w:r>
    </w:p>
  </w:footnote>
  <w:footnote w:type="continuationSeparator" w:id="0">
    <w:p w14:paraId="1D6EE8DA" w14:textId="77777777" w:rsidR="00FF50B5" w:rsidRDefault="00FF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196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81A56"/>
    <w:rsid w:val="001E5BD7"/>
    <w:rsid w:val="0022172E"/>
    <w:rsid w:val="00262E34"/>
    <w:rsid w:val="0029509C"/>
    <w:rsid w:val="00320B15"/>
    <w:rsid w:val="003F20F3"/>
    <w:rsid w:val="00401EC2"/>
    <w:rsid w:val="00500EE5"/>
    <w:rsid w:val="00520B1D"/>
    <w:rsid w:val="005B320F"/>
    <w:rsid w:val="00624EBF"/>
    <w:rsid w:val="0063737D"/>
    <w:rsid w:val="006446A6"/>
    <w:rsid w:val="00650FBF"/>
    <w:rsid w:val="006D53AE"/>
    <w:rsid w:val="007924FE"/>
    <w:rsid w:val="007B2F7F"/>
    <w:rsid w:val="00860803"/>
    <w:rsid w:val="008905E1"/>
    <w:rsid w:val="00935C5E"/>
    <w:rsid w:val="009748D6"/>
    <w:rsid w:val="009B2487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E939D1"/>
    <w:rsid w:val="00EF76FD"/>
    <w:rsid w:val="00F7205E"/>
    <w:rsid w:val="00FB3C4A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F898A0"/>
  <w15:docId w15:val="{84D5EC30-D082-471B-A310-2C880E21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1072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Hudson, Hillary -FS</cp:lastModifiedBy>
  <cp:revision>2</cp:revision>
  <cp:lastPrinted>2004-03-23T21:00:00Z</cp:lastPrinted>
  <dcterms:created xsi:type="dcterms:W3CDTF">2022-06-16T03:45:00Z</dcterms:created>
  <dcterms:modified xsi:type="dcterms:W3CDTF">2022-06-16T03:45:00Z</dcterms:modified>
</cp:coreProperties>
</file>