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9974172" w14:textId="77777777">
        <w:trPr>
          <w:trHeight w:val="1059"/>
        </w:trPr>
        <w:tc>
          <w:tcPr>
            <w:tcW w:w="1250" w:type="pct"/>
          </w:tcPr>
          <w:p w14:paraId="4B65F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0D82C02" w14:textId="566C6A02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TONTO CANYON</w:t>
            </w:r>
          </w:p>
        </w:tc>
        <w:tc>
          <w:tcPr>
            <w:tcW w:w="1250" w:type="pct"/>
          </w:tcPr>
          <w:p w14:paraId="201D0A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5378F38" w14:textId="7FAE1316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</w:t>
            </w:r>
          </w:p>
        </w:tc>
        <w:tc>
          <w:tcPr>
            <w:tcW w:w="1250" w:type="pct"/>
          </w:tcPr>
          <w:p w14:paraId="0F7E08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3C7C9EF" w14:textId="77777777" w:rsidR="00A34E58" w:rsidRDefault="00A34E58" w:rsidP="00A34E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TUCSON INTERAGENCY DISPATCH CENTER</w:t>
            </w:r>
          </w:p>
          <w:p w14:paraId="7110305B" w14:textId="129AB13D" w:rsidR="009748D6" w:rsidRPr="00CB255A" w:rsidRDefault="00A34E58" w:rsidP="00A34E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((520-292-2710))</w:t>
            </w:r>
          </w:p>
        </w:tc>
        <w:tc>
          <w:tcPr>
            <w:tcW w:w="1250" w:type="pct"/>
          </w:tcPr>
          <w:p w14:paraId="151C05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0ADAE1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E7BE7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6BB8A4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14BC4546" w14:textId="77777777">
        <w:trPr>
          <w:trHeight w:val="1059"/>
        </w:trPr>
        <w:tc>
          <w:tcPr>
            <w:tcW w:w="1250" w:type="pct"/>
          </w:tcPr>
          <w:p w14:paraId="7AB692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91B20AE" w14:textId="55B602D7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 AST</w:t>
            </w:r>
          </w:p>
          <w:p w14:paraId="30C193F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557180" w14:textId="41E7358D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6/15/22</w:t>
            </w:r>
          </w:p>
        </w:tc>
        <w:tc>
          <w:tcPr>
            <w:tcW w:w="1250" w:type="pct"/>
          </w:tcPr>
          <w:p w14:paraId="21EFF30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4AF783" w14:textId="27FAB9AD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Fe, NM</w:t>
            </w:r>
          </w:p>
          <w:p w14:paraId="10061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4B7216E" w14:textId="79617457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928-606-1994</w:t>
            </w:r>
          </w:p>
        </w:tc>
        <w:tc>
          <w:tcPr>
            <w:tcW w:w="1250" w:type="pct"/>
          </w:tcPr>
          <w:p w14:paraId="108A6CB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F188A28" w14:textId="77777777" w:rsidR="00A34E58" w:rsidRDefault="00A34E5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</w:p>
          <w:p w14:paraId="44AF0700" w14:textId="107EE4B4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490BFD0" w14:textId="77777777" w:rsidR="00A34E58" w:rsidRDefault="00A34E58" w:rsidP="00A34E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505-842-3845</w:t>
            </w:r>
          </w:p>
          <w:p w14:paraId="09AC67C4" w14:textId="701B89E4" w:rsidR="009748D6" w:rsidRPr="00CB255A" w:rsidRDefault="00A34E58" w:rsidP="00A34E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505-301-8167</w:t>
            </w:r>
          </w:p>
        </w:tc>
        <w:tc>
          <w:tcPr>
            <w:tcW w:w="1250" w:type="pct"/>
          </w:tcPr>
          <w:p w14:paraId="361578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0C5966A" w14:textId="329054FB" w:rsidR="00BD0A6F" w:rsidRDefault="00A34E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72863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EF56AE" w14:textId="77777777" w:rsidR="00A34E58" w:rsidRDefault="00A34E58" w:rsidP="00A34E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505-842-3845</w:t>
            </w:r>
          </w:p>
          <w:p w14:paraId="1385F2B2" w14:textId="45DD2D39" w:rsidR="009748D6" w:rsidRPr="00CB255A" w:rsidRDefault="00A34E58" w:rsidP="00A34E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505-301-8167</w:t>
            </w:r>
          </w:p>
        </w:tc>
      </w:tr>
      <w:tr w:rsidR="009748D6" w:rsidRPr="000309F5" w14:paraId="4DD0FD80" w14:textId="77777777">
        <w:trPr>
          <w:trHeight w:val="528"/>
        </w:trPr>
        <w:tc>
          <w:tcPr>
            <w:tcW w:w="1250" w:type="pct"/>
          </w:tcPr>
          <w:p w14:paraId="15BA41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627440" w14:textId="3A25F054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RIST-TUCSON ((408-608-2175))</w:t>
            </w:r>
          </w:p>
        </w:tc>
        <w:tc>
          <w:tcPr>
            <w:tcW w:w="1250" w:type="pct"/>
          </w:tcPr>
          <w:p w14:paraId="4D12711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8AA31A" w14:textId="3D1C611A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250" w:type="pct"/>
          </w:tcPr>
          <w:p w14:paraId="7CA00B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91C1CE7" w14:textId="552847D8" w:rsidR="00A34E58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</w:t>
            </w:r>
          </w:p>
          <w:p w14:paraId="22E2BBB9" w14:textId="3F9458B6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6F4876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9F16C35" w14:textId="3A2128AC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07B61E1D" w14:textId="77777777">
        <w:trPr>
          <w:trHeight w:val="630"/>
        </w:trPr>
        <w:tc>
          <w:tcPr>
            <w:tcW w:w="1250" w:type="pct"/>
            <w:gridSpan w:val="2"/>
          </w:tcPr>
          <w:p w14:paraId="659A05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E2E4B6" w14:textId="5FCE9F6C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free</w:t>
            </w:r>
          </w:p>
        </w:tc>
        <w:tc>
          <w:tcPr>
            <w:tcW w:w="1250" w:type="pct"/>
          </w:tcPr>
          <w:p w14:paraId="7B6D05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6A1210" w14:textId="28AEED62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043B24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1B05B0" w14:textId="30673981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intense, and scattered heat.</w:t>
            </w:r>
          </w:p>
        </w:tc>
      </w:tr>
      <w:tr w:rsidR="009748D6" w:rsidRPr="000309F5" w14:paraId="181F9643" w14:textId="77777777">
        <w:trPr>
          <w:trHeight w:val="614"/>
        </w:trPr>
        <w:tc>
          <w:tcPr>
            <w:tcW w:w="1250" w:type="pct"/>
            <w:gridSpan w:val="2"/>
          </w:tcPr>
          <w:p w14:paraId="70ADE4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A27A5E9" w14:textId="7C85598D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6/15/22 2200 AST</w:t>
            </w:r>
          </w:p>
        </w:tc>
        <w:tc>
          <w:tcPr>
            <w:tcW w:w="1250" w:type="pct"/>
            <w:gridSpan w:val="2"/>
            <w:vMerge w:val="restart"/>
          </w:tcPr>
          <w:p w14:paraId="3E14BDE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F03E1C" w14:textId="77777777" w:rsidR="00A34E58" w:rsidRDefault="00A34E58" w:rsidP="00A34E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shapefiles, kmz, GDB</w:t>
            </w:r>
          </w:p>
          <w:p w14:paraId="7065EAF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0F4BDBC" w14:textId="388B1C1F" w:rsidR="009748D6" w:rsidRPr="000309F5" w:rsidRDefault="00A34E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4E58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A34E58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A34E58">
              <w:rPr>
                <w:rFonts w:ascii="Tahoma" w:hAnsi="Tahoma" w:cs="Tahoma"/>
                <w:sz w:val="20"/>
                <w:szCs w:val="20"/>
              </w:rPr>
              <w:t>_specific_data/southwest/GACC_Incidents/2022/2022_Tonto_Canyon/IR/20220616</w:t>
            </w:r>
          </w:p>
        </w:tc>
      </w:tr>
      <w:tr w:rsidR="009748D6" w:rsidRPr="000309F5" w14:paraId="36F210C5" w14:textId="77777777">
        <w:trPr>
          <w:trHeight w:val="614"/>
        </w:trPr>
        <w:tc>
          <w:tcPr>
            <w:tcW w:w="1250" w:type="pct"/>
            <w:gridSpan w:val="2"/>
          </w:tcPr>
          <w:p w14:paraId="0ED44E5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1CD92A9" w14:textId="1EC25713" w:rsidR="009748D6" w:rsidRPr="00CB255A" w:rsidRDefault="00A34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6/16/22</w:t>
            </w:r>
            <w:r w:rsidR="007803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7803CB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AST</w:t>
            </w:r>
            <w:proofErr w:type="gramEnd"/>
          </w:p>
        </w:tc>
        <w:tc>
          <w:tcPr>
            <w:tcW w:w="1250" w:type="pct"/>
            <w:gridSpan w:val="2"/>
            <w:vMerge/>
          </w:tcPr>
          <w:p w14:paraId="467FFB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E32123E" w14:textId="77777777">
        <w:trPr>
          <w:trHeight w:val="5275"/>
        </w:trPr>
        <w:tc>
          <w:tcPr>
            <w:tcW w:w="1250" w:type="pct"/>
            <w:gridSpan w:val="4"/>
          </w:tcPr>
          <w:p w14:paraId="7F7A1E78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EFD7AF" w14:textId="08A91856" w:rsidR="007803CB" w:rsidRPr="007803CB" w:rsidRDefault="007803C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803CB">
              <w:rPr>
                <w:rFonts w:ascii="Tahoma" w:hAnsi="Tahoma" w:cs="Tahoma"/>
                <w:bCs/>
                <w:sz w:val="20"/>
                <w:szCs w:val="20"/>
              </w:rPr>
              <w:t xml:space="preserve">In this fuel type IR images are more difficult to interpret </w:t>
            </w:r>
            <w:proofErr w:type="gramStart"/>
            <w:r w:rsidRPr="007803CB">
              <w:rPr>
                <w:rFonts w:ascii="Tahoma" w:hAnsi="Tahoma" w:cs="Tahoma"/>
                <w:bCs/>
                <w:sz w:val="20"/>
                <w:szCs w:val="20"/>
              </w:rPr>
              <w:t>due to the fact that</w:t>
            </w:r>
            <w:proofErr w:type="gramEnd"/>
            <w:r w:rsidRPr="007803CB">
              <w:rPr>
                <w:rFonts w:ascii="Tahoma" w:hAnsi="Tahoma" w:cs="Tahoma"/>
                <w:bCs/>
                <w:sz w:val="20"/>
                <w:szCs w:val="20"/>
              </w:rPr>
              <w:t xml:space="preserve"> burned fuels cool quickly. For that reason, the area with many isolated heat sources to the south of the heat perimeter may </w:t>
            </w:r>
            <w:proofErr w:type="gramStart"/>
            <w:r w:rsidRPr="007803CB">
              <w:rPr>
                <w:rFonts w:ascii="Tahoma" w:hAnsi="Tahoma" w:cs="Tahoma"/>
                <w:bCs/>
                <w:sz w:val="20"/>
                <w:szCs w:val="20"/>
              </w:rPr>
              <w:t>actually be</w:t>
            </w:r>
            <w:proofErr w:type="gramEnd"/>
            <w:r w:rsidRPr="007803CB">
              <w:rPr>
                <w:rFonts w:ascii="Tahoma" w:hAnsi="Tahoma" w:cs="Tahoma"/>
                <w:bCs/>
                <w:sz w:val="20"/>
                <w:szCs w:val="20"/>
              </w:rPr>
              <w:t xml:space="preserve"> within the heat perimeter. A field check would help to clarify the data. I have been getting an error from NIFS throughout the evening when I have attempted to sync my data with the feature service. Because of this, please use data that you have gotten from the ftp rather than data from the NIFS.</w:t>
            </w:r>
          </w:p>
        </w:tc>
      </w:tr>
    </w:tbl>
    <w:p w14:paraId="51F29AC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29B9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C5D7" w14:textId="77777777" w:rsidR="00E12D83" w:rsidRDefault="00E12D83">
      <w:r>
        <w:separator/>
      </w:r>
    </w:p>
  </w:endnote>
  <w:endnote w:type="continuationSeparator" w:id="0">
    <w:p w14:paraId="709F7546" w14:textId="77777777" w:rsidR="00E12D83" w:rsidRDefault="00E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1A17" w14:textId="77777777" w:rsidR="00E12D83" w:rsidRDefault="00E12D83">
      <w:r>
        <w:separator/>
      </w:r>
    </w:p>
  </w:footnote>
  <w:footnote w:type="continuationSeparator" w:id="0">
    <w:p w14:paraId="1C83698D" w14:textId="77777777" w:rsidR="00E12D83" w:rsidRDefault="00E1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6E61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1E0C41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803CB"/>
    <w:rsid w:val="007924FE"/>
    <w:rsid w:val="007B2F7F"/>
    <w:rsid w:val="008905E1"/>
    <w:rsid w:val="00935C5E"/>
    <w:rsid w:val="009748D6"/>
    <w:rsid w:val="009C2908"/>
    <w:rsid w:val="00A2031B"/>
    <w:rsid w:val="00A34E58"/>
    <w:rsid w:val="00A56502"/>
    <w:rsid w:val="00B770B9"/>
    <w:rsid w:val="00BD0A6F"/>
    <w:rsid w:val="00C503E4"/>
    <w:rsid w:val="00C61171"/>
    <w:rsid w:val="00CB255A"/>
    <w:rsid w:val="00DC6D9B"/>
    <w:rsid w:val="00E12D83"/>
    <w:rsid w:val="00EF76FD"/>
    <w:rsid w:val="00F25CC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F4260"/>
  <w15:docId w15:val="{84D5EC30-D082-471B-A310-2C880E2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4</cp:revision>
  <cp:lastPrinted>2004-03-23T21:00:00Z</cp:lastPrinted>
  <dcterms:created xsi:type="dcterms:W3CDTF">2022-06-16T06:27:00Z</dcterms:created>
  <dcterms:modified xsi:type="dcterms:W3CDTF">2022-06-16T10:53:00Z</dcterms:modified>
</cp:coreProperties>
</file>