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9974172" w14:textId="77777777">
        <w:trPr>
          <w:trHeight w:val="1059"/>
        </w:trPr>
        <w:tc>
          <w:tcPr>
            <w:tcW w:w="1250" w:type="pct"/>
          </w:tcPr>
          <w:p w14:paraId="4B65F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0D82C02" w14:textId="566C6A02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TONTO CANYON</w:t>
            </w:r>
          </w:p>
        </w:tc>
        <w:tc>
          <w:tcPr>
            <w:tcW w:w="1250" w:type="pct"/>
          </w:tcPr>
          <w:p w14:paraId="201D0A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5378F38" w14:textId="7FAE1316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</w:tc>
        <w:tc>
          <w:tcPr>
            <w:tcW w:w="1250" w:type="pct"/>
          </w:tcPr>
          <w:p w14:paraId="0F7E08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3C7C9EF" w14:textId="77777777" w:rsidR="00A34E58" w:rsidRDefault="00A34E58" w:rsidP="00A34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TUCSON INTERAGENCY DISPATCH CENTER</w:t>
            </w:r>
          </w:p>
          <w:p w14:paraId="7110305B" w14:textId="129AB13D" w:rsidR="009748D6" w:rsidRPr="00CB255A" w:rsidRDefault="00A34E58" w:rsidP="00A34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((520-292-2710))</w:t>
            </w:r>
          </w:p>
        </w:tc>
        <w:tc>
          <w:tcPr>
            <w:tcW w:w="1250" w:type="pct"/>
          </w:tcPr>
          <w:p w14:paraId="151C05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0ADAE1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E7BE7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6BB8A4" w14:textId="55289B7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4BC4546" w14:textId="77777777">
        <w:trPr>
          <w:trHeight w:val="1059"/>
        </w:trPr>
        <w:tc>
          <w:tcPr>
            <w:tcW w:w="1250" w:type="pct"/>
          </w:tcPr>
          <w:p w14:paraId="7AB692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1B20AE" w14:textId="5A783C07" w:rsidR="009748D6" w:rsidRPr="00CB255A" w:rsidRDefault="00982B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A34E58">
              <w:rPr>
                <w:rFonts w:ascii="Tahoma" w:hAnsi="Tahoma" w:cs="Tahoma"/>
                <w:sz w:val="20"/>
                <w:szCs w:val="20"/>
              </w:rPr>
              <w:t xml:space="preserve"> AST</w:t>
            </w:r>
          </w:p>
          <w:p w14:paraId="30C193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557180" w14:textId="4ADB5BE8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A75E89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/22</w:t>
            </w:r>
          </w:p>
        </w:tc>
        <w:tc>
          <w:tcPr>
            <w:tcW w:w="1250" w:type="pct"/>
          </w:tcPr>
          <w:p w14:paraId="21EFF30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4AF783" w14:textId="27FAB9AD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Fe, NM</w:t>
            </w:r>
          </w:p>
          <w:p w14:paraId="10061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B7216E" w14:textId="79617457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</w:t>
            </w:r>
          </w:p>
        </w:tc>
        <w:tc>
          <w:tcPr>
            <w:tcW w:w="1250" w:type="pct"/>
          </w:tcPr>
          <w:p w14:paraId="108A6CB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F188A28" w14:textId="77777777" w:rsidR="00A34E58" w:rsidRDefault="00A34E5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44AF0700" w14:textId="107EE4B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490BFD0" w14:textId="77777777" w:rsidR="00A34E58" w:rsidRDefault="00A34E58" w:rsidP="00A34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505-842-3845</w:t>
            </w:r>
          </w:p>
          <w:p w14:paraId="09AC67C4" w14:textId="701B89E4" w:rsidR="009748D6" w:rsidRPr="00CB255A" w:rsidRDefault="00A34E58" w:rsidP="00A34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  <w:tc>
          <w:tcPr>
            <w:tcW w:w="1250" w:type="pct"/>
          </w:tcPr>
          <w:p w14:paraId="361578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C5966A" w14:textId="329054FB" w:rsidR="00BD0A6F" w:rsidRDefault="00A34E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72863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EF56AE" w14:textId="77777777" w:rsidR="00A34E58" w:rsidRDefault="00A34E58" w:rsidP="00A34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505-842-3845</w:t>
            </w:r>
          </w:p>
          <w:p w14:paraId="1385F2B2" w14:textId="45DD2D39" w:rsidR="009748D6" w:rsidRPr="00CB255A" w:rsidRDefault="00A34E58" w:rsidP="00A34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</w:tr>
      <w:tr w:rsidR="009748D6" w:rsidRPr="000309F5" w14:paraId="4DD0FD80" w14:textId="77777777">
        <w:trPr>
          <w:trHeight w:val="528"/>
        </w:trPr>
        <w:tc>
          <w:tcPr>
            <w:tcW w:w="1250" w:type="pct"/>
          </w:tcPr>
          <w:p w14:paraId="15BA41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627440" w14:textId="3A25F054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RIST-TUCSON ((408-608-2175))</w:t>
            </w:r>
          </w:p>
        </w:tc>
        <w:tc>
          <w:tcPr>
            <w:tcW w:w="1250" w:type="pct"/>
          </w:tcPr>
          <w:p w14:paraId="4D12711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8AA31A" w14:textId="2AECBCF6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A2BE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7CA00B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91C1CE7" w14:textId="552847D8" w:rsidR="00A34E58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  <w:p w14:paraId="22E2BBB9" w14:textId="3F9458B6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6F4876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9F16C35" w14:textId="3A2128AC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07B61E1D" w14:textId="77777777">
        <w:trPr>
          <w:trHeight w:val="630"/>
        </w:trPr>
        <w:tc>
          <w:tcPr>
            <w:tcW w:w="1250" w:type="pct"/>
            <w:gridSpan w:val="2"/>
          </w:tcPr>
          <w:p w14:paraId="659A05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E2E4B6" w14:textId="5FCE9F6C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free</w:t>
            </w:r>
          </w:p>
        </w:tc>
        <w:tc>
          <w:tcPr>
            <w:tcW w:w="1250" w:type="pct"/>
          </w:tcPr>
          <w:p w14:paraId="7B6D05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6A1210" w14:textId="28AEED62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043B24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1B05B0" w14:textId="30673981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intense, and scattered heat.</w:t>
            </w:r>
          </w:p>
        </w:tc>
      </w:tr>
      <w:tr w:rsidR="009748D6" w:rsidRPr="000309F5" w14:paraId="181F9643" w14:textId="77777777">
        <w:trPr>
          <w:trHeight w:val="614"/>
        </w:trPr>
        <w:tc>
          <w:tcPr>
            <w:tcW w:w="1250" w:type="pct"/>
            <w:gridSpan w:val="2"/>
          </w:tcPr>
          <w:p w14:paraId="70ADE4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A27A5E9" w14:textId="5E3831C4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CA2BE4">
              <w:rPr>
                <w:rFonts w:ascii="Tahoma" w:hAnsi="Tahoma" w:cs="Tahoma"/>
                <w:sz w:val="20"/>
                <w:szCs w:val="20"/>
              </w:rPr>
              <w:t>XX</w:t>
            </w:r>
            <w:r>
              <w:rPr>
                <w:rFonts w:ascii="Tahoma" w:hAnsi="Tahoma" w:cs="Tahoma"/>
                <w:sz w:val="20"/>
                <w:szCs w:val="20"/>
              </w:rPr>
              <w:t xml:space="preserve">/22 </w:t>
            </w:r>
            <w:r w:rsidR="00CA2BE4">
              <w:rPr>
                <w:rFonts w:ascii="Tahoma" w:hAnsi="Tahoma" w:cs="Tahoma"/>
                <w:sz w:val="20"/>
                <w:szCs w:val="20"/>
              </w:rPr>
              <w:t>XXXX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AST</w:t>
            </w:r>
          </w:p>
        </w:tc>
        <w:tc>
          <w:tcPr>
            <w:tcW w:w="1250" w:type="pct"/>
            <w:gridSpan w:val="2"/>
            <w:vMerge w:val="restart"/>
          </w:tcPr>
          <w:p w14:paraId="3E14BDE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F03E1C" w14:textId="77777777" w:rsidR="00A34E58" w:rsidRDefault="00A34E58" w:rsidP="00A34E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shapefiles, kmz, GDB</w:t>
            </w:r>
          </w:p>
          <w:p w14:paraId="7065EAF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0F4BDBC" w14:textId="53B53059" w:rsidR="009748D6" w:rsidRPr="000309F5" w:rsidRDefault="00A34E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E58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A34E58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A34E58">
              <w:rPr>
                <w:rFonts w:ascii="Tahoma" w:hAnsi="Tahoma" w:cs="Tahoma"/>
                <w:sz w:val="20"/>
                <w:szCs w:val="20"/>
              </w:rPr>
              <w:t>_specific_data/southwest/GACC_Incidents/2022/2022_Tonto_Canyon/IR/2022061</w:t>
            </w:r>
            <w:r w:rsidR="00982B8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36F210C5" w14:textId="77777777">
        <w:trPr>
          <w:trHeight w:val="614"/>
        </w:trPr>
        <w:tc>
          <w:tcPr>
            <w:tcW w:w="1250" w:type="pct"/>
            <w:gridSpan w:val="2"/>
          </w:tcPr>
          <w:p w14:paraId="0ED44E5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1CD92A9" w14:textId="30A3AB2B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A75E89">
              <w:rPr>
                <w:rFonts w:ascii="Tahoma" w:hAnsi="Tahoma" w:cs="Tahoma"/>
                <w:sz w:val="20"/>
                <w:szCs w:val="20"/>
              </w:rPr>
              <w:t>XX</w:t>
            </w:r>
            <w:r>
              <w:rPr>
                <w:rFonts w:ascii="Tahoma" w:hAnsi="Tahoma" w:cs="Tahoma"/>
                <w:sz w:val="20"/>
                <w:szCs w:val="20"/>
              </w:rPr>
              <w:t>/22</w:t>
            </w:r>
            <w:r w:rsidR="007803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CA2BE4">
              <w:rPr>
                <w:rFonts w:ascii="Tahoma" w:hAnsi="Tahoma" w:cs="Tahoma"/>
                <w:sz w:val="20"/>
                <w:szCs w:val="20"/>
              </w:rPr>
              <w:t>XXXX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AST</w:t>
            </w:r>
            <w:proofErr w:type="gramEnd"/>
          </w:p>
        </w:tc>
        <w:tc>
          <w:tcPr>
            <w:tcW w:w="1250" w:type="pct"/>
            <w:gridSpan w:val="2"/>
            <w:vMerge/>
          </w:tcPr>
          <w:p w14:paraId="467FF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E32123E" w14:textId="77777777">
        <w:trPr>
          <w:trHeight w:val="5275"/>
        </w:trPr>
        <w:tc>
          <w:tcPr>
            <w:tcW w:w="1250" w:type="pct"/>
            <w:gridSpan w:val="4"/>
          </w:tcPr>
          <w:p w14:paraId="7F7A1E78" w14:textId="11EA6CB6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593EA8" w14:textId="1FC5AA3F" w:rsidR="00A75E89" w:rsidRDefault="00A75E8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20E5FC" w14:textId="46992DA9" w:rsidR="00A75E89" w:rsidRDefault="00A75E8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WAS UTF’D BECAUSE OF WEATHER</w:t>
            </w:r>
          </w:p>
          <w:p w14:paraId="0AEFD7AF" w14:textId="08AAADFA" w:rsidR="007803CB" w:rsidRPr="007803CB" w:rsidRDefault="007803C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1F29AC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29B9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CAF2" w14:textId="77777777" w:rsidR="00870D77" w:rsidRDefault="00870D77">
      <w:r>
        <w:separator/>
      </w:r>
    </w:p>
  </w:endnote>
  <w:endnote w:type="continuationSeparator" w:id="0">
    <w:p w14:paraId="55F82C6C" w14:textId="77777777" w:rsidR="00870D77" w:rsidRDefault="0087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5770" w14:textId="77777777" w:rsidR="00870D77" w:rsidRDefault="00870D77">
      <w:r>
        <w:separator/>
      </w:r>
    </w:p>
  </w:footnote>
  <w:footnote w:type="continuationSeparator" w:id="0">
    <w:p w14:paraId="01D534BE" w14:textId="77777777" w:rsidR="00870D77" w:rsidRDefault="0087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6E61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1E0C41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803CB"/>
    <w:rsid w:val="007924FE"/>
    <w:rsid w:val="007B2F7F"/>
    <w:rsid w:val="00870D77"/>
    <w:rsid w:val="008905E1"/>
    <w:rsid w:val="00935C5E"/>
    <w:rsid w:val="009748D6"/>
    <w:rsid w:val="00982B81"/>
    <w:rsid w:val="009C2908"/>
    <w:rsid w:val="00A2031B"/>
    <w:rsid w:val="00A34E58"/>
    <w:rsid w:val="00A56502"/>
    <w:rsid w:val="00A75E89"/>
    <w:rsid w:val="00B770B9"/>
    <w:rsid w:val="00BD0A6F"/>
    <w:rsid w:val="00C503E4"/>
    <w:rsid w:val="00C61171"/>
    <w:rsid w:val="00CA2BE4"/>
    <w:rsid w:val="00CB255A"/>
    <w:rsid w:val="00DC6D9B"/>
    <w:rsid w:val="00EF76FD"/>
    <w:rsid w:val="00F25CC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F4260"/>
  <w15:docId w15:val="{84D5EC30-D082-471B-A310-2C880E2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4</cp:revision>
  <cp:lastPrinted>2004-03-23T21:00:00Z</cp:lastPrinted>
  <dcterms:created xsi:type="dcterms:W3CDTF">2022-06-17T04:35:00Z</dcterms:created>
  <dcterms:modified xsi:type="dcterms:W3CDTF">2022-06-17T04:51:00Z</dcterms:modified>
</cp:coreProperties>
</file>