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AD0B474" w14:textId="77777777" w:rsidR="00981325" w:rsidRDefault="00E07432" w:rsidP="004B46EB">
            <w:pPr>
              <w:rPr>
                <w:rFonts w:ascii="Tahoma" w:hAnsi="Tahoma" w:cs="Tahoma"/>
                <w:sz w:val="20"/>
                <w:szCs w:val="20"/>
              </w:rPr>
            </w:pPr>
            <w:r>
              <w:rPr>
                <w:rFonts w:ascii="Tahoma" w:hAnsi="Tahoma" w:cs="Tahoma"/>
                <w:sz w:val="20"/>
                <w:szCs w:val="20"/>
              </w:rPr>
              <w:t>Cottonwood Ridge</w:t>
            </w:r>
          </w:p>
          <w:p w14:paraId="76E2B8C2" w14:textId="64A06D6A" w:rsidR="004B46EB" w:rsidRDefault="004B46EB" w:rsidP="004B46EB">
            <w:pPr>
              <w:spacing w:line="360" w:lineRule="auto"/>
              <w:rPr>
                <w:rFonts w:ascii="Tahoma" w:hAnsi="Tahoma" w:cs="Tahoma"/>
                <w:sz w:val="20"/>
                <w:szCs w:val="20"/>
              </w:rPr>
            </w:pPr>
            <w:r>
              <w:rPr>
                <w:rFonts w:ascii="Tahoma" w:hAnsi="Tahoma" w:cs="Tahoma"/>
                <w:sz w:val="20"/>
                <w:szCs w:val="20"/>
              </w:rPr>
              <w:t>AZ-FTA-000555</w:t>
            </w:r>
          </w:p>
          <w:p w14:paraId="437C6B1C" w14:textId="77777777" w:rsidR="004B46EB" w:rsidRDefault="004B46EB" w:rsidP="004B46EB">
            <w:pPr>
              <w:rPr>
                <w:rFonts w:ascii="Tahoma" w:hAnsi="Tahoma" w:cs="Tahoma"/>
                <w:sz w:val="20"/>
                <w:szCs w:val="20"/>
              </w:rPr>
            </w:pPr>
            <w:r>
              <w:rPr>
                <w:rFonts w:ascii="Tahoma" w:hAnsi="Tahoma" w:cs="Tahoma"/>
                <w:sz w:val="20"/>
                <w:szCs w:val="20"/>
              </w:rPr>
              <w:t>Mustang Ridge</w:t>
            </w:r>
          </w:p>
          <w:p w14:paraId="0095C9D7" w14:textId="3C7BD2AB" w:rsidR="004B46EB" w:rsidRDefault="004B46EB" w:rsidP="004B46EB">
            <w:pPr>
              <w:spacing w:line="360" w:lineRule="auto"/>
              <w:rPr>
                <w:rFonts w:ascii="Tahoma" w:hAnsi="Tahoma" w:cs="Tahoma"/>
                <w:sz w:val="20"/>
                <w:szCs w:val="20"/>
              </w:rPr>
            </w:pPr>
            <w:r>
              <w:rPr>
                <w:rFonts w:ascii="Tahoma" w:hAnsi="Tahoma" w:cs="Tahoma"/>
                <w:sz w:val="20"/>
                <w:szCs w:val="20"/>
              </w:rPr>
              <w:t>AZ-FTA-000579</w:t>
            </w:r>
          </w:p>
          <w:p w14:paraId="7757E73D" w14:textId="024EF9CA" w:rsidR="004B46EB" w:rsidRDefault="004B46EB" w:rsidP="004B46EB">
            <w:pPr>
              <w:rPr>
                <w:rFonts w:ascii="Tahoma" w:hAnsi="Tahoma" w:cs="Tahoma"/>
                <w:sz w:val="20"/>
                <w:szCs w:val="20"/>
              </w:rPr>
            </w:pPr>
            <w:r>
              <w:rPr>
                <w:rFonts w:ascii="Tahoma" w:hAnsi="Tahoma" w:cs="Tahoma"/>
                <w:sz w:val="20"/>
                <w:szCs w:val="20"/>
              </w:rPr>
              <w:t>Spoon</w:t>
            </w:r>
          </w:p>
          <w:p w14:paraId="7CB6887C" w14:textId="7087E176" w:rsidR="004B46EB" w:rsidRPr="00CB255A" w:rsidRDefault="004B46EB" w:rsidP="00D356A7">
            <w:pPr>
              <w:spacing w:line="360" w:lineRule="auto"/>
              <w:rPr>
                <w:rFonts w:ascii="Tahoma" w:hAnsi="Tahoma" w:cs="Tahoma"/>
                <w:sz w:val="20"/>
                <w:szCs w:val="20"/>
              </w:rPr>
            </w:pPr>
            <w:r>
              <w:rPr>
                <w:rFonts w:ascii="Tahoma" w:hAnsi="Tahoma" w:cs="Tahoma"/>
                <w:sz w:val="20"/>
                <w:szCs w:val="20"/>
              </w:rPr>
              <w:t>AZ-FTA-000574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A8BA2FF" w14:textId="77777777" w:rsidR="00981325" w:rsidRDefault="00E07432" w:rsidP="002C7E80">
            <w:pPr>
              <w:spacing w:line="360" w:lineRule="auto"/>
              <w:rPr>
                <w:rFonts w:ascii="Tahoma" w:hAnsi="Tahoma" w:cs="Tahoma"/>
                <w:sz w:val="20"/>
                <w:szCs w:val="20"/>
              </w:rPr>
            </w:pPr>
            <w:proofErr w:type="spellStart"/>
            <w:r>
              <w:rPr>
                <w:rFonts w:ascii="Tahoma" w:hAnsi="Tahoma" w:cs="Tahoma"/>
                <w:sz w:val="20"/>
                <w:szCs w:val="20"/>
              </w:rPr>
              <w:t>Springerville</w:t>
            </w:r>
            <w:proofErr w:type="spellEnd"/>
            <w:r>
              <w:rPr>
                <w:rFonts w:ascii="Tahoma" w:hAnsi="Tahoma" w:cs="Tahoma"/>
                <w:sz w:val="20"/>
                <w:szCs w:val="20"/>
              </w:rPr>
              <w:t xml:space="preserve"> Dispatch</w:t>
            </w:r>
          </w:p>
          <w:p w14:paraId="304E15C0" w14:textId="15038A41" w:rsidR="00E07432" w:rsidRPr="00CB255A" w:rsidRDefault="00E07432" w:rsidP="002C7E80">
            <w:pPr>
              <w:spacing w:line="360" w:lineRule="auto"/>
              <w:rPr>
                <w:rFonts w:ascii="Tahoma" w:hAnsi="Tahoma" w:cs="Tahoma"/>
                <w:sz w:val="20"/>
                <w:szCs w:val="20"/>
              </w:rPr>
            </w:pPr>
            <w:r>
              <w:rPr>
                <w:rFonts w:ascii="Tahoma" w:hAnsi="Tahoma" w:cs="Tahoma"/>
                <w:sz w:val="20"/>
                <w:szCs w:val="20"/>
              </w:rPr>
              <w:t>928-333-6360</w:t>
            </w:r>
          </w:p>
        </w:tc>
        <w:tc>
          <w:tcPr>
            <w:tcW w:w="1418" w:type="pct"/>
          </w:tcPr>
          <w:p w14:paraId="3EA52BE9" w14:textId="7944A39E" w:rsidR="009748D6" w:rsidRPr="0023323B" w:rsidRDefault="009748D6" w:rsidP="00105747">
            <w:pPr>
              <w:spacing w:line="360" w:lineRule="auto"/>
              <w:rPr>
                <w:rFonts w:ascii="Tahoma" w:hAnsi="Tahoma" w:cs="Tahoma"/>
                <w:b/>
                <w:sz w:val="20"/>
                <w:szCs w:val="20"/>
              </w:rPr>
            </w:pPr>
            <w:r w:rsidRPr="0023323B">
              <w:rPr>
                <w:rFonts w:ascii="Tahoma" w:hAnsi="Tahoma" w:cs="Tahoma"/>
                <w:b/>
                <w:sz w:val="20"/>
                <w:szCs w:val="20"/>
              </w:rPr>
              <w:t>Interpreted Size:</w:t>
            </w:r>
          </w:p>
          <w:p w14:paraId="123E0D98" w14:textId="77777777" w:rsidR="004B46EB" w:rsidRPr="0023323B" w:rsidRDefault="004B46EB" w:rsidP="004B46EB">
            <w:pPr>
              <w:rPr>
                <w:rFonts w:ascii="Tahoma" w:hAnsi="Tahoma" w:cs="Tahoma"/>
                <w:sz w:val="20"/>
                <w:szCs w:val="20"/>
              </w:rPr>
            </w:pPr>
            <w:r w:rsidRPr="0023323B">
              <w:rPr>
                <w:rFonts w:ascii="Tahoma" w:hAnsi="Tahoma" w:cs="Tahoma"/>
                <w:sz w:val="20"/>
                <w:szCs w:val="20"/>
              </w:rPr>
              <w:t>Cottonwood Ridge</w:t>
            </w:r>
          </w:p>
          <w:p w14:paraId="719C3856" w14:textId="73C4766B" w:rsidR="004B46EB" w:rsidRPr="0023323B" w:rsidRDefault="00085F42" w:rsidP="004B46EB">
            <w:pPr>
              <w:spacing w:line="360" w:lineRule="auto"/>
              <w:rPr>
                <w:rFonts w:ascii="Tahoma" w:hAnsi="Tahoma" w:cs="Tahoma"/>
                <w:sz w:val="20"/>
                <w:szCs w:val="20"/>
              </w:rPr>
            </w:pPr>
            <w:r w:rsidRPr="0023323B">
              <w:rPr>
                <w:rFonts w:ascii="Tahoma" w:hAnsi="Tahoma" w:cs="Tahoma"/>
                <w:sz w:val="20"/>
                <w:szCs w:val="20"/>
              </w:rPr>
              <w:t>*</w:t>
            </w:r>
            <w:r w:rsidR="00D356A7" w:rsidRPr="0023323B">
              <w:rPr>
                <w:rFonts w:ascii="Tahoma" w:hAnsi="Tahoma" w:cs="Tahoma"/>
                <w:sz w:val="20"/>
                <w:szCs w:val="20"/>
              </w:rPr>
              <w:t>345 Acres (</w:t>
            </w:r>
            <w:r w:rsidRPr="0023323B">
              <w:rPr>
                <w:rFonts w:ascii="Tahoma" w:hAnsi="Tahoma" w:cs="Tahoma"/>
                <w:sz w:val="20"/>
                <w:szCs w:val="20"/>
              </w:rPr>
              <w:t>No Data</w:t>
            </w:r>
            <w:r w:rsidR="00D356A7" w:rsidRPr="0023323B">
              <w:rPr>
                <w:rFonts w:ascii="Tahoma" w:hAnsi="Tahoma" w:cs="Tahoma"/>
                <w:sz w:val="20"/>
                <w:szCs w:val="20"/>
              </w:rPr>
              <w:t>)</w:t>
            </w:r>
          </w:p>
          <w:p w14:paraId="112A3D52" w14:textId="77777777" w:rsidR="004B46EB" w:rsidRPr="0023323B" w:rsidRDefault="004B46EB" w:rsidP="004B46EB">
            <w:pPr>
              <w:rPr>
                <w:rFonts w:ascii="Tahoma" w:hAnsi="Tahoma" w:cs="Tahoma"/>
                <w:sz w:val="20"/>
                <w:szCs w:val="20"/>
              </w:rPr>
            </w:pPr>
            <w:r w:rsidRPr="0023323B">
              <w:rPr>
                <w:rFonts w:ascii="Tahoma" w:hAnsi="Tahoma" w:cs="Tahoma"/>
                <w:sz w:val="20"/>
                <w:szCs w:val="20"/>
              </w:rPr>
              <w:t>Mustang Ridge</w:t>
            </w:r>
          </w:p>
          <w:p w14:paraId="1C7F32DB" w14:textId="311F3C50" w:rsidR="004B46EB" w:rsidRPr="0023323B" w:rsidRDefault="00D356A7" w:rsidP="004B46EB">
            <w:pPr>
              <w:spacing w:line="360" w:lineRule="auto"/>
              <w:rPr>
                <w:rFonts w:ascii="Tahoma" w:hAnsi="Tahoma" w:cs="Tahoma"/>
                <w:sz w:val="20"/>
                <w:szCs w:val="20"/>
              </w:rPr>
            </w:pPr>
            <w:r w:rsidRPr="0023323B">
              <w:rPr>
                <w:rFonts w:ascii="Tahoma" w:hAnsi="Tahoma" w:cs="Tahoma"/>
                <w:sz w:val="20"/>
                <w:szCs w:val="20"/>
              </w:rPr>
              <w:t>10</w:t>
            </w:r>
            <w:r w:rsidR="00C45EB0" w:rsidRPr="0023323B">
              <w:rPr>
                <w:rFonts w:ascii="Tahoma" w:hAnsi="Tahoma" w:cs="Tahoma"/>
                <w:sz w:val="20"/>
                <w:szCs w:val="20"/>
              </w:rPr>
              <w:t>4</w:t>
            </w:r>
            <w:r w:rsidRPr="0023323B">
              <w:rPr>
                <w:rFonts w:ascii="Tahoma" w:hAnsi="Tahoma" w:cs="Tahoma"/>
                <w:sz w:val="20"/>
                <w:szCs w:val="20"/>
              </w:rPr>
              <w:t xml:space="preserve"> Acres (</w:t>
            </w:r>
            <w:r w:rsidR="00C45EB0" w:rsidRPr="0023323B">
              <w:rPr>
                <w:rFonts w:ascii="Tahoma" w:hAnsi="Tahoma" w:cs="Tahoma"/>
                <w:sz w:val="20"/>
                <w:szCs w:val="20"/>
              </w:rPr>
              <w:t>+1 acre</w:t>
            </w:r>
            <w:r w:rsidRPr="0023323B">
              <w:rPr>
                <w:rFonts w:ascii="Tahoma" w:hAnsi="Tahoma" w:cs="Tahoma"/>
                <w:sz w:val="20"/>
                <w:szCs w:val="20"/>
              </w:rPr>
              <w:t>)</w:t>
            </w:r>
          </w:p>
          <w:p w14:paraId="56CEBAA6" w14:textId="77777777" w:rsidR="004B46EB" w:rsidRPr="0023323B" w:rsidRDefault="004B46EB" w:rsidP="004B46EB">
            <w:pPr>
              <w:rPr>
                <w:rFonts w:ascii="Tahoma" w:hAnsi="Tahoma" w:cs="Tahoma"/>
                <w:sz w:val="20"/>
                <w:szCs w:val="20"/>
              </w:rPr>
            </w:pPr>
            <w:r w:rsidRPr="0023323B">
              <w:rPr>
                <w:rFonts w:ascii="Tahoma" w:hAnsi="Tahoma" w:cs="Tahoma"/>
                <w:sz w:val="20"/>
                <w:szCs w:val="20"/>
              </w:rPr>
              <w:t>Spoon</w:t>
            </w:r>
          </w:p>
          <w:p w14:paraId="6C0BFE95" w14:textId="034904E3" w:rsidR="004B46EB" w:rsidRPr="00AA5289" w:rsidRDefault="0023323B" w:rsidP="004B46EB">
            <w:pPr>
              <w:rPr>
                <w:rFonts w:ascii="Tahoma" w:hAnsi="Tahoma" w:cs="Tahoma"/>
                <w:sz w:val="20"/>
                <w:szCs w:val="20"/>
              </w:rPr>
            </w:pPr>
            <w:r w:rsidRPr="0023323B">
              <w:rPr>
                <w:rFonts w:ascii="Tahoma" w:hAnsi="Tahoma" w:cs="Tahoma"/>
                <w:sz w:val="20"/>
                <w:szCs w:val="20"/>
              </w:rPr>
              <w:t>3,202</w:t>
            </w:r>
            <w:r w:rsidR="00D356A7" w:rsidRPr="0023323B">
              <w:rPr>
                <w:rFonts w:ascii="Tahoma" w:hAnsi="Tahoma" w:cs="Tahoma"/>
                <w:sz w:val="20"/>
                <w:szCs w:val="20"/>
              </w:rPr>
              <w:t xml:space="preserve"> Acres (</w:t>
            </w:r>
            <w:r w:rsidRPr="0023323B">
              <w:rPr>
                <w:rFonts w:ascii="Tahoma" w:hAnsi="Tahoma" w:cs="Tahoma"/>
                <w:sz w:val="20"/>
                <w:szCs w:val="20"/>
              </w:rPr>
              <w:t>+2,709 acres</w:t>
            </w:r>
            <w:r w:rsidR="00D356A7" w:rsidRPr="0023323B">
              <w:rPr>
                <w:rFonts w:ascii="Tahoma" w:hAnsi="Tahoma" w:cs="Tahoma"/>
                <w:sz w:val="20"/>
                <w:szCs w:val="20"/>
              </w:rPr>
              <w:t>)</w:t>
            </w:r>
          </w:p>
        </w:tc>
      </w:tr>
      <w:tr w:rsidR="009748D6" w:rsidRPr="000309F5" w14:paraId="0FB985D6" w14:textId="77777777" w:rsidTr="009B043C">
        <w:trPr>
          <w:trHeight w:val="1059"/>
        </w:trPr>
        <w:tc>
          <w:tcPr>
            <w:tcW w:w="1113" w:type="pct"/>
          </w:tcPr>
          <w:p w14:paraId="672982B1" w14:textId="77777777" w:rsidR="00BD0A6F" w:rsidRPr="00085F42" w:rsidRDefault="009748D6" w:rsidP="00105747">
            <w:pPr>
              <w:spacing w:line="360" w:lineRule="auto"/>
              <w:rPr>
                <w:rFonts w:ascii="Tahoma" w:hAnsi="Tahoma" w:cs="Tahoma"/>
                <w:b/>
                <w:sz w:val="20"/>
                <w:szCs w:val="20"/>
              </w:rPr>
            </w:pPr>
            <w:r w:rsidRPr="00085F42">
              <w:rPr>
                <w:rFonts w:ascii="Tahoma" w:hAnsi="Tahoma" w:cs="Tahoma"/>
                <w:b/>
                <w:sz w:val="20"/>
                <w:szCs w:val="20"/>
              </w:rPr>
              <w:t>Flight Time:</w:t>
            </w:r>
          </w:p>
          <w:p w14:paraId="3E87BC3C" w14:textId="1CE2409B" w:rsidR="009748D6" w:rsidRPr="00085F42" w:rsidRDefault="001C5932" w:rsidP="00105747">
            <w:pPr>
              <w:spacing w:line="360" w:lineRule="auto"/>
              <w:rPr>
                <w:rFonts w:ascii="Tahoma" w:hAnsi="Tahoma" w:cs="Tahoma"/>
                <w:sz w:val="20"/>
                <w:szCs w:val="20"/>
              </w:rPr>
            </w:pPr>
            <w:r w:rsidRPr="00085F42">
              <w:rPr>
                <w:rFonts w:ascii="Tahoma" w:hAnsi="Tahoma" w:cs="Tahoma"/>
                <w:sz w:val="20"/>
                <w:szCs w:val="20"/>
              </w:rPr>
              <w:t>2</w:t>
            </w:r>
            <w:r w:rsidR="00900F7E" w:rsidRPr="00085F42">
              <w:rPr>
                <w:rFonts w:ascii="Tahoma" w:hAnsi="Tahoma" w:cs="Tahoma"/>
                <w:sz w:val="20"/>
                <w:szCs w:val="20"/>
              </w:rPr>
              <w:t>133</w:t>
            </w:r>
            <w:r w:rsidR="004B46EB" w:rsidRPr="00085F42">
              <w:rPr>
                <w:rFonts w:ascii="Tahoma" w:hAnsi="Tahoma" w:cs="Tahoma"/>
                <w:sz w:val="20"/>
                <w:szCs w:val="20"/>
              </w:rPr>
              <w:t>-2</w:t>
            </w:r>
            <w:r w:rsidR="00085F42" w:rsidRPr="00085F42">
              <w:rPr>
                <w:rFonts w:ascii="Tahoma" w:hAnsi="Tahoma" w:cs="Tahoma"/>
                <w:sz w:val="20"/>
                <w:szCs w:val="20"/>
              </w:rPr>
              <w:t>137</w:t>
            </w:r>
            <w:r w:rsidR="002F7D2A" w:rsidRPr="00085F42">
              <w:rPr>
                <w:rFonts w:ascii="Tahoma" w:hAnsi="Tahoma" w:cs="Tahoma"/>
                <w:sz w:val="20"/>
                <w:szCs w:val="20"/>
              </w:rPr>
              <w:t xml:space="preserve"> </w:t>
            </w:r>
            <w:r w:rsidRPr="00085F42">
              <w:rPr>
                <w:rFonts w:ascii="Tahoma" w:hAnsi="Tahoma" w:cs="Tahoma"/>
                <w:sz w:val="20"/>
                <w:szCs w:val="20"/>
              </w:rPr>
              <w:t>M</w:t>
            </w:r>
            <w:r w:rsidR="00AB007B" w:rsidRPr="00085F42">
              <w:rPr>
                <w:rFonts w:ascii="Tahoma" w:hAnsi="Tahoma" w:cs="Tahoma"/>
                <w:sz w:val="20"/>
                <w:szCs w:val="20"/>
              </w:rPr>
              <w:t>DT</w:t>
            </w:r>
          </w:p>
          <w:p w14:paraId="784D0DE7" w14:textId="77777777" w:rsidR="00BD0A6F" w:rsidRPr="00085F42" w:rsidRDefault="009748D6" w:rsidP="00105747">
            <w:pPr>
              <w:spacing w:line="360" w:lineRule="auto"/>
              <w:rPr>
                <w:rFonts w:ascii="Tahoma" w:hAnsi="Tahoma" w:cs="Tahoma"/>
                <w:sz w:val="20"/>
                <w:szCs w:val="20"/>
              </w:rPr>
            </w:pPr>
            <w:r w:rsidRPr="00085F42">
              <w:rPr>
                <w:rFonts w:ascii="Tahoma" w:hAnsi="Tahoma" w:cs="Tahoma"/>
                <w:b/>
                <w:sz w:val="20"/>
                <w:szCs w:val="20"/>
              </w:rPr>
              <w:t>Flight Date</w:t>
            </w:r>
            <w:r w:rsidR="00BD0A6F" w:rsidRPr="00085F42">
              <w:rPr>
                <w:rFonts w:ascii="Tahoma" w:hAnsi="Tahoma" w:cs="Tahoma"/>
                <w:b/>
                <w:sz w:val="20"/>
                <w:szCs w:val="20"/>
              </w:rPr>
              <w:t>:</w:t>
            </w:r>
          </w:p>
          <w:p w14:paraId="3F1B5B64" w14:textId="6C8D449B" w:rsidR="009748D6" w:rsidRPr="00085F42" w:rsidRDefault="002C7E80" w:rsidP="00105747">
            <w:pPr>
              <w:spacing w:line="360" w:lineRule="auto"/>
              <w:rPr>
                <w:rFonts w:ascii="Tahoma" w:hAnsi="Tahoma" w:cs="Tahoma"/>
                <w:sz w:val="20"/>
                <w:szCs w:val="20"/>
              </w:rPr>
            </w:pPr>
            <w:r w:rsidRPr="00085F42">
              <w:rPr>
                <w:rFonts w:ascii="Tahoma" w:hAnsi="Tahoma" w:cs="Tahoma"/>
                <w:sz w:val="20"/>
                <w:szCs w:val="20"/>
              </w:rPr>
              <w:t>7</w:t>
            </w:r>
            <w:r w:rsidR="002C306E" w:rsidRPr="00085F42">
              <w:rPr>
                <w:rFonts w:ascii="Tahoma" w:hAnsi="Tahoma" w:cs="Tahoma"/>
                <w:sz w:val="20"/>
                <w:szCs w:val="20"/>
              </w:rPr>
              <w:t>/</w:t>
            </w:r>
            <w:r w:rsidR="00A220E2" w:rsidRPr="00085F42">
              <w:rPr>
                <w:rFonts w:ascii="Tahoma" w:hAnsi="Tahoma" w:cs="Tahoma"/>
                <w:sz w:val="20"/>
                <w:szCs w:val="20"/>
              </w:rPr>
              <w:t>2</w:t>
            </w:r>
            <w:r w:rsidR="00850D8A" w:rsidRPr="00085F42">
              <w:rPr>
                <w:rFonts w:ascii="Tahoma" w:hAnsi="Tahoma" w:cs="Tahoma"/>
                <w:sz w:val="20"/>
                <w:szCs w:val="20"/>
              </w:rPr>
              <w:t>7</w:t>
            </w:r>
            <w:r w:rsidR="002C306E" w:rsidRPr="00085F42">
              <w:rPr>
                <w:rFonts w:ascii="Tahoma" w:hAnsi="Tahoma" w:cs="Tahoma"/>
                <w:sz w:val="20"/>
                <w:szCs w:val="20"/>
              </w:rPr>
              <w:t>/202</w:t>
            </w:r>
            <w:r w:rsidRPr="00085F42">
              <w:rPr>
                <w:rFonts w:ascii="Tahoma" w:hAnsi="Tahoma" w:cs="Tahoma"/>
                <w:sz w:val="20"/>
                <w:szCs w:val="20"/>
              </w:rPr>
              <w:t>3</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7938B4D" w14:textId="77777777" w:rsidR="002C7E80" w:rsidRDefault="002C7E80" w:rsidP="002C7E80">
            <w:pPr>
              <w:spacing w:line="360" w:lineRule="auto"/>
              <w:rPr>
                <w:rFonts w:ascii="Tahoma" w:hAnsi="Tahoma" w:cs="Tahoma"/>
                <w:b/>
                <w:sz w:val="20"/>
                <w:szCs w:val="20"/>
              </w:rPr>
            </w:pPr>
            <w:r>
              <w:rPr>
                <w:rFonts w:ascii="Tahoma" w:hAnsi="Tahoma" w:cs="Tahoma"/>
                <w:sz w:val="20"/>
                <w:szCs w:val="20"/>
              </w:rPr>
              <w:t>Tom Mellin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1A936DAF" w:rsidR="009748D6" w:rsidRPr="00294DF7" w:rsidRDefault="002C7E80" w:rsidP="00294DF7">
            <w:pPr>
              <w:spacing w:line="360" w:lineRule="auto"/>
              <w:rPr>
                <w:rFonts w:ascii="Tahoma" w:hAnsi="Tahoma" w:cs="Tahoma"/>
                <w:bCs/>
                <w:sz w:val="20"/>
                <w:szCs w:val="20"/>
              </w:rPr>
            </w:pPr>
            <w:r>
              <w:rPr>
                <w:rFonts w:ascii="Arial" w:hAnsi="Arial" w:cs="Arial"/>
                <w:sz w:val="20"/>
                <w:szCs w:val="20"/>
              </w:rPr>
              <w:t>505-301-8167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4432E2B3" w14:textId="77777777" w:rsidR="00981325" w:rsidRDefault="00E07432" w:rsidP="009E32C1">
            <w:pPr>
              <w:spacing w:line="360" w:lineRule="auto"/>
              <w:rPr>
                <w:rFonts w:ascii="Tahoma" w:hAnsi="Tahoma" w:cs="Tahoma"/>
                <w:sz w:val="20"/>
                <w:szCs w:val="20"/>
              </w:rPr>
            </w:pPr>
            <w:r>
              <w:rPr>
                <w:rFonts w:ascii="Tahoma" w:hAnsi="Tahoma" w:cs="Tahoma"/>
                <w:sz w:val="20"/>
                <w:szCs w:val="20"/>
              </w:rPr>
              <w:t>Chris Stetson</w:t>
            </w:r>
          </w:p>
          <w:p w14:paraId="2A31F6DD" w14:textId="3D1816C4" w:rsidR="00E07432" w:rsidRPr="00CB255A" w:rsidRDefault="00E07432" w:rsidP="009E32C1">
            <w:pPr>
              <w:spacing w:line="360" w:lineRule="auto"/>
              <w:rPr>
                <w:rFonts w:ascii="Tahoma" w:hAnsi="Tahoma" w:cs="Tahoma"/>
                <w:sz w:val="20"/>
                <w:szCs w:val="20"/>
              </w:rPr>
            </w:pPr>
            <w:r>
              <w:rPr>
                <w:rFonts w:ascii="Tahoma" w:hAnsi="Tahoma" w:cs="Tahoma"/>
                <w:sz w:val="20"/>
                <w:szCs w:val="20"/>
              </w:rPr>
              <w:t>520-307-8690</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431CE214"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850D8A">
              <w:rPr>
                <w:rFonts w:ascii="Tahoma" w:hAnsi="Tahoma" w:cs="Tahoma"/>
                <w:sz w:val="20"/>
                <w:szCs w:val="20"/>
              </w:rPr>
              <w:t>40</w:t>
            </w:r>
          </w:p>
        </w:tc>
        <w:tc>
          <w:tcPr>
            <w:tcW w:w="1234" w:type="pct"/>
          </w:tcPr>
          <w:p w14:paraId="76D4784C" w14:textId="77777777" w:rsidR="009748D6" w:rsidRPr="00253158" w:rsidRDefault="009748D6" w:rsidP="00105747">
            <w:pPr>
              <w:spacing w:line="360" w:lineRule="auto"/>
              <w:rPr>
                <w:rFonts w:ascii="Tahoma" w:hAnsi="Tahoma" w:cs="Tahoma"/>
                <w:b/>
                <w:sz w:val="20"/>
                <w:szCs w:val="20"/>
              </w:rPr>
            </w:pPr>
            <w:r w:rsidRPr="00253158">
              <w:rPr>
                <w:rFonts w:ascii="Tahoma" w:hAnsi="Tahoma" w:cs="Tahoma"/>
                <w:b/>
                <w:sz w:val="20"/>
                <w:szCs w:val="20"/>
              </w:rPr>
              <w:t>Aircraft/Scanner System:</w:t>
            </w:r>
          </w:p>
          <w:p w14:paraId="5017E6E8" w14:textId="44AECC73" w:rsidR="009748D6" w:rsidRPr="00253158" w:rsidRDefault="00C74506" w:rsidP="00105747">
            <w:pPr>
              <w:spacing w:line="360" w:lineRule="auto"/>
              <w:rPr>
                <w:rFonts w:ascii="Tahoma" w:hAnsi="Tahoma" w:cs="Tahoma"/>
                <w:sz w:val="20"/>
                <w:szCs w:val="20"/>
              </w:rPr>
            </w:pPr>
            <w:r w:rsidRPr="00253158">
              <w:rPr>
                <w:rFonts w:ascii="Tahoma" w:hAnsi="Tahoma" w:cs="Tahoma"/>
                <w:sz w:val="20"/>
                <w:szCs w:val="20"/>
              </w:rPr>
              <w:t>N350</w:t>
            </w:r>
            <w:r w:rsidR="001C5932" w:rsidRPr="00253158">
              <w:rPr>
                <w:rFonts w:ascii="Tahoma" w:hAnsi="Tahoma" w:cs="Tahoma"/>
                <w:sz w:val="20"/>
                <w:szCs w:val="20"/>
              </w:rPr>
              <w:t>FV</w:t>
            </w:r>
            <w:r w:rsidRPr="00253158">
              <w:rPr>
                <w:rFonts w:ascii="Tahoma" w:hAnsi="Tahoma" w:cs="Tahoma"/>
                <w:sz w:val="20"/>
                <w:szCs w:val="20"/>
              </w:rPr>
              <w:t>/TK9</w:t>
            </w:r>
          </w:p>
        </w:tc>
        <w:tc>
          <w:tcPr>
            <w:tcW w:w="1418" w:type="pct"/>
          </w:tcPr>
          <w:p w14:paraId="332EC4A7" w14:textId="77777777" w:rsidR="005756BD" w:rsidRPr="00253158" w:rsidRDefault="005756BD" w:rsidP="005756BD">
            <w:pPr>
              <w:spacing w:line="360" w:lineRule="auto"/>
              <w:rPr>
                <w:rFonts w:ascii="Tahoma" w:hAnsi="Tahoma" w:cs="Tahoma"/>
                <w:b/>
                <w:sz w:val="20"/>
                <w:szCs w:val="20"/>
              </w:rPr>
            </w:pPr>
            <w:r w:rsidRPr="00253158">
              <w:rPr>
                <w:rFonts w:ascii="Tahoma" w:hAnsi="Tahoma" w:cs="Tahoma"/>
                <w:b/>
                <w:sz w:val="20"/>
                <w:szCs w:val="20"/>
              </w:rPr>
              <w:t>Pilots/Techs:</w:t>
            </w:r>
          </w:p>
          <w:p w14:paraId="2F046BB1" w14:textId="72924DBE" w:rsidR="00366984" w:rsidRPr="00253158" w:rsidRDefault="005756BD" w:rsidP="00C74506">
            <w:pPr>
              <w:spacing w:line="360" w:lineRule="auto"/>
              <w:rPr>
                <w:rFonts w:ascii="Tahoma" w:hAnsi="Tahoma" w:cs="Tahoma"/>
                <w:sz w:val="20"/>
                <w:szCs w:val="20"/>
              </w:rPr>
            </w:pPr>
            <w:r w:rsidRPr="00253158">
              <w:rPr>
                <w:rFonts w:ascii="Tahoma" w:hAnsi="Tahoma" w:cs="Tahoma"/>
                <w:sz w:val="20"/>
                <w:szCs w:val="20"/>
              </w:rPr>
              <w:t xml:space="preserve">Tech: </w:t>
            </w:r>
            <w:r w:rsidR="00850D8A">
              <w:rPr>
                <w:rFonts w:ascii="Tahoma" w:hAnsi="Tahoma" w:cs="Tahoma"/>
                <w:sz w:val="20"/>
                <w:szCs w:val="20"/>
              </w:rPr>
              <w:t>Rachel</w:t>
            </w:r>
            <w:r w:rsidR="00366984" w:rsidRPr="00253158">
              <w:rPr>
                <w:rFonts w:ascii="Tahoma" w:hAnsi="Tahoma" w:cs="Tahoma"/>
                <w:sz w:val="20"/>
                <w:szCs w:val="20"/>
              </w:rPr>
              <w:t xml:space="preserve"> </w:t>
            </w:r>
          </w:p>
        </w:tc>
      </w:tr>
      <w:tr w:rsidR="009748D6" w:rsidRPr="000309F5" w14:paraId="750A026F" w14:textId="77777777" w:rsidTr="009B043C">
        <w:trPr>
          <w:trHeight w:val="630"/>
        </w:trPr>
        <w:tc>
          <w:tcPr>
            <w:tcW w:w="2348" w:type="pct"/>
            <w:gridSpan w:val="2"/>
          </w:tcPr>
          <w:p w14:paraId="52EEDB8F" w14:textId="77777777" w:rsidR="009748D6" w:rsidRPr="0023323B" w:rsidRDefault="009748D6" w:rsidP="00105747">
            <w:pPr>
              <w:spacing w:line="360" w:lineRule="auto"/>
              <w:rPr>
                <w:rFonts w:ascii="Tahoma" w:hAnsi="Tahoma" w:cs="Tahoma"/>
                <w:b/>
                <w:sz w:val="20"/>
                <w:szCs w:val="20"/>
              </w:rPr>
            </w:pPr>
            <w:r w:rsidRPr="0023323B">
              <w:rPr>
                <w:rFonts w:ascii="Tahoma" w:hAnsi="Tahoma" w:cs="Tahoma"/>
                <w:b/>
                <w:sz w:val="20"/>
                <w:szCs w:val="20"/>
              </w:rPr>
              <w:t>IRIN Comments on imagery:</w:t>
            </w:r>
          </w:p>
          <w:p w14:paraId="3069E9AC" w14:textId="67CDD434" w:rsidR="009748D6" w:rsidRPr="0023323B" w:rsidRDefault="00C710BF" w:rsidP="00E008A0">
            <w:pPr>
              <w:spacing w:line="360" w:lineRule="auto"/>
              <w:rPr>
                <w:rFonts w:ascii="Tahoma" w:hAnsi="Tahoma" w:cs="Tahoma"/>
                <w:sz w:val="20"/>
                <w:szCs w:val="20"/>
              </w:rPr>
            </w:pPr>
            <w:r w:rsidRPr="0023323B">
              <w:rPr>
                <w:rFonts w:ascii="Tahoma" w:hAnsi="Tahoma" w:cs="Tahoma"/>
                <w:sz w:val="20"/>
                <w:szCs w:val="20"/>
              </w:rPr>
              <w:t>One pass for mustang, 2 for Spoon</w:t>
            </w:r>
            <w:r w:rsidR="0023323B" w:rsidRPr="0023323B">
              <w:rPr>
                <w:rFonts w:ascii="Tahoma" w:hAnsi="Tahoma" w:cs="Tahoma"/>
                <w:sz w:val="20"/>
                <w:szCs w:val="20"/>
              </w:rPr>
              <w:t>, no data for cottonwood</w:t>
            </w:r>
          </w:p>
        </w:tc>
        <w:tc>
          <w:tcPr>
            <w:tcW w:w="1234" w:type="pct"/>
          </w:tcPr>
          <w:p w14:paraId="6A363476" w14:textId="77777777" w:rsidR="009748D6" w:rsidRPr="0023323B" w:rsidRDefault="009748D6" w:rsidP="00105747">
            <w:pPr>
              <w:spacing w:line="360" w:lineRule="auto"/>
              <w:rPr>
                <w:rFonts w:ascii="Tahoma" w:hAnsi="Tahoma" w:cs="Tahoma"/>
                <w:b/>
                <w:sz w:val="20"/>
                <w:szCs w:val="20"/>
              </w:rPr>
            </w:pPr>
            <w:r w:rsidRPr="0023323B">
              <w:rPr>
                <w:rFonts w:ascii="Tahoma" w:hAnsi="Tahoma" w:cs="Tahoma"/>
                <w:b/>
                <w:sz w:val="20"/>
                <w:szCs w:val="20"/>
              </w:rPr>
              <w:t>Weather at time of flight:</w:t>
            </w:r>
          </w:p>
          <w:p w14:paraId="0C2F0707" w14:textId="77777777" w:rsidR="009748D6" w:rsidRPr="0023323B" w:rsidRDefault="00C710BF" w:rsidP="00D356A7">
            <w:pPr>
              <w:spacing w:line="360" w:lineRule="auto"/>
              <w:rPr>
                <w:rFonts w:ascii="Tahoma" w:hAnsi="Tahoma" w:cs="Tahoma"/>
                <w:sz w:val="20"/>
                <w:szCs w:val="20"/>
              </w:rPr>
            </w:pPr>
            <w:r w:rsidRPr="0023323B">
              <w:rPr>
                <w:rFonts w:ascii="Tahoma" w:hAnsi="Tahoma" w:cs="Tahoma"/>
                <w:sz w:val="20"/>
                <w:szCs w:val="20"/>
              </w:rPr>
              <w:t xml:space="preserve">Cottonwood clouded </w:t>
            </w:r>
            <w:proofErr w:type="gramStart"/>
            <w:r w:rsidRPr="0023323B">
              <w:rPr>
                <w:rFonts w:ascii="Tahoma" w:hAnsi="Tahoma" w:cs="Tahoma"/>
                <w:sz w:val="20"/>
                <w:szCs w:val="20"/>
              </w:rPr>
              <w:t>over</w:t>
            </w:r>
            <w:proofErr w:type="gramEnd"/>
          </w:p>
          <w:p w14:paraId="3C878FEC" w14:textId="63C2F35C" w:rsidR="00C710BF" w:rsidRPr="0023323B" w:rsidRDefault="0023323B" w:rsidP="00D356A7">
            <w:pPr>
              <w:spacing w:line="360" w:lineRule="auto"/>
              <w:rPr>
                <w:rFonts w:ascii="Tahoma" w:hAnsi="Tahoma" w:cs="Tahoma"/>
                <w:sz w:val="20"/>
                <w:szCs w:val="20"/>
              </w:rPr>
            </w:pPr>
            <w:r w:rsidRPr="0023323B">
              <w:rPr>
                <w:rFonts w:ascii="Tahoma" w:hAnsi="Tahoma" w:cs="Tahoma"/>
                <w:sz w:val="20"/>
                <w:szCs w:val="20"/>
              </w:rPr>
              <w:t>Spoon partly 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085F42" w:rsidRDefault="008A49D4" w:rsidP="008A49D4">
            <w:pPr>
              <w:spacing w:line="360" w:lineRule="auto"/>
              <w:rPr>
                <w:rFonts w:ascii="Tahoma" w:hAnsi="Tahoma" w:cs="Tahoma"/>
                <w:b/>
                <w:sz w:val="20"/>
                <w:szCs w:val="20"/>
              </w:rPr>
            </w:pPr>
            <w:r w:rsidRPr="00085F42">
              <w:rPr>
                <w:rFonts w:ascii="Tahoma" w:hAnsi="Tahoma" w:cs="Tahoma"/>
                <w:b/>
                <w:sz w:val="20"/>
                <w:szCs w:val="20"/>
              </w:rPr>
              <w:t>Date and Time Imagery Received by Interpreter:</w:t>
            </w:r>
          </w:p>
          <w:p w14:paraId="1E5B1A6B" w14:textId="757986F2" w:rsidR="009748D6" w:rsidRPr="00850D8A" w:rsidRDefault="001C5932" w:rsidP="008A49D4">
            <w:pPr>
              <w:spacing w:line="360" w:lineRule="auto"/>
              <w:rPr>
                <w:rFonts w:ascii="Tahoma" w:hAnsi="Tahoma" w:cs="Tahoma"/>
                <w:sz w:val="20"/>
                <w:szCs w:val="20"/>
                <w:highlight w:val="yellow"/>
              </w:rPr>
            </w:pPr>
            <w:r w:rsidRPr="00085F42">
              <w:rPr>
                <w:rFonts w:ascii="Tahoma" w:hAnsi="Tahoma" w:cs="Tahoma"/>
                <w:sz w:val="20"/>
                <w:szCs w:val="20"/>
              </w:rPr>
              <w:t>7/</w:t>
            </w:r>
            <w:r w:rsidR="00A220E2" w:rsidRPr="00085F42">
              <w:rPr>
                <w:rFonts w:ascii="Tahoma" w:hAnsi="Tahoma" w:cs="Tahoma"/>
                <w:sz w:val="20"/>
                <w:szCs w:val="20"/>
              </w:rPr>
              <w:t>2</w:t>
            </w:r>
            <w:r w:rsidR="002D3458" w:rsidRPr="00085F42">
              <w:rPr>
                <w:rFonts w:ascii="Tahoma" w:hAnsi="Tahoma" w:cs="Tahoma"/>
                <w:sz w:val="20"/>
                <w:szCs w:val="20"/>
              </w:rPr>
              <w:t>7</w:t>
            </w:r>
            <w:r w:rsidR="008A49D4" w:rsidRPr="00085F42">
              <w:rPr>
                <w:rFonts w:ascii="Tahoma" w:hAnsi="Tahoma" w:cs="Tahoma"/>
                <w:sz w:val="20"/>
                <w:szCs w:val="20"/>
              </w:rPr>
              <w:t>/202</w:t>
            </w:r>
            <w:r w:rsidRPr="00085F42">
              <w:rPr>
                <w:rFonts w:ascii="Tahoma" w:hAnsi="Tahoma" w:cs="Tahoma"/>
                <w:sz w:val="20"/>
                <w:szCs w:val="20"/>
              </w:rPr>
              <w:t>3</w:t>
            </w:r>
            <w:r w:rsidR="008A49D4" w:rsidRPr="00085F42">
              <w:rPr>
                <w:rFonts w:ascii="Tahoma" w:hAnsi="Tahoma" w:cs="Tahoma"/>
                <w:sz w:val="20"/>
                <w:szCs w:val="20"/>
              </w:rPr>
              <w:t xml:space="preserve"> </w:t>
            </w:r>
            <w:r w:rsidR="00085F42" w:rsidRPr="00085F42">
              <w:rPr>
                <w:rFonts w:ascii="Tahoma" w:hAnsi="Tahoma" w:cs="Tahoma"/>
                <w:sz w:val="20"/>
                <w:szCs w:val="20"/>
              </w:rPr>
              <w:t>221</w:t>
            </w:r>
            <w:r w:rsidR="00253158" w:rsidRPr="00085F42">
              <w:rPr>
                <w:rFonts w:ascii="Tahoma" w:hAnsi="Tahoma" w:cs="Tahoma"/>
                <w:sz w:val="20"/>
                <w:szCs w:val="20"/>
              </w:rPr>
              <w:t>5</w:t>
            </w:r>
            <w:r w:rsidR="008A49D4" w:rsidRPr="00085F42">
              <w:rPr>
                <w:rFonts w:ascii="Tahoma" w:hAnsi="Tahoma" w:cs="Tahoma"/>
                <w:sz w:val="20"/>
                <w:szCs w:val="20"/>
              </w:rPr>
              <w:t xml:space="preserve"> </w:t>
            </w:r>
            <w:r w:rsidRPr="00085F42">
              <w:rPr>
                <w:rFonts w:ascii="Tahoma" w:hAnsi="Tahoma" w:cs="Tahoma"/>
                <w:sz w:val="20"/>
                <w:szCs w:val="20"/>
              </w:rPr>
              <w:t>M</w:t>
            </w:r>
            <w:r w:rsidR="00085F42" w:rsidRPr="00085F42">
              <w:rPr>
                <w:rFonts w:ascii="Tahoma" w:hAnsi="Tahoma" w:cs="Tahoma"/>
                <w:sz w:val="20"/>
                <w:szCs w:val="20"/>
              </w:rPr>
              <w:t>S</w:t>
            </w:r>
            <w:r w:rsidR="008A49D4" w:rsidRPr="00085F42">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3BA8D532" w:rsidR="009748D6" w:rsidRPr="000309F5" w:rsidRDefault="00E07432" w:rsidP="00105747">
            <w:pPr>
              <w:spacing w:line="360" w:lineRule="auto"/>
              <w:rPr>
                <w:rFonts w:ascii="Tahoma" w:hAnsi="Tahoma" w:cs="Tahoma"/>
                <w:b/>
                <w:sz w:val="20"/>
                <w:szCs w:val="20"/>
              </w:rPr>
            </w:pPr>
            <w:r w:rsidRPr="00E07432">
              <w:rPr>
                <w:rFonts w:ascii="Tahoma" w:hAnsi="Tahoma" w:cs="Tahoma"/>
                <w:sz w:val="20"/>
                <w:szCs w:val="20"/>
              </w:rPr>
              <w:t>/</w:t>
            </w:r>
            <w:proofErr w:type="gramStart"/>
            <w:r w:rsidRPr="00E07432">
              <w:rPr>
                <w:rFonts w:ascii="Tahoma" w:hAnsi="Tahoma" w:cs="Tahoma"/>
                <w:sz w:val="20"/>
                <w:szCs w:val="20"/>
              </w:rPr>
              <w:t>incident</w:t>
            </w:r>
            <w:proofErr w:type="gramEnd"/>
            <w:r w:rsidRPr="00E07432">
              <w:rPr>
                <w:rFonts w:ascii="Tahoma" w:hAnsi="Tahoma" w:cs="Tahoma"/>
                <w:sz w:val="20"/>
                <w:szCs w:val="20"/>
              </w:rPr>
              <w:t>_specific_data/southwest/GACC_Incidents/2023/2023_CottonwoodRidge/IR</w:t>
            </w:r>
          </w:p>
        </w:tc>
      </w:tr>
      <w:tr w:rsidR="009748D6" w:rsidRPr="000309F5" w14:paraId="5E66CA16" w14:textId="77777777" w:rsidTr="009B3F76">
        <w:trPr>
          <w:trHeight w:val="1157"/>
        </w:trPr>
        <w:tc>
          <w:tcPr>
            <w:tcW w:w="2348" w:type="pct"/>
            <w:gridSpan w:val="2"/>
          </w:tcPr>
          <w:p w14:paraId="482B50B3" w14:textId="77777777" w:rsidR="000A6B54" w:rsidRPr="00F3122C" w:rsidRDefault="000A6B54" w:rsidP="000A6B54">
            <w:pPr>
              <w:spacing w:line="360" w:lineRule="auto"/>
              <w:rPr>
                <w:rFonts w:ascii="Tahoma" w:hAnsi="Tahoma" w:cs="Tahoma"/>
                <w:b/>
                <w:sz w:val="20"/>
                <w:szCs w:val="20"/>
              </w:rPr>
            </w:pPr>
            <w:r w:rsidRPr="00F3122C">
              <w:rPr>
                <w:rFonts w:ascii="Tahoma" w:hAnsi="Tahoma" w:cs="Tahoma"/>
                <w:b/>
                <w:sz w:val="20"/>
                <w:szCs w:val="20"/>
              </w:rPr>
              <w:t>Date and Time Products Delivered to Incident:</w:t>
            </w:r>
          </w:p>
          <w:p w14:paraId="108826D1" w14:textId="435F8E00" w:rsidR="009748D6" w:rsidRPr="00850D8A" w:rsidRDefault="001C5932" w:rsidP="000A6B54">
            <w:pPr>
              <w:spacing w:line="360" w:lineRule="auto"/>
              <w:rPr>
                <w:rFonts w:ascii="Tahoma" w:hAnsi="Tahoma" w:cs="Tahoma"/>
                <w:sz w:val="20"/>
                <w:szCs w:val="20"/>
                <w:highlight w:val="yellow"/>
              </w:rPr>
            </w:pPr>
            <w:r w:rsidRPr="00F3122C">
              <w:rPr>
                <w:rFonts w:ascii="Tahoma" w:hAnsi="Tahoma" w:cs="Tahoma"/>
                <w:sz w:val="20"/>
                <w:szCs w:val="20"/>
              </w:rPr>
              <w:t>7</w:t>
            </w:r>
            <w:r w:rsidR="000A6B54" w:rsidRPr="00F3122C">
              <w:rPr>
                <w:rFonts w:ascii="Tahoma" w:hAnsi="Tahoma" w:cs="Tahoma"/>
                <w:sz w:val="20"/>
                <w:szCs w:val="20"/>
              </w:rPr>
              <w:t>/</w:t>
            </w:r>
            <w:r w:rsidR="003F6F5E" w:rsidRPr="00F3122C">
              <w:rPr>
                <w:rFonts w:ascii="Tahoma" w:hAnsi="Tahoma" w:cs="Tahoma"/>
                <w:sz w:val="20"/>
                <w:szCs w:val="20"/>
              </w:rPr>
              <w:t>2</w:t>
            </w:r>
            <w:r w:rsidR="006E2FA5" w:rsidRPr="00F3122C">
              <w:rPr>
                <w:rFonts w:ascii="Tahoma" w:hAnsi="Tahoma" w:cs="Tahoma"/>
                <w:sz w:val="20"/>
                <w:szCs w:val="20"/>
              </w:rPr>
              <w:t>7</w:t>
            </w:r>
            <w:r w:rsidR="000A6B54" w:rsidRPr="00F3122C">
              <w:rPr>
                <w:rFonts w:ascii="Tahoma" w:hAnsi="Tahoma" w:cs="Tahoma"/>
                <w:sz w:val="20"/>
                <w:szCs w:val="20"/>
              </w:rPr>
              <w:t>/202</w:t>
            </w:r>
            <w:r w:rsidRPr="00F3122C">
              <w:rPr>
                <w:rFonts w:ascii="Tahoma" w:hAnsi="Tahoma" w:cs="Tahoma"/>
                <w:sz w:val="20"/>
                <w:szCs w:val="20"/>
              </w:rPr>
              <w:t>3</w:t>
            </w:r>
            <w:r w:rsidR="000A6B54" w:rsidRPr="00F3122C">
              <w:rPr>
                <w:rFonts w:ascii="Tahoma" w:hAnsi="Tahoma" w:cs="Tahoma"/>
                <w:sz w:val="20"/>
                <w:szCs w:val="20"/>
              </w:rPr>
              <w:t xml:space="preserve"> </w:t>
            </w:r>
            <w:r w:rsidR="006E2FA5" w:rsidRPr="00F3122C">
              <w:rPr>
                <w:rFonts w:ascii="Tahoma" w:hAnsi="Tahoma" w:cs="Tahoma"/>
                <w:sz w:val="20"/>
                <w:szCs w:val="20"/>
              </w:rPr>
              <w:t>2340-</w:t>
            </w:r>
            <w:r w:rsidR="00F3122C" w:rsidRPr="00F3122C">
              <w:rPr>
                <w:rFonts w:ascii="Tahoma" w:hAnsi="Tahoma" w:cs="Tahoma"/>
                <w:sz w:val="20"/>
                <w:szCs w:val="20"/>
              </w:rPr>
              <w:t>0215</w:t>
            </w:r>
            <w:r w:rsidR="000A6B54" w:rsidRPr="00F3122C">
              <w:rPr>
                <w:rFonts w:ascii="Tahoma" w:hAnsi="Tahoma" w:cs="Tahoma"/>
                <w:sz w:val="20"/>
                <w:szCs w:val="20"/>
              </w:rPr>
              <w:t xml:space="preserve"> </w:t>
            </w:r>
            <w:r w:rsidRPr="00F3122C">
              <w:rPr>
                <w:rFonts w:ascii="Tahoma" w:hAnsi="Tahoma" w:cs="Tahoma"/>
                <w:sz w:val="20"/>
                <w:szCs w:val="20"/>
              </w:rPr>
              <w:t>M</w:t>
            </w:r>
            <w:r w:rsidR="00F3122C" w:rsidRPr="00F3122C">
              <w:rPr>
                <w:rFonts w:ascii="Tahoma" w:hAnsi="Tahoma" w:cs="Tahoma"/>
                <w:sz w:val="20"/>
                <w:szCs w:val="20"/>
              </w:rPr>
              <w:t>S</w:t>
            </w:r>
            <w:r w:rsidR="000A6B54" w:rsidRPr="00F3122C">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6E2FA5">
              <w:rPr>
                <w:rFonts w:ascii="Tahoma" w:hAnsi="Tahoma" w:cs="Tahoma"/>
                <w:b/>
                <w:sz w:val="20"/>
                <w:szCs w:val="20"/>
              </w:rPr>
              <w:t>Comments /notes on tonight’s mission and this interpretation</w:t>
            </w:r>
            <w:r w:rsidR="0048511C" w:rsidRPr="006E2FA5">
              <w:rPr>
                <w:rFonts w:ascii="Tahoma" w:hAnsi="Tahoma" w:cs="Tahoma"/>
                <w:b/>
                <w:sz w:val="20"/>
                <w:szCs w:val="20"/>
              </w:rPr>
              <w:t>:</w:t>
            </w:r>
          </w:p>
          <w:p w14:paraId="2B446F54" w14:textId="77777777" w:rsidR="00936817" w:rsidRDefault="00936817" w:rsidP="00C518D5">
            <w:pPr>
              <w:spacing w:line="360" w:lineRule="auto"/>
              <w:rPr>
                <w:rFonts w:ascii="Tahoma" w:hAnsi="Tahoma" w:cs="Tahoma"/>
                <w:bCs/>
                <w:sz w:val="20"/>
                <w:szCs w:val="20"/>
              </w:rPr>
            </w:pPr>
          </w:p>
          <w:p w14:paraId="7D25190A" w14:textId="376AFB5C" w:rsidR="006E2FA5" w:rsidRDefault="006E2FA5" w:rsidP="00C518D5">
            <w:pPr>
              <w:spacing w:line="360" w:lineRule="auto"/>
              <w:rPr>
                <w:rFonts w:ascii="Tahoma" w:hAnsi="Tahoma" w:cs="Tahoma"/>
                <w:bCs/>
                <w:sz w:val="20"/>
                <w:szCs w:val="20"/>
              </w:rPr>
            </w:pPr>
            <w:r>
              <w:rPr>
                <w:rFonts w:ascii="Tahoma" w:hAnsi="Tahoma" w:cs="Tahoma"/>
                <w:bCs/>
                <w:sz w:val="20"/>
                <w:szCs w:val="20"/>
              </w:rPr>
              <w:t>I used the previous IR perimeters as a starting point.</w:t>
            </w:r>
          </w:p>
          <w:p w14:paraId="601D874D" w14:textId="77777777" w:rsidR="006E2FA5" w:rsidRDefault="006E2FA5" w:rsidP="00C518D5">
            <w:pPr>
              <w:spacing w:line="360" w:lineRule="auto"/>
              <w:rPr>
                <w:rFonts w:ascii="Tahoma" w:hAnsi="Tahoma" w:cs="Tahoma"/>
                <w:bCs/>
                <w:sz w:val="20"/>
                <w:szCs w:val="20"/>
              </w:rPr>
            </w:pPr>
          </w:p>
          <w:p w14:paraId="063C730D" w14:textId="4B25B513" w:rsidR="00936817" w:rsidRPr="006E2FA5" w:rsidRDefault="00936817" w:rsidP="00C518D5">
            <w:pPr>
              <w:spacing w:line="360" w:lineRule="auto"/>
              <w:rPr>
                <w:rFonts w:ascii="Tahoma" w:hAnsi="Tahoma" w:cs="Tahoma"/>
                <w:b/>
                <w:sz w:val="20"/>
                <w:szCs w:val="20"/>
              </w:rPr>
            </w:pPr>
            <w:r w:rsidRPr="006E2FA5">
              <w:rPr>
                <w:rFonts w:ascii="Tahoma" w:hAnsi="Tahoma" w:cs="Tahoma"/>
                <w:b/>
                <w:sz w:val="20"/>
                <w:szCs w:val="20"/>
              </w:rPr>
              <w:t>Cottonwood Ridge</w:t>
            </w:r>
          </w:p>
          <w:p w14:paraId="0247BF53" w14:textId="7B024C17" w:rsidR="00D356A7" w:rsidRDefault="00085F42" w:rsidP="00C518D5">
            <w:pPr>
              <w:spacing w:line="360" w:lineRule="auto"/>
              <w:rPr>
                <w:rFonts w:ascii="Tahoma" w:hAnsi="Tahoma" w:cs="Tahoma"/>
                <w:bCs/>
                <w:sz w:val="20"/>
                <w:szCs w:val="20"/>
              </w:rPr>
            </w:pPr>
            <w:r>
              <w:rPr>
                <w:rFonts w:ascii="Tahoma" w:hAnsi="Tahoma" w:cs="Tahoma"/>
                <w:bCs/>
                <w:sz w:val="20"/>
                <w:szCs w:val="20"/>
              </w:rPr>
              <w:t>Completely clouded over. No data received.</w:t>
            </w:r>
          </w:p>
          <w:p w14:paraId="2745A908" w14:textId="77777777" w:rsidR="00936817" w:rsidRDefault="00936817" w:rsidP="00C518D5">
            <w:pPr>
              <w:spacing w:line="360" w:lineRule="auto"/>
              <w:rPr>
                <w:rFonts w:ascii="Tahoma" w:hAnsi="Tahoma" w:cs="Tahoma"/>
                <w:bCs/>
                <w:sz w:val="20"/>
                <w:szCs w:val="20"/>
              </w:rPr>
            </w:pPr>
          </w:p>
          <w:p w14:paraId="56C26F14" w14:textId="0F31BE31" w:rsidR="00936817" w:rsidRPr="006E2FA5" w:rsidRDefault="00936817" w:rsidP="00C518D5">
            <w:pPr>
              <w:spacing w:line="360" w:lineRule="auto"/>
              <w:rPr>
                <w:rFonts w:ascii="Tahoma" w:hAnsi="Tahoma" w:cs="Tahoma"/>
                <w:b/>
                <w:sz w:val="20"/>
                <w:szCs w:val="20"/>
              </w:rPr>
            </w:pPr>
            <w:r w:rsidRPr="006E2FA5">
              <w:rPr>
                <w:rFonts w:ascii="Tahoma" w:hAnsi="Tahoma" w:cs="Tahoma"/>
                <w:b/>
                <w:sz w:val="20"/>
                <w:szCs w:val="20"/>
              </w:rPr>
              <w:t>Mustang Ridge</w:t>
            </w:r>
          </w:p>
          <w:p w14:paraId="24E4B186" w14:textId="7C3D87CB" w:rsidR="00D356A7" w:rsidRDefault="00C45EB0" w:rsidP="00C518D5">
            <w:pPr>
              <w:spacing w:line="360" w:lineRule="auto"/>
              <w:rPr>
                <w:rFonts w:ascii="Tahoma" w:hAnsi="Tahoma" w:cs="Tahoma"/>
                <w:bCs/>
                <w:sz w:val="20"/>
                <w:szCs w:val="20"/>
              </w:rPr>
            </w:pPr>
            <w:r>
              <w:rPr>
                <w:rFonts w:ascii="Tahoma" w:hAnsi="Tahoma" w:cs="Tahoma"/>
                <w:bCs/>
                <w:sz w:val="20"/>
                <w:szCs w:val="20"/>
              </w:rPr>
              <w:t xml:space="preserve">There was only a tiny change to the perimeter all in the very north tip. It was very small but enough to round up an acre.  There was no intense heat mapped.  There are a couple patches of scattered in the north, and several isolated scattered around the rest. </w:t>
            </w:r>
          </w:p>
          <w:p w14:paraId="56246DA4" w14:textId="77777777" w:rsidR="00936817" w:rsidRDefault="00936817" w:rsidP="00C518D5">
            <w:pPr>
              <w:spacing w:line="360" w:lineRule="auto"/>
              <w:rPr>
                <w:rFonts w:ascii="Tahoma" w:hAnsi="Tahoma" w:cs="Tahoma"/>
                <w:bCs/>
                <w:sz w:val="20"/>
                <w:szCs w:val="20"/>
              </w:rPr>
            </w:pPr>
          </w:p>
          <w:p w14:paraId="63F291A2" w14:textId="038E1FBD" w:rsidR="00936817" w:rsidRPr="006E2FA5" w:rsidRDefault="00936817" w:rsidP="00C518D5">
            <w:pPr>
              <w:spacing w:line="360" w:lineRule="auto"/>
              <w:rPr>
                <w:rFonts w:ascii="Tahoma" w:hAnsi="Tahoma" w:cs="Tahoma"/>
                <w:b/>
                <w:sz w:val="20"/>
                <w:szCs w:val="20"/>
              </w:rPr>
            </w:pPr>
            <w:r w:rsidRPr="006E2FA5">
              <w:rPr>
                <w:rFonts w:ascii="Tahoma" w:hAnsi="Tahoma" w:cs="Tahoma"/>
                <w:b/>
                <w:sz w:val="20"/>
                <w:szCs w:val="20"/>
              </w:rPr>
              <w:t>Spoon</w:t>
            </w:r>
          </w:p>
          <w:p w14:paraId="0DC083A8" w14:textId="4F5ACD3F" w:rsidR="00D70581" w:rsidRPr="002B4E3A" w:rsidRDefault="00D70581" w:rsidP="00D70581">
            <w:pPr>
              <w:spacing w:line="360" w:lineRule="auto"/>
              <w:rPr>
                <w:rFonts w:ascii="Tahoma" w:hAnsi="Tahoma" w:cs="Tahoma"/>
                <w:bCs/>
                <w:sz w:val="20"/>
                <w:szCs w:val="20"/>
              </w:rPr>
            </w:pPr>
            <w:r w:rsidRPr="0023323B">
              <w:rPr>
                <w:rFonts w:ascii="Tahoma" w:hAnsi="Tahoma" w:cs="Tahoma"/>
                <w:bCs/>
                <w:sz w:val="20"/>
                <w:szCs w:val="20"/>
              </w:rPr>
              <w:t xml:space="preserve">Spoon </w:t>
            </w:r>
            <w:r w:rsidR="0023323B">
              <w:rPr>
                <w:rFonts w:ascii="Tahoma" w:hAnsi="Tahoma" w:cs="Tahoma"/>
                <w:bCs/>
                <w:sz w:val="20"/>
                <w:szCs w:val="20"/>
              </w:rPr>
              <w:t>grew substantially to the north and east.  It is within a mile and a half of Carrizo Creek.  There is a lot of intense heat lining the southern flank of growth mostly. Almost the entire fire is covered in scattered heat. Thicker in the new growth then previous growth. There are some cool areas developing around the edges in the west.</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0DCC" w14:textId="77777777" w:rsidR="00E41442" w:rsidRDefault="00E41442">
      <w:r>
        <w:separator/>
      </w:r>
    </w:p>
  </w:endnote>
  <w:endnote w:type="continuationSeparator" w:id="0">
    <w:p w14:paraId="6A91754E" w14:textId="77777777" w:rsidR="00E41442" w:rsidRDefault="00E4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06E4" w14:textId="77777777" w:rsidR="00E41442" w:rsidRDefault="00E41442">
      <w:r>
        <w:separator/>
      </w:r>
    </w:p>
  </w:footnote>
  <w:footnote w:type="continuationSeparator" w:id="0">
    <w:p w14:paraId="0378FB48" w14:textId="77777777" w:rsidR="00E41442" w:rsidRDefault="00E4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388A"/>
    <w:rsid w:val="00044163"/>
    <w:rsid w:val="000509FC"/>
    <w:rsid w:val="00056996"/>
    <w:rsid w:val="00061788"/>
    <w:rsid w:val="000676B1"/>
    <w:rsid w:val="0007145F"/>
    <w:rsid w:val="00075A26"/>
    <w:rsid w:val="0007784A"/>
    <w:rsid w:val="000804B3"/>
    <w:rsid w:val="00080E62"/>
    <w:rsid w:val="00085F42"/>
    <w:rsid w:val="00087451"/>
    <w:rsid w:val="000A0DDA"/>
    <w:rsid w:val="000A3C2E"/>
    <w:rsid w:val="000A6B54"/>
    <w:rsid w:val="000A7B41"/>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6AB2"/>
    <w:rsid w:val="00197131"/>
    <w:rsid w:val="001A24AC"/>
    <w:rsid w:val="001A2B0A"/>
    <w:rsid w:val="001A3CBD"/>
    <w:rsid w:val="001C5932"/>
    <w:rsid w:val="001C7E4E"/>
    <w:rsid w:val="001D1AFD"/>
    <w:rsid w:val="001D36CC"/>
    <w:rsid w:val="001E41E4"/>
    <w:rsid w:val="001E441E"/>
    <w:rsid w:val="001F47B5"/>
    <w:rsid w:val="001F4EEA"/>
    <w:rsid w:val="00204161"/>
    <w:rsid w:val="00214A05"/>
    <w:rsid w:val="00216739"/>
    <w:rsid w:val="0022172E"/>
    <w:rsid w:val="0023001A"/>
    <w:rsid w:val="0023323B"/>
    <w:rsid w:val="002343C2"/>
    <w:rsid w:val="00235C41"/>
    <w:rsid w:val="00236423"/>
    <w:rsid w:val="00237B87"/>
    <w:rsid w:val="00240743"/>
    <w:rsid w:val="00242F7E"/>
    <w:rsid w:val="002466B0"/>
    <w:rsid w:val="00250DA0"/>
    <w:rsid w:val="00251D88"/>
    <w:rsid w:val="0025281F"/>
    <w:rsid w:val="0025293B"/>
    <w:rsid w:val="00253158"/>
    <w:rsid w:val="00254B33"/>
    <w:rsid w:val="00257482"/>
    <w:rsid w:val="0025750D"/>
    <w:rsid w:val="00262E34"/>
    <w:rsid w:val="00262FCA"/>
    <w:rsid w:val="00270C82"/>
    <w:rsid w:val="00271E87"/>
    <w:rsid w:val="00273F01"/>
    <w:rsid w:val="00274D1F"/>
    <w:rsid w:val="00283EDC"/>
    <w:rsid w:val="00285204"/>
    <w:rsid w:val="00285E6C"/>
    <w:rsid w:val="00291258"/>
    <w:rsid w:val="002944E9"/>
    <w:rsid w:val="0029463F"/>
    <w:rsid w:val="00294DF7"/>
    <w:rsid w:val="002B0152"/>
    <w:rsid w:val="002B310E"/>
    <w:rsid w:val="002B4E3A"/>
    <w:rsid w:val="002C13EC"/>
    <w:rsid w:val="002C306E"/>
    <w:rsid w:val="002C76DB"/>
    <w:rsid w:val="002C7841"/>
    <w:rsid w:val="002C7E80"/>
    <w:rsid w:val="002D3458"/>
    <w:rsid w:val="002E3757"/>
    <w:rsid w:val="002E3A18"/>
    <w:rsid w:val="002E49B7"/>
    <w:rsid w:val="002F3C40"/>
    <w:rsid w:val="002F47ED"/>
    <w:rsid w:val="002F7D2A"/>
    <w:rsid w:val="003028BA"/>
    <w:rsid w:val="00303F7A"/>
    <w:rsid w:val="00320B15"/>
    <w:rsid w:val="00321B37"/>
    <w:rsid w:val="00334AA7"/>
    <w:rsid w:val="00335579"/>
    <w:rsid w:val="0034474C"/>
    <w:rsid w:val="00347B49"/>
    <w:rsid w:val="0035314D"/>
    <w:rsid w:val="00354E4A"/>
    <w:rsid w:val="00357AEC"/>
    <w:rsid w:val="00366984"/>
    <w:rsid w:val="00372F0D"/>
    <w:rsid w:val="0038363A"/>
    <w:rsid w:val="00392D8A"/>
    <w:rsid w:val="003938C8"/>
    <w:rsid w:val="003A2F75"/>
    <w:rsid w:val="003B08AC"/>
    <w:rsid w:val="003B1745"/>
    <w:rsid w:val="003B530D"/>
    <w:rsid w:val="003B6188"/>
    <w:rsid w:val="003C0CEE"/>
    <w:rsid w:val="003C2583"/>
    <w:rsid w:val="003C3E4F"/>
    <w:rsid w:val="003D1642"/>
    <w:rsid w:val="003D4313"/>
    <w:rsid w:val="003D7067"/>
    <w:rsid w:val="003E1053"/>
    <w:rsid w:val="003E74DD"/>
    <w:rsid w:val="003F20F3"/>
    <w:rsid w:val="003F4355"/>
    <w:rsid w:val="003F5CE4"/>
    <w:rsid w:val="003F6F5E"/>
    <w:rsid w:val="004018B7"/>
    <w:rsid w:val="004038AB"/>
    <w:rsid w:val="00404FE0"/>
    <w:rsid w:val="0040640E"/>
    <w:rsid w:val="00414A3F"/>
    <w:rsid w:val="00415F4E"/>
    <w:rsid w:val="004220F0"/>
    <w:rsid w:val="004248CE"/>
    <w:rsid w:val="004255E4"/>
    <w:rsid w:val="004271B9"/>
    <w:rsid w:val="00427D53"/>
    <w:rsid w:val="0043109B"/>
    <w:rsid w:val="00440346"/>
    <w:rsid w:val="00442795"/>
    <w:rsid w:val="00446C54"/>
    <w:rsid w:val="0044748E"/>
    <w:rsid w:val="004477AC"/>
    <w:rsid w:val="00460AD1"/>
    <w:rsid w:val="00464F64"/>
    <w:rsid w:val="00470D0E"/>
    <w:rsid w:val="004731DE"/>
    <w:rsid w:val="00477F7A"/>
    <w:rsid w:val="00480C3B"/>
    <w:rsid w:val="00480E92"/>
    <w:rsid w:val="00482D37"/>
    <w:rsid w:val="00483772"/>
    <w:rsid w:val="00483EB4"/>
    <w:rsid w:val="00484F9D"/>
    <w:rsid w:val="0048511C"/>
    <w:rsid w:val="0049361A"/>
    <w:rsid w:val="004B0C59"/>
    <w:rsid w:val="004B3014"/>
    <w:rsid w:val="004B46EB"/>
    <w:rsid w:val="004B520F"/>
    <w:rsid w:val="004B6D7C"/>
    <w:rsid w:val="004C0E9F"/>
    <w:rsid w:val="004C1478"/>
    <w:rsid w:val="004C241A"/>
    <w:rsid w:val="004D4A49"/>
    <w:rsid w:val="004E1C67"/>
    <w:rsid w:val="004E7628"/>
    <w:rsid w:val="004F4989"/>
    <w:rsid w:val="004F5942"/>
    <w:rsid w:val="00500540"/>
    <w:rsid w:val="00502D63"/>
    <w:rsid w:val="0051414D"/>
    <w:rsid w:val="00515047"/>
    <w:rsid w:val="005326A5"/>
    <w:rsid w:val="0055371C"/>
    <w:rsid w:val="0056190A"/>
    <w:rsid w:val="00567269"/>
    <w:rsid w:val="005730A9"/>
    <w:rsid w:val="0057402A"/>
    <w:rsid w:val="005756BD"/>
    <w:rsid w:val="005844DD"/>
    <w:rsid w:val="005855C6"/>
    <w:rsid w:val="00591E48"/>
    <w:rsid w:val="005961AE"/>
    <w:rsid w:val="00596A12"/>
    <w:rsid w:val="005A23A5"/>
    <w:rsid w:val="005B320F"/>
    <w:rsid w:val="005B4BCC"/>
    <w:rsid w:val="005C0FAF"/>
    <w:rsid w:val="005C7C0A"/>
    <w:rsid w:val="005D3FC3"/>
    <w:rsid w:val="005E7DAB"/>
    <w:rsid w:val="006012CD"/>
    <w:rsid w:val="00612675"/>
    <w:rsid w:val="006242A4"/>
    <w:rsid w:val="00632132"/>
    <w:rsid w:val="00635A94"/>
    <w:rsid w:val="0063737D"/>
    <w:rsid w:val="006373F6"/>
    <w:rsid w:val="006446A6"/>
    <w:rsid w:val="00650FBF"/>
    <w:rsid w:val="00652736"/>
    <w:rsid w:val="00654347"/>
    <w:rsid w:val="00661B79"/>
    <w:rsid w:val="00665DD5"/>
    <w:rsid w:val="006733CE"/>
    <w:rsid w:val="00683F8F"/>
    <w:rsid w:val="006848AB"/>
    <w:rsid w:val="00687C79"/>
    <w:rsid w:val="00690AC7"/>
    <w:rsid w:val="00696715"/>
    <w:rsid w:val="006A13A7"/>
    <w:rsid w:val="006A4781"/>
    <w:rsid w:val="006A6F20"/>
    <w:rsid w:val="006C00E5"/>
    <w:rsid w:val="006C38BB"/>
    <w:rsid w:val="006D53AE"/>
    <w:rsid w:val="006E0ABC"/>
    <w:rsid w:val="006E2FA5"/>
    <w:rsid w:val="006E6940"/>
    <w:rsid w:val="006F2679"/>
    <w:rsid w:val="006F6036"/>
    <w:rsid w:val="006F7D51"/>
    <w:rsid w:val="007010B3"/>
    <w:rsid w:val="00703385"/>
    <w:rsid w:val="0070384E"/>
    <w:rsid w:val="00720214"/>
    <w:rsid w:val="00726941"/>
    <w:rsid w:val="007417DF"/>
    <w:rsid w:val="00747B60"/>
    <w:rsid w:val="00747EEA"/>
    <w:rsid w:val="00761D49"/>
    <w:rsid w:val="00763FA9"/>
    <w:rsid w:val="007671B4"/>
    <w:rsid w:val="007710E1"/>
    <w:rsid w:val="007739A4"/>
    <w:rsid w:val="007907B9"/>
    <w:rsid w:val="007924FE"/>
    <w:rsid w:val="007953DC"/>
    <w:rsid w:val="007A5B38"/>
    <w:rsid w:val="007A5DD1"/>
    <w:rsid w:val="007A6283"/>
    <w:rsid w:val="007B2F7F"/>
    <w:rsid w:val="007B6C16"/>
    <w:rsid w:val="007C1560"/>
    <w:rsid w:val="007C5673"/>
    <w:rsid w:val="007C5967"/>
    <w:rsid w:val="007C6750"/>
    <w:rsid w:val="007D3BBA"/>
    <w:rsid w:val="007E40F4"/>
    <w:rsid w:val="007E65C0"/>
    <w:rsid w:val="007F2C7E"/>
    <w:rsid w:val="007F37D6"/>
    <w:rsid w:val="007F7F78"/>
    <w:rsid w:val="00802296"/>
    <w:rsid w:val="00806548"/>
    <w:rsid w:val="00811D59"/>
    <w:rsid w:val="00813148"/>
    <w:rsid w:val="0082496A"/>
    <w:rsid w:val="008253BF"/>
    <w:rsid w:val="00827E63"/>
    <w:rsid w:val="00830D9B"/>
    <w:rsid w:val="0084479D"/>
    <w:rsid w:val="00847479"/>
    <w:rsid w:val="00850D8A"/>
    <w:rsid w:val="008630A8"/>
    <w:rsid w:val="00871AF5"/>
    <w:rsid w:val="00872135"/>
    <w:rsid w:val="008772F8"/>
    <w:rsid w:val="008774CA"/>
    <w:rsid w:val="008905E1"/>
    <w:rsid w:val="008954E1"/>
    <w:rsid w:val="008A1E42"/>
    <w:rsid w:val="008A49D4"/>
    <w:rsid w:val="008B06B4"/>
    <w:rsid w:val="008D1343"/>
    <w:rsid w:val="008D2929"/>
    <w:rsid w:val="008D64A5"/>
    <w:rsid w:val="008D7772"/>
    <w:rsid w:val="008D7C28"/>
    <w:rsid w:val="008E7B95"/>
    <w:rsid w:val="008F1929"/>
    <w:rsid w:val="008F39B7"/>
    <w:rsid w:val="008F6027"/>
    <w:rsid w:val="00900F7E"/>
    <w:rsid w:val="00905E36"/>
    <w:rsid w:val="00935C5E"/>
    <w:rsid w:val="00936817"/>
    <w:rsid w:val="009370A9"/>
    <w:rsid w:val="00944F7C"/>
    <w:rsid w:val="00951F76"/>
    <w:rsid w:val="00956A46"/>
    <w:rsid w:val="0096033F"/>
    <w:rsid w:val="00960F12"/>
    <w:rsid w:val="00961133"/>
    <w:rsid w:val="009639D5"/>
    <w:rsid w:val="00964452"/>
    <w:rsid w:val="00965366"/>
    <w:rsid w:val="009748D6"/>
    <w:rsid w:val="00976989"/>
    <w:rsid w:val="00981325"/>
    <w:rsid w:val="00981E04"/>
    <w:rsid w:val="0098555F"/>
    <w:rsid w:val="00991EB7"/>
    <w:rsid w:val="00992A68"/>
    <w:rsid w:val="0099541E"/>
    <w:rsid w:val="009972C6"/>
    <w:rsid w:val="0099752C"/>
    <w:rsid w:val="009A1DAB"/>
    <w:rsid w:val="009A257C"/>
    <w:rsid w:val="009B043C"/>
    <w:rsid w:val="009B0991"/>
    <w:rsid w:val="009B3F76"/>
    <w:rsid w:val="009B5A4A"/>
    <w:rsid w:val="009C2908"/>
    <w:rsid w:val="009C3CCD"/>
    <w:rsid w:val="009C45DF"/>
    <w:rsid w:val="009D0C10"/>
    <w:rsid w:val="009D0CAB"/>
    <w:rsid w:val="009D2211"/>
    <w:rsid w:val="009D700F"/>
    <w:rsid w:val="009D7AA3"/>
    <w:rsid w:val="009E086B"/>
    <w:rsid w:val="009E2152"/>
    <w:rsid w:val="009E32C1"/>
    <w:rsid w:val="009E4039"/>
    <w:rsid w:val="009F02BC"/>
    <w:rsid w:val="00A00CCE"/>
    <w:rsid w:val="00A05EA0"/>
    <w:rsid w:val="00A0783F"/>
    <w:rsid w:val="00A12009"/>
    <w:rsid w:val="00A15127"/>
    <w:rsid w:val="00A2031B"/>
    <w:rsid w:val="00A220E2"/>
    <w:rsid w:val="00A357D4"/>
    <w:rsid w:val="00A40FD9"/>
    <w:rsid w:val="00A41F7D"/>
    <w:rsid w:val="00A43C2C"/>
    <w:rsid w:val="00A456E8"/>
    <w:rsid w:val="00A45AD6"/>
    <w:rsid w:val="00A47F18"/>
    <w:rsid w:val="00A56502"/>
    <w:rsid w:val="00A56560"/>
    <w:rsid w:val="00A57079"/>
    <w:rsid w:val="00A63B26"/>
    <w:rsid w:val="00A6732E"/>
    <w:rsid w:val="00A67AF0"/>
    <w:rsid w:val="00A70060"/>
    <w:rsid w:val="00A71427"/>
    <w:rsid w:val="00A8342A"/>
    <w:rsid w:val="00A83AFA"/>
    <w:rsid w:val="00A90D2C"/>
    <w:rsid w:val="00A920DD"/>
    <w:rsid w:val="00A973D7"/>
    <w:rsid w:val="00AA143E"/>
    <w:rsid w:val="00AA363B"/>
    <w:rsid w:val="00AA5289"/>
    <w:rsid w:val="00AA63AB"/>
    <w:rsid w:val="00AB007B"/>
    <w:rsid w:val="00AB2084"/>
    <w:rsid w:val="00AB6DFC"/>
    <w:rsid w:val="00AC23CF"/>
    <w:rsid w:val="00AC582F"/>
    <w:rsid w:val="00AD13AB"/>
    <w:rsid w:val="00AF0145"/>
    <w:rsid w:val="00AF537A"/>
    <w:rsid w:val="00B030D2"/>
    <w:rsid w:val="00B2190A"/>
    <w:rsid w:val="00B2214C"/>
    <w:rsid w:val="00B25B89"/>
    <w:rsid w:val="00B31975"/>
    <w:rsid w:val="00B432C5"/>
    <w:rsid w:val="00B44E1A"/>
    <w:rsid w:val="00B52382"/>
    <w:rsid w:val="00B64F4B"/>
    <w:rsid w:val="00B716F0"/>
    <w:rsid w:val="00B744E6"/>
    <w:rsid w:val="00B75FE5"/>
    <w:rsid w:val="00B762E5"/>
    <w:rsid w:val="00B770B9"/>
    <w:rsid w:val="00B83C04"/>
    <w:rsid w:val="00B87BF0"/>
    <w:rsid w:val="00B95784"/>
    <w:rsid w:val="00BA35D4"/>
    <w:rsid w:val="00BB4B27"/>
    <w:rsid w:val="00BC249D"/>
    <w:rsid w:val="00BC4A04"/>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2BB1"/>
    <w:rsid w:val="00C26630"/>
    <w:rsid w:val="00C32057"/>
    <w:rsid w:val="00C45EB0"/>
    <w:rsid w:val="00C47762"/>
    <w:rsid w:val="00C47B49"/>
    <w:rsid w:val="00C503E4"/>
    <w:rsid w:val="00C518D5"/>
    <w:rsid w:val="00C5723C"/>
    <w:rsid w:val="00C6062E"/>
    <w:rsid w:val="00C61171"/>
    <w:rsid w:val="00C61BDD"/>
    <w:rsid w:val="00C64D24"/>
    <w:rsid w:val="00C67270"/>
    <w:rsid w:val="00C710BF"/>
    <w:rsid w:val="00C73B32"/>
    <w:rsid w:val="00C74506"/>
    <w:rsid w:val="00C7762A"/>
    <w:rsid w:val="00C843D1"/>
    <w:rsid w:val="00C91D83"/>
    <w:rsid w:val="00C93699"/>
    <w:rsid w:val="00C963B5"/>
    <w:rsid w:val="00CA02C8"/>
    <w:rsid w:val="00CA125C"/>
    <w:rsid w:val="00CA2754"/>
    <w:rsid w:val="00CA48DA"/>
    <w:rsid w:val="00CB255A"/>
    <w:rsid w:val="00CC4FC6"/>
    <w:rsid w:val="00CD1607"/>
    <w:rsid w:val="00CE107E"/>
    <w:rsid w:val="00CE1791"/>
    <w:rsid w:val="00CE632F"/>
    <w:rsid w:val="00CE6C00"/>
    <w:rsid w:val="00CE7116"/>
    <w:rsid w:val="00CF15B9"/>
    <w:rsid w:val="00CF4122"/>
    <w:rsid w:val="00CF541C"/>
    <w:rsid w:val="00CF7E1C"/>
    <w:rsid w:val="00D07500"/>
    <w:rsid w:val="00D134CC"/>
    <w:rsid w:val="00D15726"/>
    <w:rsid w:val="00D241CA"/>
    <w:rsid w:val="00D26782"/>
    <w:rsid w:val="00D3160E"/>
    <w:rsid w:val="00D32068"/>
    <w:rsid w:val="00D33D14"/>
    <w:rsid w:val="00D356A7"/>
    <w:rsid w:val="00D70581"/>
    <w:rsid w:val="00D74319"/>
    <w:rsid w:val="00D865D7"/>
    <w:rsid w:val="00D913E9"/>
    <w:rsid w:val="00D91CAF"/>
    <w:rsid w:val="00D9710D"/>
    <w:rsid w:val="00DA0989"/>
    <w:rsid w:val="00DA11C9"/>
    <w:rsid w:val="00DA3141"/>
    <w:rsid w:val="00DA73A4"/>
    <w:rsid w:val="00DB26EE"/>
    <w:rsid w:val="00DB3CB6"/>
    <w:rsid w:val="00DC560E"/>
    <w:rsid w:val="00DC6D9B"/>
    <w:rsid w:val="00DD02E2"/>
    <w:rsid w:val="00DD03F4"/>
    <w:rsid w:val="00DD2E5B"/>
    <w:rsid w:val="00DD509E"/>
    <w:rsid w:val="00DD56A9"/>
    <w:rsid w:val="00DD61B3"/>
    <w:rsid w:val="00DF23B3"/>
    <w:rsid w:val="00DF253A"/>
    <w:rsid w:val="00DF3493"/>
    <w:rsid w:val="00E008A0"/>
    <w:rsid w:val="00E04249"/>
    <w:rsid w:val="00E07432"/>
    <w:rsid w:val="00E12D82"/>
    <w:rsid w:val="00E17E36"/>
    <w:rsid w:val="00E24DA0"/>
    <w:rsid w:val="00E35828"/>
    <w:rsid w:val="00E35C2C"/>
    <w:rsid w:val="00E3601F"/>
    <w:rsid w:val="00E41442"/>
    <w:rsid w:val="00E43276"/>
    <w:rsid w:val="00E52C70"/>
    <w:rsid w:val="00E547CA"/>
    <w:rsid w:val="00E62766"/>
    <w:rsid w:val="00E67C06"/>
    <w:rsid w:val="00E7294F"/>
    <w:rsid w:val="00E741EC"/>
    <w:rsid w:val="00E75040"/>
    <w:rsid w:val="00E76320"/>
    <w:rsid w:val="00E77D8E"/>
    <w:rsid w:val="00E81909"/>
    <w:rsid w:val="00E852B3"/>
    <w:rsid w:val="00E86341"/>
    <w:rsid w:val="00E93F2B"/>
    <w:rsid w:val="00EA3DD5"/>
    <w:rsid w:val="00EB49DF"/>
    <w:rsid w:val="00EB4CBF"/>
    <w:rsid w:val="00EC1602"/>
    <w:rsid w:val="00EC1966"/>
    <w:rsid w:val="00EC278C"/>
    <w:rsid w:val="00EC512B"/>
    <w:rsid w:val="00EE7520"/>
    <w:rsid w:val="00EF32FC"/>
    <w:rsid w:val="00EF5637"/>
    <w:rsid w:val="00EF76FD"/>
    <w:rsid w:val="00F02560"/>
    <w:rsid w:val="00F10B90"/>
    <w:rsid w:val="00F3089C"/>
    <w:rsid w:val="00F3122C"/>
    <w:rsid w:val="00F35BF7"/>
    <w:rsid w:val="00F458AB"/>
    <w:rsid w:val="00F47B04"/>
    <w:rsid w:val="00F600F6"/>
    <w:rsid w:val="00F90B4E"/>
    <w:rsid w:val="00F9658B"/>
    <w:rsid w:val="00FA52B8"/>
    <w:rsid w:val="00FA6A46"/>
    <w:rsid w:val="00FB2ADD"/>
    <w:rsid w:val="00FB37CA"/>
    <w:rsid w:val="00FB3C4A"/>
    <w:rsid w:val="00FB55AA"/>
    <w:rsid w:val="00FB5AFD"/>
    <w:rsid w:val="00FB5CD1"/>
    <w:rsid w:val="00FC0868"/>
    <w:rsid w:val="00FC1B37"/>
    <w:rsid w:val="00FC5B89"/>
    <w:rsid w:val="00FD5DFA"/>
    <w:rsid w:val="00FE27A7"/>
    <w:rsid w:val="00FE6CA8"/>
    <w:rsid w:val="00FF1E89"/>
    <w:rsid w:val="00FF48F0"/>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6437</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 FS, ID</cp:lastModifiedBy>
  <cp:revision>220</cp:revision>
  <cp:lastPrinted>2004-03-23T21:00:00Z</cp:lastPrinted>
  <dcterms:created xsi:type="dcterms:W3CDTF">2021-07-24T04:12:00Z</dcterms:created>
  <dcterms:modified xsi:type="dcterms:W3CDTF">2023-07-28T09:13:00Z</dcterms:modified>
</cp:coreProperties>
</file>