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AD0B474" w14:textId="77777777" w:rsidR="00981325" w:rsidRDefault="00E07432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Cottonwood Ridge</w:t>
            </w:r>
          </w:p>
          <w:p w14:paraId="76E2B8C2" w14:textId="64A06D6A" w:rsidR="004B46EB" w:rsidRDefault="004B46EB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AZ-FTA-000555</w:t>
            </w:r>
          </w:p>
          <w:p w14:paraId="437C6B1C" w14:textId="77777777" w:rsidR="004B46EB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Mustang Ridge</w:t>
            </w:r>
          </w:p>
          <w:p w14:paraId="0095C9D7" w14:textId="3C7BD2AB" w:rsidR="004B46EB" w:rsidRDefault="004B46EB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AZ-FTA-000579</w:t>
            </w:r>
          </w:p>
          <w:p w14:paraId="1E7A861D" w14:textId="2184C65C" w:rsidR="001E4850" w:rsidRDefault="001E4850" w:rsidP="001E48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Snake Ridge</w:t>
            </w:r>
          </w:p>
          <w:p w14:paraId="73E8C81F" w14:textId="6CBB45D6" w:rsidR="001E4850" w:rsidRDefault="001E4850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4850">
              <w:rPr>
                <w:rFonts w:ascii="Tahoma" w:hAnsi="Tahoma" w:cs="Tahoma"/>
                <w:sz w:val="20"/>
                <w:szCs w:val="20"/>
              </w:rPr>
              <w:t>AZ-FTA-000625</w:t>
            </w:r>
          </w:p>
          <w:p w14:paraId="7757E73D" w14:textId="024EF9CA" w:rsidR="004B46EB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Spoon</w:t>
            </w:r>
          </w:p>
          <w:p w14:paraId="7CB6887C" w14:textId="7087E176" w:rsidR="004B46EB" w:rsidRPr="00CB255A" w:rsidRDefault="004B46EB" w:rsidP="00D35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AZ-FTA-000574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A8BA2FF" w14:textId="77777777" w:rsidR="00981325" w:rsidRDefault="00E07432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Springerville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15038A41" w:rsidR="00E07432" w:rsidRPr="00CB255A" w:rsidRDefault="00E07432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418" w:type="pct"/>
          </w:tcPr>
          <w:p w14:paraId="3EA52BE9" w14:textId="7944A39E" w:rsidR="009748D6" w:rsidRPr="001E485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85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23E0D98" w14:textId="77777777" w:rsidR="004B46EB" w:rsidRPr="001E4850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1E4850">
              <w:rPr>
                <w:rFonts w:ascii="Tahoma" w:hAnsi="Tahoma" w:cs="Tahoma"/>
                <w:sz w:val="20"/>
                <w:szCs w:val="20"/>
              </w:rPr>
              <w:t>Cottonwood Ridge</w:t>
            </w:r>
          </w:p>
          <w:p w14:paraId="719C3856" w14:textId="5EBFCCB4" w:rsidR="004B46EB" w:rsidRPr="001E4850" w:rsidRDefault="00D356A7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4850">
              <w:rPr>
                <w:rFonts w:ascii="Tahoma" w:hAnsi="Tahoma" w:cs="Tahoma"/>
                <w:sz w:val="20"/>
                <w:szCs w:val="20"/>
              </w:rPr>
              <w:t>34</w:t>
            </w:r>
            <w:r w:rsidR="001E4850" w:rsidRPr="001E4850">
              <w:rPr>
                <w:rFonts w:ascii="Tahoma" w:hAnsi="Tahoma" w:cs="Tahoma"/>
                <w:sz w:val="20"/>
                <w:szCs w:val="20"/>
              </w:rPr>
              <w:t>6</w:t>
            </w:r>
            <w:r w:rsidRPr="001E4850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1E4850" w:rsidRPr="001E4850">
              <w:rPr>
                <w:rFonts w:ascii="Tahoma" w:hAnsi="Tahoma" w:cs="Tahoma"/>
                <w:sz w:val="20"/>
                <w:szCs w:val="20"/>
              </w:rPr>
              <w:t>+1 Acre</w:t>
            </w:r>
            <w:r w:rsidRPr="001E4850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12A3D52" w14:textId="77777777" w:rsidR="004B46EB" w:rsidRPr="001E4850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1E4850">
              <w:rPr>
                <w:rFonts w:ascii="Tahoma" w:hAnsi="Tahoma" w:cs="Tahoma"/>
                <w:sz w:val="20"/>
                <w:szCs w:val="20"/>
              </w:rPr>
              <w:t>Mustang Ridge</w:t>
            </w:r>
          </w:p>
          <w:p w14:paraId="3262C88D" w14:textId="32E37C6C" w:rsidR="001E4850" w:rsidRPr="001E4850" w:rsidRDefault="00D356A7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4850">
              <w:rPr>
                <w:rFonts w:ascii="Tahoma" w:hAnsi="Tahoma" w:cs="Tahoma"/>
                <w:sz w:val="20"/>
                <w:szCs w:val="20"/>
              </w:rPr>
              <w:t>10</w:t>
            </w:r>
            <w:r w:rsidR="00C45EB0" w:rsidRPr="001E4850">
              <w:rPr>
                <w:rFonts w:ascii="Tahoma" w:hAnsi="Tahoma" w:cs="Tahoma"/>
                <w:sz w:val="20"/>
                <w:szCs w:val="20"/>
              </w:rPr>
              <w:t>4</w:t>
            </w:r>
            <w:r w:rsidRPr="001E4850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1E4850" w:rsidRPr="001E4850">
              <w:rPr>
                <w:rFonts w:ascii="Tahoma" w:hAnsi="Tahoma" w:cs="Tahoma"/>
                <w:sz w:val="20"/>
                <w:szCs w:val="20"/>
              </w:rPr>
              <w:t>No Data</w:t>
            </w:r>
            <w:r w:rsidRPr="001E4850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1A63E12" w14:textId="51E6B579" w:rsidR="001E4850" w:rsidRPr="001E4850" w:rsidRDefault="001E4850" w:rsidP="001E4850">
            <w:pPr>
              <w:rPr>
                <w:rFonts w:ascii="Tahoma" w:hAnsi="Tahoma" w:cs="Tahoma"/>
                <w:sz w:val="20"/>
                <w:szCs w:val="20"/>
              </w:rPr>
            </w:pPr>
            <w:r w:rsidRPr="001E4850">
              <w:rPr>
                <w:rFonts w:ascii="Tahoma" w:hAnsi="Tahoma" w:cs="Tahoma"/>
                <w:sz w:val="20"/>
                <w:szCs w:val="20"/>
              </w:rPr>
              <w:t>Snake Ridge</w:t>
            </w:r>
          </w:p>
          <w:p w14:paraId="3D569A0E" w14:textId="208954E4" w:rsidR="001E4850" w:rsidRPr="001E4850" w:rsidRDefault="001E4850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4850">
              <w:rPr>
                <w:rFonts w:ascii="Tahoma" w:hAnsi="Tahoma" w:cs="Tahoma"/>
                <w:sz w:val="20"/>
                <w:szCs w:val="20"/>
              </w:rPr>
              <w:t>42 Acres (New Start)</w:t>
            </w:r>
          </w:p>
          <w:p w14:paraId="56CEBAA6" w14:textId="77777777" w:rsidR="004B46EB" w:rsidRPr="001E4850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1E4850">
              <w:rPr>
                <w:rFonts w:ascii="Tahoma" w:hAnsi="Tahoma" w:cs="Tahoma"/>
                <w:sz w:val="20"/>
                <w:szCs w:val="20"/>
              </w:rPr>
              <w:t>Spoon</w:t>
            </w:r>
          </w:p>
          <w:p w14:paraId="6C0BFE95" w14:textId="2769726D" w:rsidR="004B46EB" w:rsidRPr="00AA5289" w:rsidRDefault="001E4850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1E4850">
              <w:rPr>
                <w:rFonts w:ascii="Tahoma" w:hAnsi="Tahoma" w:cs="Tahoma"/>
                <w:sz w:val="20"/>
                <w:szCs w:val="20"/>
              </w:rPr>
              <w:t>4,531</w:t>
            </w:r>
            <w:r w:rsidR="00D356A7" w:rsidRPr="001E4850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23323B" w:rsidRPr="001E4850">
              <w:rPr>
                <w:rFonts w:ascii="Tahoma" w:hAnsi="Tahoma" w:cs="Tahoma"/>
                <w:sz w:val="20"/>
                <w:szCs w:val="20"/>
              </w:rPr>
              <w:t>+</w:t>
            </w:r>
            <w:r w:rsidRPr="001E4850">
              <w:rPr>
                <w:rFonts w:ascii="Tahoma" w:hAnsi="Tahoma" w:cs="Tahoma"/>
                <w:sz w:val="20"/>
                <w:szCs w:val="20"/>
              </w:rPr>
              <w:t>1</w:t>
            </w:r>
            <w:r w:rsidR="0023323B" w:rsidRPr="001E4850">
              <w:rPr>
                <w:rFonts w:ascii="Tahoma" w:hAnsi="Tahoma" w:cs="Tahoma"/>
                <w:sz w:val="20"/>
                <w:szCs w:val="20"/>
              </w:rPr>
              <w:t>,</w:t>
            </w:r>
            <w:r w:rsidRPr="001E4850">
              <w:rPr>
                <w:rFonts w:ascii="Tahoma" w:hAnsi="Tahoma" w:cs="Tahoma"/>
                <w:sz w:val="20"/>
                <w:szCs w:val="20"/>
              </w:rPr>
              <w:t>329</w:t>
            </w:r>
            <w:r w:rsidR="0023323B" w:rsidRPr="001E48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356A7" w:rsidRPr="001E485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F951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51E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E246C5C" w:rsidR="009748D6" w:rsidRPr="00F951E1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51E1">
              <w:rPr>
                <w:rFonts w:ascii="Tahoma" w:hAnsi="Tahoma" w:cs="Tahoma"/>
                <w:sz w:val="20"/>
                <w:szCs w:val="20"/>
              </w:rPr>
              <w:t>2</w:t>
            </w:r>
            <w:r w:rsidR="00F951E1" w:rsidRPr="00F951E1">
              <w:rPr>
                <w:rFonts w:ascii="Tahoma" w:hAnsi="Tahoma" w:cs="Tahoma"/>
                <w:sz w:val="20"/>
                <w:szCs w:val="20"/>
              </w:rPr>
              <w:t>220</w:t>
            </w:r>
            <w:r w:rsidR="004B46EB" w:rsidRPr="00F951E1">
              <w:rPr>
                <w:rFonts w:ascii="Tahoma" w:hAnsi="Tahoma" w:cs="Tahoma"/>
                <w:sz w:val="20"/>
                <w:szCs w:val="20"/>
              </w:rPr>
              <w:t>-2</w:t>
            </w:r>
            <w:r w:rsidR="00F951E1" w:rsidRPr="00F951E1">
              <w:rPr>
                <w:rFonts w:ascii="Tahoma" w:hAnsi="Tahoma" w:cs="Tahoma"/>
                <w:sz w:val="20"/>
                <w:szCs w:val="20"/>
              </w:rPr>
              <w:t>2</w:t>
            </w:r>
            <w:r w:rsidR="00085F42" w:rsidRPr="00F951E1">
              <w:rPr>
                <w:rFonts w:ascii="Tahoma" w:hAnsi="Tahoma" w:cs="Tahoma"/>
                <w:sz w:val="20"/>
                <w:szCs w:val="20"/>
              </w:rPr>
              <w:t>37</w:t>
            </w:r>
            <w:r w:rsidR="002F7D2A" w:rsidRPr="00F951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51E1">
              <w:rPr>
                <w:rFonts w:ascii="Tahoma" w:hAnsi="Tahoma" w:cs="Tahoma"/>
                <w:sz w:val="20"/>
                <w:szCs w:val="20"/>
              </w:rPr>
              <w:t>M</w:t>
            </w:r>
            <w:r w:rsidR="00F951E1" w:rsidRPr="00F951E1">
              <w:rPr>
                <w:rFonts w:ascii="Tahoma" w:hAnsi="Tahoma" w:cs="Tahoma"/>
                <w:sz w:val="20"/>
                <w:szCs w:val="20"/>
              </w:rPr>
              <w:t>S</w:t>
            </w:r>
            <w:r w:rsidR="00AB007B" w:rsidRPr="00F951E1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784D0DE7" w14:textId="77777777" w:rsidR="00BD0A6F" w:rsidRPr="00F951E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51E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951E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0517056" w:rsidR="009748D6" w:rsidRPr="00085F42" w:rsidRDefault="002C7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51E1"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F951E1">
              <w:rPr>
                <w:rFonts w:ascii="Tahoma" w:hAnsi="Tahoma" w:cs="Tahoma"/>
                <w:sz w:val="20"/>
                <w:szCs w:val="20"/>
              </w:rPr>
              <w:t>/</w:t>
            </w:r>
            <w:r w:rsidR="00A220E2" w:rsidRPr="00F951E1">
              <w:rPr>
                <w:rFonts w:ascii="Tahoma" w:hAnsi="Tahoma" w:cs="Tahoma"/>
                <w:sz w:val="20"/>
                <w:szCs w:val="20"/>
              </w:rPr>
              <w:t>2</w:t>
            </w:r>
            <w:r w:rsidR="00E838BB" w:rsidRPr="00F951E1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F951E1">
              <w:rPr>
                <w:rFonts w:ascii="Tahoma" w:hAnsi="Tahoma" w:cs="Tahoma"/>
                <w:sz w:val="20"/>
                <w:szCs w:val="20"/>
              </w:rPr>
              <w:t>/202</w:t>
            </w:r>
            <w:r w:rsidRPr="00F951E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32E2B3" w14:textId="77777777" w:rsidR="00981325" w:rsidRDefault="00E0743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Stetson</w:t>
            </w:r>
          </w:p>
          <w:p w14:paraId="2A31F6DD" w14:textId="3D1816C4" w:rsidR="00E07432" w:rsidRPr="00CB255A" w:rsidRDefault="00E0743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520-307-8690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D08C08E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E838BB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234" w:type="pct"/>
          </w:tcPr>
          <w:p w14:paraId="76D4784C" w14:textId="77777777" w:rsidR="009748D6" w:rsidRPr="0025315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3158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253158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3158">
              <w:rPr>
                <w:rFonts w:ascii="Tahoma" w:hAnsi="Tahoma" w:cs="Tahoma"/>
                <w:sz w:val="20"/>
                <w:szCs w:val="20"/>
              </w:rPr>
              <w:t>N350</w:t>
            </w:r>
            <w:r w:rsidR="001C5932" w:rsidRPr="00253158">
              <w:rPr>
                <w:rFonts w:ascii="Tahoma" w:hAnsi="Tahoma" w:cs="Tahoma"/>
                <w:sz w:val="20"/>
                <w:szCs w:val="20"/>
              </w:rPr>
              <w:t>FV</w:t>
            </w:r>
            <w:r w:rsidRPr="00253158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253158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315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2924DBE" w:rsidR="00366984" w:rsidRPr="00253158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3158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50D8A">
              <w:rPr>
                <w:rFonts w:ascii="Tahoma" w:hAnsi="Tahoma" w:cs="Tahoma"/>
                <w:sz w:val="20"/>
                <w:szCs w:val="20"/>
              </w:rPr>
              <w:t>Rachel</w:t>
            </w:r>
            <w:r w:rsidR="00366984" w:rsidRPr="0025315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1E485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85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2DACE0F" w14:textId="77777777" w:rsidR="009748D6" w:rsidRPr="001E4850" w:rsidRDefault="001E4850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4850">
              <w:rPr>
                <w:rFonts w:ascii="Tahoma" w:hAnsi="Tahoma" w:cs="Tahoma"/>
                <w:sz w:val="20"/>
                <w:szCs w:val="20"/>
              </w:rPr>
              <w:t>2 passes cottonwood/snake</w:t>
            </w:r>
          </w:p>
          <w:p w14:paraId="3069E9AC" w14:textId="044D29F5" w:rsidR="001E4850" w:rsidRPr="001E4850" w:rsidRDefault="001E4850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4850">
              <w:rPr>
                <w:rFonts w:ascii="Tahoma" w:hAnsi="Tahoma" w:cs="Tahoma"/>
                <w:sz w:val="20"/>
                <w:szCs w:val="20"/>
              </w:rPr>
              <w:t>2 passes spoon</w:t>
            </w:r>
          </w:p>
        </w:tc>
        <w:tc>
          <w:tcPr>
            <w:tcW w:w="1234" w:type="pct"/>
          </w:tcPr>
          <w:p w14:paraId="6A363476" w14:textId="77777777" w:rsidR="009748D6" w:rsidRPr="001E485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85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60C54817" w:rsidR="00C710BF" w:rsidRPr="001E4850" w:rsidRDefault="001E4850" w:rsidP="00D35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4850">
              <w:rPr>
                <w:rFonts w:ascii="Tahoma" w:hAnsi="Tahoma" w:cs="Tahoma"/>
                <w:sz w:val="20"/>
                <w:szCs w:val="20"/>
              </w:rPr>
              <w:t>Mustang UTF for clouds, rest 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F951E1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51E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C2FDBB4" w:rsidR="009748D6" w:rsidRPr="00850D8A" w:rsidRDefault="001C5932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951E1">
              <w:rPr>
                <w:rFonts w:ascii="Tahoma" w:hAnsi="Tahoma" w:cs="Tahoma"/>
                <w:sz w:val="20"/>
                <w:szCs w:val="20"/>
              </w:rPr>
              <w:t>7/</w:t>
            </w:r>
            <w:r w:rsidR="00A220E2" w:rsidRPr="00F951E1">
              <w:rPr>
                <w:rFonts w:ascii="Tahoma" w:hAnsi="Tahoma" w:cs="Tahoma"/>
                <w:sz w:val="20"/>
                <w:szCs w:val="20"/>
              </w:rPr>
              <w:t>2</w:t>
            </w:r>
            <w:r w:rsidR="00F951E1" w:rsidRPr="00F951E1">
              <w:rPr>
                <w:rFonts w:ascii="Tahoma" w:hAnsi="Tahoma" w:cs="Tahoma"/>
                <w:sz w:val="20"/>
                <w:szCs w:val="20"/>
              </w:rPr>
              <w:t>9</w:t>
            </w:r>
            <w:r w:rsidR="008A49D4" w:rsidRPr="00F951E1">
              <w:rPr>
                <w:rFonts w:ascii="Tahoma" w:hAnsi="Tahoma" w:cs="Tahoma"/>
                <w:sz w:val="20"/>
                <w:szCs w:val="20"/>
              </w:rPr>
              <w:t>/202</w:t>
            </w:r>
            <w:r w:rsidRPr="00F951E1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F951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51E1" w:rsidRPr="00F951E1">
              <w:rPr>
                <w:rFonts w:ascii="Tahoma" w:hAnsi="Tahoma" w:cs="Tahoma"/>
                <w:sz w:val="20"/>
                <w:szCs w:val="20"/>
              </w:rPr>
              <w:t>0030</w:t>
            </w:r>
            <w:r w:rsidR="008A49D4" w:rsidRPr="00F951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51E1">
              <w:rPr>
                <w:rFonts w:ascii="Tahoma" w:hAnsi="Tahoma" w:cs="Tahoma"/>
                <w:sz w:val="20"/>
                <w:szCs w:val="20"/>
              </w:rPr>
              <w:t>M</w:t>
            </w:r>
            <w:r w:rsidR="00085F42" w:rsidRPr="00F951E1">
              <w:rPr>
                <w:rFonts w:ascii="Tahoma" w:hAnsi="Tahoma" w:cs="Tahoma"/>
                <w:sz w:val="20"/>
                <w:szCs w:val="20"/>
              </w:rPr>
              <w:t>S</w:t>
            </w:r>
            <w:r w:rsidR="008A49D4" w:rsidRPr="00F951E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BA8D532" w:rsidR="009748D6" w:rsidRPr="000309F5" w:rsidRDefault="00E074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7432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E07432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E07432">
              <w:rPr>
                <w:rFonts w:ascii="Tahoma" w:hAnsi="Tahoma" w:cs="Tahoma"/>
                <w:sz w:val="20"/>
                <w:szCs w:val="20"/>
              </w:rPr>
              <w:t>_specific_data/southwest/GACC_Incidents/2023/2023_CottonwoodRidge/IR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9A5E91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5E91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41E85E5D" w:rsidR="009748D6" w:rsidRPr="00850D8A" w:rsidRDefault="001C5932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A5E91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9A5E91">
              <w:rPr>
                <w:rFonts w:ascii="Tahoma" w:hAnsi="Tahoma" w:cs="Tahoma"/>
                <w:sz w:val="20"/>
                <w:szCs w:val="20"/>
              </w:rPr>
              <w:t>/</w:t>
            </w:r>
            <w:r w:rsidR="003F6F5E" w:rsidRPr="009A5E91">
              <w:rPr>
                <w:rFonts w:ascii="Tahoma" w:hAnsi="Tahoma" w:cs="Tahoma"/>
                <w:sz w:val="20"/>
                <w:szCs w:val="20"/>
              </w:rPr>
              <w:t>2</w:t>
            </w:r>
            <w:r w:rsidR="00E838BB" w:rsidRPr="009A5E91">
              <w:rPr>
                <w:rFonts w:ascii="Tahoma" w:hAnsi="Tahoma" w:cs="Tahoma"/>
                <w:sz w:val="20"/>
                <w:szCs w:val="20"/>
              </w:rPr>
              <w:t>9</w:t>
            </w:r>
            <w:r w:rsidR="000A6B54" w:rsidRPr="009A5E91">
              <w:rPr>
                <w:rFonts w:ascii="Tahoma" w:hAnsi="Tahoma" w:cs="Tahoma"/>
                <w:sz w:val="20"/>
                <w:szCs w:val="20"/>
              </w:rPr>
              <w:t>/202</w:t>
            </w:r>
            <w:r w:rsidRPr="009A5E91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9A5E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5E91" w:rsidRPr="009A5E91">
              <w:rPr>
                <w:rFonts w:ascii="Tahoma" w:hAnsi="Tahoma" w:cs="Tahoma"/>
                <w:sz w:val="20"/>
                <w:szCs w:val="20"/>
              </w:rPr>
              <w:t>0325</w:t>
            </w:r>
            <w:r w:rsidR="000A6B54" w:rsidRPr="009A5E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A5E91">
              <w:rPr>
                <w:rFonts w:ascii="Tahoma" w:hAnsi="Tahoma" w:cs="Tahoma"/>
                <w:sz w:val="20"/>
                <w:szCs w:val="20"/>
              </w:rPr>
              <w:t>M</w:t>
            </w:r>
            <w:r w:rsidR="00F3122C" w:rsidRPr="009A5E91">
              <w:rPr>
                <w:rFonts w:ascii="Tahoma" w:hAnsi="Tahoma" w:cs="Tahoma"/>
                <w:sz w:val="20"/>
                <w:szCs w:val="20"/>
              </w:rPr>
              <w:t>S</w:t>
            </w:r>
            <w:r w:rsidR="000A6B54" w:rsidRPr="009A5E9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85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1E485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B446F54" w14:textId="77777777" w:rsidR="00936817" w:rsidRDefault="00936817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25190A" w14:textId="376AFB5C" w:rsidR="006E2FA5" w:rsidRDefault="006E2FA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used the previous IR perimeters as a starting point.</w:t>
            </w:r>
          </w:p>
          <w:p w14:paraId="601D874D" w14:textId="77777777" w:rsidR="006E2FA5" w:rsidRDefault="006E2FA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63C730D" w14:textId="4B25B513" w:rsidR="00936817" w:rsidRPr="006E2FA5" w:rsidRDefault="00936817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2FA5">
              <w:rPr>
                <w:rFonts w:ascii="Tahoma" w:hAnsi="Tahoma" w:cs="Tahoma"/>
                <w:b/>
                <w:sz w:val="20"/>
                <w:szCs w:val="20"/>
              </w:rPr>
              <w:t>Cottonwood Ridge</w:t>
            </w:r>
          </w:p>
          <w:p w14:paraId="0247BF53" w14:textId="0D9BDDB7" w:rsidR="00D356A7" w:rsidRDefault="00AF5DB7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Very little change to the perimeter just some isolated heat sources that bumped it out a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tiney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bit in a few spots. </w:t>
            </w:r>
            <w:r w:rsidR="001E4850">
              <w:rPr>
                <w:rFonts w:ascii="Tahoma" w:hAnsi="Tahoma" w:cs="Tahoma"/>
                <w:bCs/>
                <w:sz w:val="20"/>
                <w:szCs w:val="20"/>
              </w:rPr>
              <w:t>Enough to round up 1 acre.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There was no intense heat mapped. Just a few small patches of scattered heat and a bunch of isolated heat sources.  There are a few possible heat sources outside of the perimeter between the NW and North lobes.  They were very faint if even heat.  </w:t>
            </w:r>
          </w:p>
          <w:p w14:paraId="7E4B2E71" w14:textId="77777777" w:rsidR="001E4850" w:rsidRDefault="001E4850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37DD0C" w14:textId="34A30D8F" w:rsidR="001E4850" w:rsidRPr="006E2FA5" w:rsidRDefault="001E4850" w:rsidP="001E485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Snake</w:t>
            </w:r>
            <w:r w:rsidRPr="006E2FA5">
              <w:rPr>
                <w:rFonts w:ascii="Tahoma" w:hAnsi="Tahoma" w:cs="Tahoma"/>
                <w:b/>
                <w:sz w:val="20"/>
                <w:szCs w:val="20"/>
              </w:rPr>
              <w:t xml:space="preserve"> Ridge</w:t>
            </w:r>
          </w:p>
          <w:p w14:paraId="5F376558" w14:textId="1DF69263" w:rsidR="001E4850" w:rsidRDefault="001E4850" w:rsidP="001E485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This was a new Start. The southern part is intense heat, the rest scattered.  </w:t>
            </w:r>
          </w:p>
          <w:p w14:paraId="2745A908" w14:textId="77777777" w:rsidR="00936817" w:rsidRDefault="00936817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416CAB" w14:textId="77777777" w:rsidR="001E4850" w:rsidRDefault="001E4850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4466AB" w14:textId="77777777" w:rsidR="001E4850" w:rsidRDefault="001E4850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AD05CA" w14:textId="77777777" w:rsidR="001E4850" w:rsidRDefault="001E4850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6C26F14" w14:textId="0F31BE31" w:rsidR="00936817" w:rsidRPr="006E2FA5" w:rsidRDefault="00936817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2FA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Mustang Ridge</w:t>
            </w:r>
          </w:p>
          <w:p w14:paraId="24E4B186" w14:textId="30519DA6" w:rsidR="00D356A7" w:rsidRDefault="001E4850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UTF for cloud cover</w:t>
            </w:r>
          </w:p>
          <w:p w14:paraId="56246DA4" w14:textId="77777777" w:rsidR="00936817" w:rsidRDefault="00936817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F291A2" w14:textId="038E1FBD" w:rsidR="00936817" w:rsidRPr="006E2FA5" w:rsidRDefault="00936817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2FA5">
              <w:rPr>
                <w:rFonts w:ascii="Tahoma" w:hAnsi="Tahoma" w:cs="Tahoma"/>
                <w:b/>
                <w:sz w:val="20"/>
                <w:szCs w:val="20"/>
              </w:rPr>
              <w:t>Spoon</w:t>
            </w:r>
          </w:p>
          <w:p w14:paraId="0DC083A8" w14:textId="48BC8FCD" w:rsidR="00D70581" w:rsidRPr="002B4E3A" w:rsidRDefault="00D70581" w:rsidP="00D7058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3323B">
              <w:rPr>
                <w:rFonts w:ascii="Tahoma" w:hAnsi="Tahoma" w:cs="Tahoma"/>
                <w:bCs/>
                <w:sz w:val="20"/>
                <w:szCs w:val="20"/>
              </w:rPr>
              <w:t xml:space="preserve">Spoon </w:t>
            </w:r>
            <w:r w:rsidR="008340CB">
              <w:rPr>
                <w:rFonts w:ascii="Tahoma" w:hAnsi="Tahoma" w:cs="Tahoma"/>
                <w:bCs/>
                <w:sz w:val="20"/>
                <w:szCs w:val="20"/>
              </w:rPr>
              <w:t xml:space="preserve">made another large push, this time to the South on both sides of </w:t>
            </w:r>
            <w:proofErr w:type="spellStart"/>
            <w:r w:rsidR="008340CB">
              <w:rPr>
                <w:rFonts w:ascii="Tahoma" w:hAnsi="Tahoma" w:cs="Tahoma"/>
                <w:bCs/>
                <w:sz w:val="20"/>
                <w:szCs w:val="20"/>
              </w:rPr>
              <w:t>Abdoul</w:t>
            </w:r>
            <w:proofErr w:type="spellEnd"/>
            <w:r w:rsidR="008340CB">
              <w:rPr>
                <w:rFonts w:ascii="Tahoma" w:hAnsi="Tahoma" w:cs="Tahoma"/>
                <w:bCs/>
                <w:sz w:val="20"/>
                <w:szCs w:val="20"/>
              </w:rPr>
              <w:t xml:space="preserve"> Canyon.  It has passed Rim Pit tank on the east side. </w:t>
            </w:r>
            <w:r w:rsidR="0023323B">
              <w:rPr>
                <w:rFonts w:ascii="Tahoma" w:hAnsi="Tahoma" w:cs="Tahoma"/>
                <w:bCs/>
                <w:sz w:val="20"/>
                <w:szCs w:val="20"/>
              </w:rPr>
              <w:t xml:space="preserve">  It is within a mile and a half of Carrizo Creek</w:t>
            </w:r>
            <w:r w:rsidR="008340CB">
              <w:rPr>
                <w:rFonts w:ascii="Tahoma" w:hAnsi="Tahoma" w:cs="Tahoma"/>
                <w:bCs/>
                <w:sz w:val="20"/>
                <w:szCs w:val="20"/>
              </w:rPr>
              <w:t>/Salt River confluence.</w:t>
            </w:r>
            <w:r w:rsidR="0023323B">
              <w:rPr>
                <w:rFonts w:ascii="Tahoma" w:hAnsi="Tahoma" w:cs="Tahoma"/>
                <w:bCs/>
                <w:sz w:val="20"/>
                <w:szCs w:val="20"/>
              </w:rPr>
              <w:t xml:space="preserve">  There is a lot of intense </w:t>
            </w:r>
            <w:r w:rsidR="008340CB">
              <w:rPr>
                <w:rFonts w:ascii="Tahoma" w:hAnsi="Tahoma" w:cs="Tahoma"/>
                <w:bCs/>
                <w:sz w:val="20"/>
                <w:szCs w:val="20"/>
              </w:rPr>
              <w:t>heat spread out in small patches around the new growth</w:t>
            </w:r>
            <w:r w:rsidR="0023323B">
              <w:rPr>
                <w:rFonts w:ascii="Tahoma" w:hAnsi="Tahoma" w:cs="Tahoma"/>
                <w:bCs/>
                <w:sz w:val="20"/>
                <w:szCs w:val="20"/>
              </w:rPr>
              <w:t>. Almost the entire fire is covered in scattered heat. Thicker in the new growth then previous growth. There are some cool areas developing around the edges in the west.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0047" w14:textId="77777777" w:rsidR="001F6556" w:rsidRDefault="001F6556">
      <w:r>
        <w:separator/>
      </w:r>
    </w:p>
  </w:endnote>
  <w:endnote w:type="continuationSeparator" w:id="0">
    <w:p w14:paraId="1EDA4A86" w14:textId="77777777" w:rsidR="001F6556" w:rsidRDefault="001F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D2C2" w14:textId="77777777" w:rsidR="001F6556" w:rsidRDefault="001F6556">
      <w:r>
        <w:separator/>
      </w:r>
    </w:p>
  </w:footnote>
  <w:footnote w:type="continuationSeparator" w:id="0">
    <w:p w14:paraId="6ADD18FE" w14:textId="77777777" w:rsidR="001F6556" w:rsidRDefault="001F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56996"/>
    <w:rsid w:val="00061788"/>
    <w:rsid w:val="000676B1"/>
    <w:rsid w:val="0007145F"/>
    <w:rsid w:val="00075A26"/>
    <w:rsid w:val="0007784A"/>
    <w:rsid w:val="000804B3"/>
    <w:rsid w:val="00080E62"/>
    <w:rsid w:val="00085F42"/>
    <w:rsid w:val="00087451"/>
    <w:rsid w:val="000A0DDA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5932"/>
    <w:rsid w:val="001C7E4E"/>
    <w:rsid w:val="001D1AFD"/>
    <w:rsid w:val="001D36CC"/>
    <w:rsid w:val="001E41E4"/>
    <w:rsid w:val="001E441E"/>
    <w:rsid w:val="001E4850"/>
    <w:rsid w:val="001F47B5"/>
    <w:rsid w:val="001F4EEA"/>
    <w:rsid w:val="001F6556"/>
    <w:rsid w:val="00204161"/>
    <w:rsid w:val="00214A05"/>
    <w:rsid w:val="00216739"/>
    <w:rsid w:val="0022172E"/>
    <w:rsid w:val="0023001A"/>
    <w:rsid w:val="0023323B"/>
    <w:rsid w:val="002343C2"/>
    <w:rsid w:val="00235C41"/>
    <w:rsid w:val="00236423"/>
    <w:rsid w:val="00237B87"/>
    <w:rsid w:val="00240743"/>
    <w:rsid w:val="00242F7E"/>
    <w:rsid w:val="002466B0"/>
    <w:rsid w:val="00250DA0"/>
    <w:rsid w:val="00251D88"/>
    <w:rsid w:val="0025281F"/>
    <w:rsid w:val="0025293B"/>
    <w:rsid w:val="00253158"/>
    <w:rsid w:val="00254B33"/>
    <w:rsid w:val="00257482"/>
    <w:rsid w:val="0025750D"/>
    <w:rsid w:val="00262E34"/>
    <w:rsid w:val="00262FCA"/>
    <w:rsid w:val="00270C82"/>
    <w:rsid w:val="00271E87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D3458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6984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74DD"/>
    <w:rsid w:val="003F20F3"/>
    <w:rsid w:val="003F4355"/>
    <w:rsid w:val="003F5CE4"/>
    <w:rsid w:val="003F6F5E"/>
    <w:rsid w:val="004018B7"/>
    <w:rsid w:val="004038AB"/>
    <w:rsid w:val="00404FE0"/>
    <w:rsid w:val="0040640E"/>
    <w:rsid w:val="00414A3F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7F7A"/>
    <w:rsid w:val="00480C3B"/>
    <w:rsid w:val="00480E92"/>
    <w:rsid w:val="00482D37"/>
    <w:rsid w:val="00483772"/>
    <w:rsid w:val="00483EB4"/>
    <w:rsid w:val="00484F9D"/>
    <w:rsid w:val="0048511C"/>
    <w:rsid w:val="0049361A"/>
    <w:rsid w:val="004B0C59"/>
    <w:rsid w:val="004B3014"/>
    <w:rsid w:val="004B46EB"/>
    <w:rsid w:val="004B520F"/>
    <w:rsid w:val="004B6D7C"/>
    <w:rsid w:val="004C0E9F"/>
    <w:rsid w:val="004C1478"/>
    <w:rsid w:val="004C241A"/>
    <w:rsid w:val="004D4A49"/>
    <w:rsid w:val="004E1C67"/>
    <w:rsid w:val="004E7628"/>
    <w:rsid w:val="004F4989"/>
    <w:rsid w:val="004F5942"/>
    <w:rsid w:val="00500540"/>
    <w:rsid w:val="00502D63"/>
    <w:rsid w:val="0051414D"/>
    <w:rsid w:val="00515047"/>
    <w:rsid w:val="005326A5"/>
    <w:rsid w:val="0055371C"/>
    <w:rsid w:val="0056190A"/>
    <w:rsid w:val="00567269"/>
    <w:rsid w:val="005730A9"/>
    <w:rsid w:val="0057402A"/>
    <w:rsid w:val="005756BD"/>
    <w:rsid w:val="005844DD"/>
    <w:rsid w:val="005855C6"/>
    <w:rsid w:val="00591E48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012CD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2FA5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17DF"/>
    <w:rsid w:val="00747B60"/>
    <w:rsid w:val="00747EEA"/>
    <w:rsid w:val="00761D49"/>
    <w:rsid w:val="00763FA9"/>
    <w:rsid w:val="007671B4"/>
    <w:rsid w:val="007710E1"/>
    <w:rsid w:val="007739A4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40CB"/>
    <w:rsid w:val="0084479D"/>
    <w:rsid w:val="00847479"/>
    <w:rsid w:val="00850D8A"/>
    <w:rsid w:val="008630A8"/>
    <w:rsid w:val="00871AF5"/>
    <w:rsid w:val="00872135"/>
    <w:rsid w:val="008772F8"/>
    <w:rsid w:val="008774CA"/>
    <w:rsid w:val="008905E1"/>
    <w:rsid w:val="008954E1"/>
    <w:rsid w:val="008A1E42"/>
    <w:rsid w:val="008A49D4"/>
    <w:rsid w:val="008B06B4"/>
    <w:rsid w:val="008D1343"/>
    <w:rsid w:val="008D2929"/>
    <w:rsid w:val="008D64A5"/>
    <w:rsid w:val="008D7772"/>
    <w:rsid w:val="008D7C28"/>
    <w:rsid w:val="008E7B95"/>
    <w:rsid w:val="008F1929"/>
    <w:rsid w:val="008F39B7"/>
    <w:rsid w:val="008F6027"/>
    <w:rsid w:val="00900F7E"/>
    <w:rsid w:val="00905E36"/>
    <w:rsid w:val="00935C5E"/>
    <w:rsid w:val="00936817"/>
    <w:rsid w:val="009370A9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748D6"/>
    <w:rsid w:val="00976989"/>
    <w:rsid w:val="00981325"/>
    <w:rsid w:val="00981E04"/>
    <w:rsid w:val="0098555F"/>
    <w:rsid w:val="00991EB7"/>
    <w:rsid w:val="00992A68"/>
    <w:rsid w:val="0099541E"/>
    <w:rsid w:val="009972C6"/>
    <w:rsid w:val="0099752C"/>
    <w:rsid w:val="009A1DAB"/>
    <w:rsid w:val="009A257C"/>
    <w:rsid w:val="009A5E91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2211"/>
    <w:rsid w:val="009D700F"/>
    <w:rsid w:val="009D7AA3"/>
    <w:rsid w:val="009E086B"/>
    <w:rsid w:val="009E2152"/>
    <w:rsid w:val="009E32C1"/>
    <w:rsid w:val="009E4039"/>
    <w:rsid w:val="009F02BC"/>
    <w:rsid w:val="00A00CCE"/>
    <w:rsid w:val="00A05EA0"/>
    <w:rsid w:val="00A0783F"/>
    <w:rsid w:val="00A12009"/>
    <w:rsid w:val="00A15127"/>
    <w:rsid w:val="00A2031B"/>
    <w:rsid w:val="00A220E2"/>
    <w:rsid w:val="00A357D4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5289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AF5DB7"/>
    <w:rsid w:val="00B030D2"/>
    <w:rsid w:val="00B2190A"/>
    <w:rsid w:val="00B2214C"/>
    <w:rsid w:val="00B25B89"/>
    <w:rsid w:val="00B31975"/>
    <w:rsid w:val="00B432C5"/>
    <w:rsid w:val="00B44E1A"/>
    <w:rsid w:val="00B52382"/>
    <w:rsid w:val="00B64F4B"/>
    <w:rsid w:val="00B716F0"/>
    <w:rsid w:val="00B744E6"/>
    <w:rsid w:val="00B75FE5"/>
    <w:rsid w:val="00B762E5"/>
    <w:rsid w:val="00B770B9"/>
    <w:rsid w:val="00B83C04"/>
    <w:rsid w:val="00B87BF0"/>
    <w:rsid w:val="00B95784"/>
    <w:rsid w:val="00BA35D4"/>
    <w:rsid w:val="00BB4B27"/>
    <w:rsid w:val="00BC249D"/>
    <w:rsid w:val="00BC4A04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5EB0"/>
    <w:rsid w:val="00C47762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10BF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632F"/>
    <w:rsid w:val="00CE6C00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782"/>
    <w:rsid w:val="00D3160E"/>
    <w:rsid w:val="00D32068"/>
    <w:rsid w:val="00D33D14"/>
    <w:rsid w:val="00D356A7"/>
    <w:rsid w:val="00D70581"/>
    <w:rsid w:val="00D74319"/>
    <w:rsid w:val="00D865D7"/>
    <w:rsid w:val="00D913E9"/>
    <w:rsid w:val="00D91CAF"/>
    <w:rsid w:val="00D9710D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2E5B"/>
    <w:rsid w:val="00DD509E"/>
    <w:rsid w:val="00DD56A9"/>
    <w:rsid w:val="00DD61B3"/>
    <w:rsid w:val="00DF23B3"/>
    <w:rsid w:val="00DF253A"/>
    <w:rsid w:val="00DF3493"/>
    <w:rsid w:val="00E008A0"/>
    <w:rsid w:val="00E04249"/>
    <w:rsid w:val="00E07432"/>
    <w:rsid w:val="00E12D82"/>
    <w:rsid w:val="00E17E36"/>
    <w:rsid w:val="00E24DA0"/>
    <w:rsid w:val="00E35828"/>
    <w:rsid w:val="00E35C2C"/>
    <w:rsid w:val="00E3601F"/>
    <w:rsid w:val="00E41442"/>
    <w:rsid w:val="00E43276"/>
    <w:rsid w:val="00E52C70"/>
    <w:rsid w:val="00E547CA"/>
    <w:rsid w:val="00E62766"/>
    <w:rsid w:val="00E67C06"/>
    <w:rsid w:val="00E7294F"/>
    <w:rsid w:val="00E741EC"/>
    <w:rsid w:val="00E75040"/>
    <w:rsid w:val="00E76320"/>
    <w:rsid w:val="00E77D8E"/>
    <w:rsid w:val="00E81909"/>
    <w:rsid w:val="00E838BB"/>
    <w:rsid w:val="00E852B3"/>
    <w:rsid w:val="00E86341"/>
    <w:rsid w:val="00E93F2B"/>
    <w:rsid w:val="00EA3DD5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122C"/>
    <w:rsid w:val="00F35BF7"/>
    <w:rsid w:val="00F458AB"/>
    <w:rsid w:val="00F47B04"/>
    <w:rsid w:val="00F600F6"/>
    <w:rsid w:val="00F90B4E"/>
    <w:rsid w:val="00F951E1"/>
    <w:rsid w:val="00F9658B"/>
    <w:rsid w:val="00FA52B8"/>
    <w:rsid w:val="00FA6A46"/>
    <w:rsid w:val="00FB2ADD"/>
    <w:rsid w:val="00FB37CA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E6CA8"/>
    <w:rsid w:val="00FF1E89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6566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225</cp:revision>
  <cp:lastPrinted>2004-03-23T21:00:00Z</cp:lastPrinted>
  <dcterms:created xsi:type="dcterms:W3CDTF">2021-07-24T04:12:00Z</dcterms:created>
  <dcterms:modified xsi:type="dcterms:W3CDTF">2023-07-29T10:24:00Z</dcterms:modified>
</cp:coreProperties>
</file>