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221796A7" w:rsidR="009748D6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9415629" w14:textId="482FA4CC" w:rsidR="002C306E" w:rsidRPr="00CB255A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519ADC68" w14:textId="5EB79CF7" w:rsidR="0074143B" w:rsidRPr="00B57758" w:rsidRDefault="009748D6" w:rsidP="007202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DFFC1FA" w14:textId="378686B8" w:rsidR="00B57758" w:rsidRPr="001072FE" w:rsidRDefault="00B5775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2,052 IR Acres</w:t>
            </w:r>
          </w:p>
          <w:p w14:paraId="4602949C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A39F046" w:rsidR="003B08AC" w:rsidRPr="002466B0" w:rsidRDefault="00B57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329</w:t>
            </w:r>
            <w:r w:rsidR="008E7B95" w:rsidRPr="001072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7935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A012B24" w:rsidR="009748D6" w:rsidRPr="007935A6" w:rsidRDefault="008407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9319B">
              <w:rPr>
                <w:rFonts w:ascii="Tahoma" w:hAnsi="Tahoma" w:cs="Tahoma"/>
                <w:sz w:val="20"/>
                <w:szCs w:val="20"/>
              </w:rPr>
              <w:t>230</w:t>
            </w:r>
            <w:r w:rsidR="002F7D2A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0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7935A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35A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E07CE77" w:rsidR="009748D6" w:rsidRPr="008F6027" w:rsidRDefault="008407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1072F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9319B">
              <w:rPr>
                <w:rFonts w:ascii="Tahoma" w:hAnsi="Tahoma" w:cs="Tahoma"/>
                <w:sz w:val="20"/>
                <w:szCs w:val="20"/>
              </w:rPr>
              <w:t>4</w:t>
            </w:r>
            <w:r w:rsidR="002C306E" w:rsidRPr="001072FE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1072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6E3D376" w:rsidR="009748D6" w:rsidRPr="00CB255A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97D9F7C" w:rsidR="009748D6" w:rsidRPr="00CB255A" w:rsidRDefault="00741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79A2AE6F" w:rsidR="00C518D5" w:rsidRPr="00886ABB" w:rsidRDefault="00886ABB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6ABB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3432C53" w:rsidR="009748D6" w:rsidRPr="00CB255A" w:rsidRDefault="00886AB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5F99DEF4" w:rsidR="0025750D" w:rsidRPr="00CB255A" w:rsidRDefault="0029319B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B93391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C7027C">
              <w:rPr>
                <w:rFonts w:ascii="Tahoma" w:hAnsi="Tahoma" w:cs="Tahoma"/>
                <w:sz w:val="20"/>
                <w:szCs w:val="20"/>
              </w:rPr>
              <w:t>1</w:t>
            </w:r>
            <w:r w:rsidR="0029319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2C370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70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C3700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700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C3700">
              <w:rPr>
                <w:rFonts w:ascii="Tahoma" w:hAnsi="Tahoma" w:cs="Tahoma"/>
                <w:sz w:val="20"/>
                <w:szCs w:val="20"/>
              </w:rPr>
              <w:t>FV</w:t>
            </w:r>
            <w:r w:rsidRPr="002C3700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2C3700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700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70DC7DD" w:rsidR="00366984" w:rsidRPr="002C370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700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214C8" w:rsidRPr="002C3700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5A81407" w:rsidR="009748D6" w:rsidRPr="001072FE" w:rsidRDefault="00AC3EF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34" w:type="pct"/>
          </w:tcPr>
          <w:p w14:paraId="6A363476" w14:textId="77777777" w:rsidR="009748D6" w:rsidRPr="0010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72F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5C6C9037" w:rsidR="009748D6" w:rsidRPr="001072FE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72FE">
              <w:rPr>
                <w:rFonts w:ascii="Tahoma" w:hAnsi="Tahoma" w:cs="Tahoma"/>
                <w:sz w:val="20"/>
                <w:szCs w:val="20"/>
              </w:rPr>
              <w:t>Cl</w:t>
            </w:r>
            <w:r w:rsidR="00AC3EFF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7935A6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5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DF5A3EA" w:rsidR="009748D6" w:rsidRPr="008F6027" w:rsidRDefault="00AC3E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D24B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1072FE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10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/incident_specific_data/southwest/GACC_Incidents/2023/2023_Dark/IR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CE349B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9B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F4542A9" w:rsidR="009748D6" w:rsidRPr="008F6027" w:rsidRDefault="00AC3EF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8/0</w:t>
            </w:r>
            <w:r w:rsidR="009D24BA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002D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7CA" w:rsidRPr="009002D3">
              <w:rPr>
                <w:rFonts w:ascii="Tahoma" w:hAnsi="Tahoma" w:cs="Tahoma"/>
                <w:sz w:val="20"/>
                <w:szCs w:val="20"/>
              </w:rPr>
              <w:t>0</w:t>
            </w:r>
            <w:r w:rsidR="009D24BA">
              <w:rPr>
                <w:rFonts w:ascii="Tahoma" w:hAnsi="Tahoma" w:cs="Tahoma"/>
                <w:sz w:val="20"/>
                <w:szCs w:val="20"/>
              </w:rPr>
              <w:t>015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002D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9002D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3734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373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23DB2" w14:textId="77777777" w:rsidR="001072FE" w:rsidRPr="00965418" w:rsidRDefault="001072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5D17E1" w14:textId="0D4039F1" w:rsidR="00FD5DFA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began interpretation using the Event polygon downloaded at </w:t>
            </w:r>
            <w:r w:rsidR="009D24BA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</w:t>
            </w:r>
          </w:p>
          <w:p w14:paraId="16548C66" w14:textId="31FD7DC2" w:rsidR="009D24BA" w:rsidRDefault="009D24B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north to hwy 435.  That area contained scattered and intense heat.</w:t>
            </w:r>
          </w:p>
          <w:p w14:paraId="39B967C5" w14:textId="1A42BE0D" w:rsidR="009D24BA" w:rsidRDefault="009D24B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rest of the growth occurred on the east side of the fire where there were burnout operations along road 4045L.  That area contained large areas of intense heat.</w:t>
            </w:r>
          </w:p>
          <w:p w14:paraId="0FF44EAD" w14:textId="0FAE5546" w:rsidR="00A223A8" w:rsidRDefault="00A223A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rest of the fire contained isolated heat.</w:t>
            </w:r>
          </w:p>
          <w:p w14:paraId="306DBBAB" w14:textId="77777777" w:rsidR="00AC3EFF" w:rsidRDefault="00AC3EF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A2341B" w14:textId="68E07972" w:rsidR="009D24BA" w:rsidRDefault="00457C0C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possible heat that I detected last night to the south of the fire is still there. </w:t>
            </w:r>
            <w:r w:rsidR="00F642DC">
              <w:rPr>
                <w:rFonts w:ascii="Tahoma" w:hAnsi="Tahoma" w:cs="Tahoma"/>
                <w:bCs/>
                <w:sz w:val="20"/>
                <w:szCs w:val="20"/>
              </w:rPr>
              <w:t>(See last nights log for details)</w:t>
            </w:r>
          </w:p>
          <w:p w14:paraId="1D65153E" w14:textId="77777777" w:rsidR="009D24BA" w:rsidRDefault="009D24B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68A4" w14:textId="77777777" w:rsidR="0052099F" w:rsidRDefault="0052099F">
      <w:r>
        <w:separator/>
      </w:r>
    </w:p>
  </w:endnote>
  <w:endnote w:type="continuationSeparator" w:id="0">
    <w:p w14:paraId="65AAB3DB" w14:textId="77777777" w:rsidR="0052099F" w:rsidRDefault="0052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317E" w14:textId="77777777" w:rsidR="0052099F" w:rsidRDefault="0052099F">
      <w:r>
        <w:separator/>
      </w:r>
    </w:p>
  </w:footnote>
  <w:footnote w:type="continuationSeparator" w:id="0">
    <w:p w14:paraId="1AACC5F0" w14:textId="77777777" w:rsidR="0052099F" w:rsidRDefault="0052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40D3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0E62"/>
    <w:rsid w:val="00087451"/>
    <w:rsid w:val="000A3C2E"/>
    <w:rsid w:val="000A6B54"/>
    <w:rsid w:val="000A7B41"/>
    <w:rsid w:val="000A7E66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072FE"/>
    <w:rsid w:val="00110825"/>
    <w:rsid w:val="00113B9C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24B99"/>
    <w:rsid w:val="0023001A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319B"/>
    <w:rsid w:val="002944E9"/>
    <w:rsid w:val="0029463F"/>
    <w:rsid w:val="00294DF7"/>
    <w:rsid w:val="002B0152"/>
    <w:rsid w:val="002B310E"/>
    <w:rsid w:val="002B4E3A"/>
    <w:rsid w:val="002C13EC"/>
    <w:rsid w:val="002C306E"/>
    <w:rsid w:val="002C3700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14C8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57C0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2099F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1567"/>
    <w:rsid w:val="00726941"/>
    <w:rsid w:val="0074143B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35A6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48FD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0784"/>
    <w:rsid w:val="0084479D"/>
    <w:rsid w:val="00847479"/>
    <w:rsid w:val="008630A8"/>
    <w:rsid w:val="00871AF5"/>
    <w:rsid w:val="00872135"/>
    <w:rsid w:val="008772F8"/>
    <w:rsid w:val="008774CA"/>
    <w:rsid w:val="00886ABB"/>
    <w:rsid w:val="008905E1"/>
    <w:rsid w:val="008954E1"/>
    <w:rsid w:val="008A1E42"/>
    <w:rsid w:val="008A49D4"/>
    <w:rsid w:val="008B06B4"/>
    <w:rsid w:val="008D002F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2D3"/>
    <w:rsid w:val="00905E36"/>
    <w:rsid w:val="00935C5E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65418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4BA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223A8"/>
    <w:rsid w:val="00A308A5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3EF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37341"/>
    <w:rsid w:val="00B432C5"/>
    <w:rsid w:val="00B44E1A"/>
    <w:rsid w:val="00B52382"/>
    <w:rsid w:val="00B57758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027C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349B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642DC"/>
    <w:rsid w:val="00F90B4E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15</cp:revision>
  <cp:lastPrinted>2004-03-23T21:00:00Z</cp:lastPrinted>
  <dcterms:created xsi:type="dcterms:W3CDTF">2023-07-31T00:16:00Z</dcterms:created>
  <dcterms:modified xsi:type="dcterms:W3CDTF">2023-08-05T06:23:00Z</dcterms:modified>
</cp:coreProperties>
</file>