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CA3D0F0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AD2235">
              <w:rPr>
                <w:rFonts w:ascii="Tahoma" w:hAnsi="Tahoma" w:cs="Tahoma"/>
                <w:sz w:val="20"/>
                <w:szCs w:val="20"/>
              </w:rPr>
              <w:t>iamond</w:t>
            </w:r>
          </w:p>
          <w:p w14:paraId="2E0D0C3C" w14:textId="5CC48B18" w:rsidR="005C7C66" w:rsidRPr="00840FBC" w:rsidRDefault="00AD22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2235">
              <w:rPr>
                <w:rFonts w:ascii="Tahoma" w:hAnsi="Tahoma" w:cs="Tahoma"/>
                <w:sz w:val="20"/>
                <w:szCs w:val="20"/>
              </w:rPr>
              <w:t>AZ-TNF-001046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46A3EC6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5D4B143" w14:textId="7A935889" w:rsidR="00D07279" w:rsidRPr="00840FBC" w:rsidRDefault="00113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tephen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penny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firenet.gov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477E5E5" w14:textId="1A7FFA25" w:rsidR="00D234FE" w:rsidRPr="00F63E69" w:rsidRDefault="00141F65" w:rsidP="00AD22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</w:t>
            </w:r>
            <w:r w:rsidR="00AD2235">
              <w:t xml:space="preserve"> </w:t>
            </w:r>
            <w:r w:rsidR="00AD2235" w:rsidRPr="00AD2235">
              <w:rPr>
                <w:rFonts w:ascii="Tahoma" w:hAnsi="Tahoma" w:cs="Tahoma"/>
                <w:sz w:val="20"/>
                <w:szCs w:val="20"/>
              </w:rPr>
              <w:t>Phoenix Interagency Fire Center 480-457-1555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2201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01C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52004689" w:rsidR="005C7C66" w:rsidRPr="002201CD" w:rsidRDefault="006708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</w:t>
            </w:r>
            <w:r w:rsidR="00C3648F">
              <w:rPr>
                <w:rFonts w:ascii="Tahoma" w:hAnsi="Tahoma" w:cs="Tahoma"/>
                <w:sz w:val="20"/>
                <w:szCs w:val="20"/>
              </w:rPr>
              <w:t>060</w:t>
            </w:r>
            <w:r w:rsidR="00B260B0" w:rsidRPr="002201C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DB6C762" w14:textId="584289A2" w:rsidR="009748D6" w:rsidRPr="002201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01C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4C294B07" w:rsidR="009748D6" w:rsidRPr="002201CD" w:rsidRDefault="00C364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Growth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201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01C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7BC42FE0" w:rsidR="009748D6" w:rsidRPr="002201C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01CD">
              <w:rPr>
                <w:rFonts w:ascii="Tahoma" w:hAnsi="Tahoma" w:cs="Tahoma"/>
                <w:sz w:val="20"/>
                <w:szCs w:val="20"/>
              </w:rPr>
              <w:t>2</w:t>
            </w:r>
            <w:r w:rsidR="00134AAE">
              <w:rPr>
                <w:rFonts w:ascii="Tahoma" w:hAnsi="Tahoma" w:cs="Tahoma"/>
                <w:sz w:val="20"/>
                <w:szCs w:val="20"/>
              </w:rPr>
              <w:t>1</w:t>
            </w:r>
            <w:r w:rsidR="00F63E69" w:rsidRPr="002201CD">
              <w:rPr>
                <w:rFonts w:ascii="Tahoma" w:hAnsi="Tahoma" w:cs="Tahoma"/>
                <w:sz w:val="20"/>
                <w:szCs w:val="20"/>
              </w:rPr>
              <w:t>:</w:t>
            </w:r>
            <w:r w:rsidR="00134AAE">
              <w:rPr>
                <w:rFonts w:ascii="Tahoma" w:hAnsi="Tahoma" w:cs="Tahoma"/>
                <w:sz w:val="20"/>
                <w:szCs w:val="20"/>
              </w:rPr>
              <w:t>59</w:t>
            </w:r>
            <w:r w:rsidR="003362AF" w:rsidRPr="002201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201CD">
              <w:rPr>
                <w:rFonts w:ascii="Tahoma" w:hAnsi="Tahoma" w:cs="Tahoma"/>
                <w:sz w:val="20"/>
                <w:szCs w:val="20"/>
              </w:rPr>
              <w:t>M</w:t>
            </w:r>
            <w:r w:rsidR="00AD2235" w:rsidRPr="002201CD">
              <w:rPr>
                <w:rFonts w:ascii="Tahoma" w:hAnsi="Tahoma" w:cs="Tahoma"/>
                <w:sz w:val="20"/>
                <w:szCs w:val="20"/>
              </w:rPr>
              <w:t>S</w:t>
            </w:r>
            <w:r w:rsidR="00141F65" w:rsidRPr="002201CD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4E42C49B" w14:textId="77777777" w:rsidR="00BD0A6F" w:rsidRPr="002201C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01C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201C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3B9B8358" w:rsidR="009748D6" w:rsidRPr="002201C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01CD">
              <w:rPr>
                <w:rFonts w:ascii="Tahoma" w:hAnsi="Tahoma" w:cs="Tahoma"/>
                <w:sz w:val="20"/>
                <w:szCs w:val="20"/>
              </w:rPr>
              <w:t>0</w:t>
            </w:r>
            <w:r w:rsidR="00134AAE">
              <w:rPr>
                <w:rFonts w:ascii="Tahoma" w:hAnsi="Tahoma" w:cs="Tahoma"/>
                <w:sz w:val="20"/>
                <w:szCs w:val="20"/>
              </w:rPr>
              <w:t>8</w:t>
            </w:r>
            <w:r w:rsidRPr="002201CD">
              <w:rPr>
                <w:rFonts w:ascii="Tahoma" w:hAnsi="Tahoma" w:cs="Tahoma"/>
                <w:sz w:val="20"/>
                <w:szCs w:val="20"/>
              </w:rPr>
              <w:t>/</w:t>
            </w:r>
            <w:r w:rsidR="00134AAE">
              <w:rPr>
                <w:rFonts w:ascii="Tahoma" w:hAnsi="Tahoma" w:cs="Tahoma"/>
                <w:sz w:val="20"/>
                <w:szCs w:val="20"/>
              </w:rPr>
              <w:t>0</w:t>
            </w:r>
            <w:r w:rsidR="00C3648F">
              <w:rPr>
                <w:rFonts w:ascii="Tahoma" w:hAnsi="Tahoma" w:cs="Tahoma"/>
                <w:sz w:val="20"/>
                <w:szCs w:val="20"/>
              </w:rPr>
              <w:t>2</w:t>
            </w:r>
            <w:r w:rsidR="006B11D4" w:rsidRPr="002201CD">
              <w:rPr>
                <w:rFonts w:ascii="Tahoma" w:hAnsi="Tahoma" w:cs="Tahoma"/>
                <w:sz w:val="20"/>
                <w:szCs w:val="20"/>
              </w:rPr>
              <w:t>/</w:t>
            </w:r>
            <w:r w:rsidRPr="002201CD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201C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412CB4DF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8B7E0B2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208</w:t>
            </w:r>
            <w:r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315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1DD22E58" w:rsidR="009711D2" w:rsidRPr="00134AAE" w:rsidRDefault="00134AAE" w:rsidP="009711D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34AAE">
              <w:rPr>
                <w:rFonts w:ascii="Tahoma" w:hAnsi="Tahoma" w:cs="Tahoma"/>
                <w:bCs/>
                <w:sz w:val="20"/>
                <w:szCs w:val="20"/>
              </w:rPr>
              <w:t>Kathryn Sorenson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2F12CA88" w:rsidR="009748D6" w:rsidRPr="00840FBC" w:rsidRDefault="00134AAE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4AAE">
              <w:rPr>
                <w:rFonts w:ascii="Tahoma" w:hAnsi="Tahoma" w:cs="Tahoma"/>
                <w:sz w:val="20"/>
                <w:szCs w:val="20"/>
              </w:rPr>
              <w:t>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134AAE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134AAE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1CBF4752" w:rsidR="009748D6" w:rsidRPr="00E930E1" w:rsidRDefault="00682A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Tansey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2BBF2BC0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544D84">
              <w:rPr>
                <w:rFonts w:ascii="Tahoma" w:hAnsi="Tahoma" w:cs="Tahoma"/>
                <w:sz w:val="20"/>
                <w:szCs w:val="20"/>
              </w:rPr>
              <w:t>4</w:t>
            </w:r>
            <w:r w:rsidR="00C3648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07D7B03E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>Tech:</w:t>
            </w:r>
            <w:r w:rsidR="00682A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56F1">
              <w:rPr>
                <w:rFonts w:ascii="Tahoma" w:hAnsi="Tahoma" w:cs="Tahoma"/>
                <w:sz w:val="20"/>
                <w:szCs w:val="20"/>
              </w:rPr>
              <w:t>Rach</w:t>
            </w:r>
            <w:r w:rsidR="003029F6">
              <w:rPr>
                <w:rFonts w:ascii="Tahoma" w:hAnsi="Tahoma" w:cs="Tahoma"/>
                <w:sz w:val="20"/>
                <w:szCs w:val="20"/>
              </w:rPr>
              <w:t>el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201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01C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3C9077A5" w:rsidR="009748D6" w:rsidRPr="002201CD" w:rsidRDefault="00134A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</w:t>
            </w:r>
            <w:r w:rsidR="00ED23FC" w:rsidRPr="002201CD">
              <w:rPr>
                <w:rFonts w:ascii="Tahoma" w:hAnsi="Tahoma" w:cs="Tahoma"/>
                <w:sz w:val="20"/>
                <w:szCs w:val="20"/>
              </w:rPr>
              <w:t xml:space="preserve"> pass, </w:t>
            </w:r>
            <w:r w:rsidR="006B4764" w:rsidRPr="002201CD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201CD">
              <w:rPr>
                <w:rFonts w:ascii="Tahoma" w:hAnsi="Tahoma" w:cs="Tahoma"/>
                <w:sz w:val="20"/>
                <w:szCs w:val="20"/>
              </w:rPr>
              <w:t>y</w:t>
            </w:r>
            <w:r w:rsidR="00293C16" w:rsidRPr="002201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03AE" w:rsidRPr="002201CD">
              <w:rPr>
                <w:rFonts w:ascii="Tahoma" w:hAnsi="Tahoma" w:cs="Tahoma"/>
                <w:sz w:val="20"/>
                <w:szCs w:val="20"/>
              </w:rPr>
              <w:t xml:space="preserve">that </w:t>
            </w:r>
            <w:r w:rsidR="00293C16" w:rsidRPr="002201CD">
              <w:rPr>
                <w:rFonts w:ascii="Tahoma" w:hAnsi="Tahoma" w:cs="Tahoma"/>
                <w:sz w:val="20"/>
                <w:szCs w:val="20"/>
              </w:rPr>
              <w:t>needed minor georeferencing</w:t>
            </w:r>
          </w:p>
        </w:tc>
        <w:tc>
          <w:tcPr>
            <w:tcW w:w="1250" w:type="pct"/>
          </w:tcPr>
          <w:p w14:paraId="1BE82D87" w14:textId="77777777" w:rsidR="009748D6" w:rsidRPr="00293C1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3C1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93C16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3C16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201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01C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36440915" w:rsidR="009748D6" w:rsidRPr="002201C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01CD">
              <w:rPr>
                <w:rFonts w:ascii="Tahoma" w:hAnsi="Tahoma" w:cs="Tahoma"/>
                <w:sz w:val="20"/>
                <w:szCs w:val="20"/>
              </w:rPr>
              <w:t>0</w:t>
            </w:r>
            <w:r w:rsidR="00134AAE">
              <w:rPr>
                <w:rFonts w:ascii="Tahoma" w:hAnsi="Tahoma" w:cs="Tahoma"/>
                <w:sz w:val="20"/>
                <w:szCs w:val="20"/>
              </w:rPr>
              <w:t>8</w:t>
            </w:r>
            <w:r w:rsidRPr="002201CD">
              <w:rPr>
                <w:rFonts w:ascii="Tahoma" w:hAnsi="Tahoma" w:cs="Tahoma"/>
                <w:sz w:val="20"/>
                <w:szCs w:val="20"/>
              </w:rPr>
              <w:t>/</w:t>
            </w:r>
            <w:r w:rsidR="00134AAE">
              <w:rPr>
                <w:rFonts w:ascii="Tahoma" w:hAnsi="Tahoma" w:cs="Tahoma"/>
                <w:sz w:val="20"/>
                <w:szCs w:val="20"/>
              </w:rPr>
              <w:t>0</w:t>
            </w:r>
            <w:r w:rsidR="00C3648F">
              <w:rPr>
                <w:rFonts w:ascii="Tahoma" w:hAnsi="Tahoma" w:cs="Tahoma"/>
                <w:sz w:val="20"/>
                <w:szCs w:val="20"/>
              </w:rPr>
              <w:t>2</w:t>
            </w:r>
            <w:r w:rsidRPr="002201CD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201CD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201CD">
              <w:rPr>
                <w:rFonts w:ascii="Tahoma" w:hAnsi="Tahoma" w:cs="Tahoma"/>
                <w:sz w:val="20"/>
                <w:szCs w:val="20"/>
              </w:rPr>
              <w:t>3</w:t>
            </w:r>
            <w:r w:rsidRPr="002201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1A9" w:rsidRPr="002201CD">
              <w:rPr>
                <w:rFonts w:ascii="Tahoma" w:hAnsi="Tahoma" w:cs="Tahoma"/>
                <w:sz w:val="20"/>
                <w:szCs w:val="20"/>
              </w:rPr>
              <w:t>2</w:t>
            </w:r>
            <w:r w:rsidR="00544D84" w:rsidRPr="002201CD">
              <w:rPr>
                <w:rFonts w:ascii="Tahoma" w:hAnsi="Tahoma" w:cs="Tahoma"/>
                <w:sz w:val="20"/>
                <w:szCs w:val="20"/>
              </w:rPr>
              <w:t>2</w:t>
            </w:r>
            <w:r w:rsidR="00F63E69" w:rsidRPr="002201CD">
              <w:rPr>
                <w:rFonts w:ascii="Tahoma" w:hAnsi="Tahoma" w:cs="Tahoma"/>
                <w:sz w:val="20"/>
                <w:szCs w:val="20"/>
              </w:rPr>
              <w:t>:</w:t>
            </w:r>
            <w:r w:rsidR="00134AAE">
              <w:rPr>
                <w:rFonts w:ascii="Tahoma" w:hAnsi="Tahoma" w:cs="Tahoma"/>
                <w:sz w:val="20"/>
                <w:szCs w:val="20"/>
              </w:rPr>
              <w:t>15</w:t>
            </w:r>
            <w:r w:rsidR="00A741F4" w:rsidRPr="002201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201CD">
              <w:rPr>
                <w:rFonts w:ascii="Tahoma" w:hAnsi="Tahoma" w:cs="Tahoma"/>
                <w:sz w:val="20"/>
                <w:szCs w:val="20"/>
              </w:rPr>
              <w:t>M</w:t>
            </w:r>
            <w:r w:rsidR="00AD2235" w:rsidRPr="002201CD">
              <w:rPr>
                <w:rFonts w:ascii="Tahoma" w:hAnsi="Tahoma" w:cs="Tahoma"/>
                <w:sz w:val="20"/>
                <w:szCs w:val="20"/>
              </w:rPr>
              <w:t>S</w:t>
            </w:r>
            <w:r w:rsidR="00CC218D" w:rsidRPr="002201CD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07453EDA" w14:textId="77777777" w:rsidR="00134AAE" w:rsidRDefault="00EB7639" w:rsidP="0010574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B7639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proofErr w:type="gramStart"/>
            <w:r w:rsidRPr="00EB7639">
              <w:rPr>
                <w:rFonts w:ascii="Tahoma" w:hAnsi="Tahoma" w:cs="Tahoma"/>
                <w:sz w:val="16"/>
                <w:szCs w:val="16"/>
              </w:rPr>
              <w:t>incident</w:t>
            </w:r>
            <w:proofErr w:type="gramEnd"/>
            <w:r w:rsidRPr="00EB7639">
              <w:rPr>
                <w:rFonts w:ascii="Tahoma" w:hAnsi="Tahoma" w:cs="Tahoma"/>
                <w:sz w:val="16"/>
                <w:szCs w:val="16"/>
              </w:rPr>
              <w:t>_specific_data</w:t>
            </w:r>
            <w:proofErr w:type="spellEnd"/>
            <w:r w:rsidRPr="00EB7639">
              <w:rPr>
                <w:rFonts w:ascii="Tahoma" w:hAnsi="Tahoma" w:cs="Tahoma"/>
                <w:sz w:val="16"/>
                <w:szCs w:val="16"/>
              </w:rPr>
              <w:t>/southwest/</w:t>
            </w:r>
            <w:proofErr w:type="spellStart"/>
            <w:r w:rsidRPr="00EB7639">
              <w:rPr>
                <w:rFonts w:ascii="Tahoma" w:hAnsi="Tahoma" w:cs="Tahoma"/>
                <w:sz w:val="16"/>
                <w:szCs w:val="16"/>
              </w:rPr>
              <w:t>GACC_Incidents</w:t>
            </w:r>
            <w:proofErr w:type="spellEnd"/>
            <w:r w:rsidRPr="00EB7639">
              <w:rPr>
                <w:rFonts w:ascii="Tahoma" w:hAnsi="Tahoma" w:cs="Tahoma"/>
                <w:sz w:val="16"/>
                <w:szCs w:val="16"/>
              </w:rPr>
              <w:t>/2023/</w:t>
            </w:r>
          </w:p>
          <w:p w14:paraId="7CCA2180" w14:textId="0D4ABD1A" w:rsidR="009748D6" w:rsidRPr="00840FBC" w:rsidRDefault="00EB76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639">
              <w:rPr>
                <w:rFonts w:ascii="Tahoma" w:hAnsi="Tahoma" w:cs="Tahoma"/>
                <w:sz w:val="16"/>
                <w:szCs w:val="16"/>
              </w:rPr>
              <w:t>2023_Diamond</w:t>
            </w:r>
            <w:r w:rsidR="00670814">
              <w:rPr>
                <w:rFonts w:ascii="Tahoma" w:hAnsi="Tahoma" w:cs="Tahoma"/>
                <w:sz w:val="16"/>
                <w:szCs w:val="16"/>
              </w:rPr>
              <w:t>_AZTNF</w:t>
            </w:r>
            <w:r w:rsidRPr="00EB7639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201C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01C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201C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201C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5B575298" w:rsidR="007E087D" w:rsidRPr="002201CD" w:rsidRDefault="00674F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01CD">
              <w:rPr>
                <w:rFonts w:ascii="Tahoma" w:hAnsi="Tahoma" w:cs="Tahoma"/>
                <w:sz w:val="20"/>
                <w:szCs w:val="20"/>
              </w:rPr>
              <w:t>0</w:t>
            </w:r>
            <w:r w:rsidR="00134AAE">
              <w:rPr>
                <w:rFonts w:ascii="Tahoma" w:hAnsi="Tahoma" w:cs="Tahoma"/>
                <w:sz w:val="20"/>
                <w:szCs w:val="20"/>
              </w:rPr>
              <w:t>8</w:t>
            </w:r>
            <w:r w:rsidR="007E087D" w:rsidRPr="002201CD">
              <w:rPr>
                <w:rFonts w:ascii="Tahoma" w:hAnsi="Tahoma" w:cs="Tahoma"/>
                <w:sz w:val="20"/>
                <w:szCs w:val="20"/>
              </w:rPr>
              <w:t>/</w:t>
            </w:r>
            <w:r w:rsidR="00134AAE">
              <w:rPr>
                <w:rFonts w:ascii="Tahoma" w:hAnsi="Tahoma" w:cs="Tahoma"/>
                <w:sz w:val="20"/>
                <w:szCs w:val="20"/>
              </w:rPr>
              <w:t>0</w:t>
            </w:r>
            <w:r w:rsidR="00C3648F">
              <w:rPr>
                <w:rFonts w:ascii="Tahoma" w:hAnsi="Tahoma" w:cs="Tahoma"/>
                <w:sz w:val="20"/>
                <w:szCs w:val="20"/>
              </w:rPr>
              <w:t>2</w:t>
            </w:r>
            <w:r w:rsidR="007E087D" w:rsidRPr="002201CD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134AAE">
              <w:rPr>
                <w:rFonts w:ascii="Tahoma" w:hAnsi="Tahoma" w:cs="Tahoma"/>
                <w:sz w:val="20"/>
                <w:szCs w:val="20"/>
              </w:rPr>
              <w:t>23:30</w:t>
            </w:r>
            <w:r w:rsidR="007E087D" w:rsidRPr="002201CD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 w:rsidTr="002201CD">
        <w:trPr>
          <w:trHeight w:val="5275"/>
        </w:trPr>
        <w:tc>
          <w:tcPr>
            <w:tcW w:w="1250" w:type="pct"/>
            <w:gridSpan w:val="4"/>
            <w:shd w:val="clear" w:color="auto" w:fill="auto"/>
          </w:tcPr>
          <w:p w14:paraId="16C3C893" w14:textId="08F45D71" w:rsidR="00D234FE" w:rsidRPr="002201CD" w:rsidRDefault="00C3648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began with the </w:t>
            </w:r>
            <w:r w:rsidR="00ED23FC" w:rsidRPr="002201CD">
              <w:rPr>
                <w:rFonts w:ascii="Tahoma" w:hAnsi="Tahoma" w:cs="Tahoma"/>
                <w:bCs/>
                <w:sz w:val="20"/>
                <w:szCs w:val="20"/>
              </w:rPr>
              <w:t>Wild</w:t>
            </w:r>
            <w:r w:rsidR="006B4764" w:rsidRPr="002201CD">
              <w:rPr>
                <w:rFonts w:ascii="Tahoma" w:hAnsi="Tahoma" w:cs="Tahoma"/>
                <w:bCs/>
                <w:sz w:val="20"/>
                <w:szCs w:val="20"/>
              </w:rPr>
              <w:t>fire Daily Fire Perimeter in the NIFS</w:t>
            </w:r>
            <w:r w:rsidR="00ED23FC" w:rsidRPr="002201CD">
              <w:rPr>
                <w:rFonts w:ascii="Tahoma" w:hAnsi="Tahoma" w:cs="Tahoma"/>
                <w:bCs/>
                <w:sz w:val="20"/>
                <w:szCs w:val="20"/>
              </w:rPr>
              <w:t xml:space="preserve"> at 2</w:t>
            </w:r>
            <w:r w:rsidR="00134AA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D23FC" w:rsidRPr="002201CD">
              <w:rPr>
                <w:rFonts w:ascii="Tahoma" w:hAnsi="Tahoma" w:cs="Tahoma"/>
                <w:bCs/>
                <w:sz w:val="20"/>
                <w:szCs w:val="20"/>
              </w:rPr>
              <w:t>:00 MST</w:t>
            </w:r>
            <w:r w:rsidR="002201CD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134AAE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201C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201CD">
              <w:rPr>
                <w:rFonts w:ascii="Tahoma" w:hAnsi="Tahoma" w:cs="Tahoma"/>
                <w:bCs/>
                <w:sz w:val="20"/>
                <w:szCs w:val="20"/>
              </w:rPr>
              <w:t>/2023.</w:t>
            </w:r>
          </w:p>
          <w:p w14:paraId="7AAAA6BB" w14:textId="77777777" w:rsidR="00C7035E" w:rsidRDefault="00C7035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43C8FE63" w:rsidR="00617055" w:rsidRPr="002201CD" w:rsidRDefault="00134AAE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no change to the perimeter and no intense or scattered heat mapped. The fire </w:t>
            </w:r>
            <w:r w:rsidR="00C3648F">
              <w:rPr>
                <w:rFonts w:ascii="Tahoma" w:hAnsi="Tahoma" w:cs="Tahoma"/>
                <w:bCs/>
                <w:sz w:val="20"/>
                <w:szCs w:val="20"/>
              </w:rPr>
              <w:t xml:space="preserve">continues to cool down with seven isolated IR heat sources mapped, down from thirty points in the previous interpretation.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C3648F">
              <w:rPr>
                <w:rFonts w:ascii="Tahoma" w:hAnsi="Tahoma" w:cs="Tahoma"/>
                <w:bCs/>
                <w:sz w:val="20"/>
                <w:szCs w:val="20"/>
              </w:rPr>
              <w:t>re are two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isolated heat</w:t>
            </w:r>
            <w:r w:rsidR="00C3648F">
              <w:rPr>
                <w:rFonts w:ascii="Tahoma" w:hAnsi="Tahoma" w:cs="Tahoma"/>
                <w:bCs/>
                <w:sz w:val="20"/>
                <w:szCs w:val="20"/>
              </w:rPr>
              <w:t xml:space="preserve"> sources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7035E">
              <w:rPr>
                <w:rFonts w:ascii="Tahoma" w:hAnsi="Tahoma" w:cs="Tahoma"/>
                <w:bCs/>
                <w:sz w:val="20"/>
                <w:szCs w:val="20"/>
              </w:rPr>
              <w:t>near the perimeter east of Maverick Mountain</w:t>
            </w:r>
            <w:r w:rsidR="00C3648F">
              <w:rPr>
                <w:rFonts w:ascii="Tahoma" w:hAnsi="Tahoma" w:cs="Tahoma"/>
                <w:bCs/>
                <w:sz w:val="20"/>
                <w:szCs w:val="20"/>
              </w:rPr>
              <w:t xml:space="preserve"> and one north of Indian Spring Peak.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21B3" w14:textId="77777777" w:rsidR="00B87703" w:rsidRDefault="00B87703">
      <w:r>
        <w:separator/>
      </w:r>
    </w:p>
  </w:endnote>
  <w:endnote w:type="continuationSeparator" w:id="0">
    <w:p w14:paraId="6759C10C" w14:textId="77777777" w:rsidR="00B87703" w:rsidRDefault="00B8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1CD1" w14:textId="77777777" w:rsidR="00B87703" w:rsidRDefault="00B87703">
      <w:r>
        <w:separator/>
      </w:r>
    </w:p>
  </w:footnote>
  <w:footnote w:type="continuationSeparator" w:id="0">
    <w:p w14:paraId="41660B4A" w14:textId="77777777" w:rsidR="00B87703" w:rsidRDefault="00B8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F4E49"/>
    <w:multiLevelType w:val="hybridMultilevel"/>
    <w:tmpl w:val="2C4A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76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309F5"/>
    <w:rsid w:val="0003130F"/>
    <w:rsid w:val="00035CC1"/>
    <w:rsid w:val="00043245"/>
    <w:rsid w:val="00076B78"/>
    <w:rsid w:val="00086210"/>
    <w:rsid w:val="000865EA"/>
    <w:rsid w:val="00093DF6"/>
    <w:rsid w:val="00094448"/>
    <w:rsid w:val="000A012D"/>
    <w:rsid w:val="000C48B9"/>
    <w:rsid w:val="000C6F09"/>
    <w:rsid w:val="000E0160"/>
    <w:rsid w:val="000E7445"/>
    <w:rsid w:val="000F385D"/>
    <w:rsid w:val="00103C8B"/>
    <w:rsid w:val="00105747"/>
    <w:rsid w:val="00111BF1"/>
    <w:rsid w:val="00113C6C"/>
    <w:rsid w:val="0012156E"/>
    <w:rsid w:val="00132C2F"/>
    <w:rsid w:val="00133DB7"/>
    <w:rsid w:val="0013475E"/>
    <w:rsid w:val="00134AAE"/>
    <w:rsid w:val="00141F65"/>
    <w:rsid w:val="001444EF"/>
    <w:rsid w:val="0014673C"/>
    <w:rsid w:val="001544A7"/>
    <w:rsid w:val="00154870"/>
    <w:rsid w:val="001565FC"/>
    <w:rsid w:val="00176F77"/>
    <w:rsid w:val="00180AA4"/>
    <w:rsid w:val="00181A56"/>
    <w:rsid w:val="001A425B"/>
    <w:rsid w:val="001B4047"/>
    <w:rsid w:val="001C62BA"/>
    <w:rsid w:val="001F630E"/>
    <w:rsid w:val="00204C29"/>
    <w:rsid w:val="00206A79"/>
    <w:rsid w:val="002201CD"/>
    <w:rsid w:val="0022172E"/>
    <w:rsid w:val="00262E34"/>
    <w:rsid w:val="002771D1"/>
    <w:rsid w:val="00293C16"/>
    <w:rsid w:val="002C4F37"/>
    <w:rsid w:val="002E14F0"/>
    <w:rsid w:val="002F4B47"/>
    <w:rsid w:val="002F4EB2"/>
    <w:rsid w:val="003029F6"/>
    <w:rsid w:val="00314609"/>
    <w:rsid w:val="003146D3"/>
    <w:rsid w:val="00320B15"/>
    <w:rsid w:val="00333751"/>
    <w:rsid w:val="00333FAC"/>
    <w:rsid w:val="003362AF"/>
    <w:rsid w:val="00345C81"/>
    <w:rsid w:val="00355624"/>
    <w:rsid w:val="003636CB"/>
    <w:rsid w:val="003B0BD5"/>
    <w:rsid w:val="003B61A9"/>
    <w:rsid w:val="003D188C"/>
    <w:rsid w:val="003F20F3"/>
    <w:rsid w:val="003F65B6"/>
    <w:rsid w:val="003F6B1F"/>
    <w:rsid w:val="004137F0"/>
    <w:rsid w:val="0043118C"/>
    <w:rsid w:val="00444C06"/>
    <w:rsid w:val="0045516F"/>
    <w:rsid w:val="004576E4"/>
    <w:rsid w:val="00482B47"/>
    <w:rsid w:val="0048475F"/>
    <w:rsid w:val="00494B1E"/>
    <w:rsid w:val="004E1667"/>
    <w:rsid w:val="005173EB"/>
    <w:rsid w:val="00535469"/>
    <w:rsid w:val="00544D84"/>
    <w:rsid w:val="005528FA"/>
    <w:rsid w:val="00553B97"/>
    <w:rsid w:val="00554ED4"/>
    <w:rsid w:val="00594DD8"/>
    <w:rsid w:val="005B320F"/>
    <w:rsid w:val="005B75C8"/>
    <w:rsid w:val="005C7C66"/>
    <w:rsid w:val="005D7C37"/>
    <w:rsid w:val="005E4F85"/>
    <w:rsid w:val="005E5D3D"/>
    <w:rsid w:val="005E78F2"/>
    <w:rsid w:val="0060067E"/>
    <w:rsid w:val="00607155"/>
    <w:rsid w:val="00617055"/>
    <w:rsid w:val="00636D50"/>
    <w:rsid w:val="0063737D"/>
    <w:rsid w:val="006446A6"/>
    <w:rsid w:val="00650FBF"/>
    <w:rsid w:val="00670814"/>
    <w:rsid w:val="0067282A"/>
    <w:rsid w:val="00674F06"/>
    <w:rsid w:val="00680474"/>
    <w:rsid w:val="00682A75"/>
    <w:rsid w:val="006A38FC"/>
    <w:rsid w:val="006B11D4"/>
    <w:rsid w:val="006B2A74"/>
    <w:rsid w:val="006B4764"/>
    <w:rsid w:val="006D53AE"/>
    <w:rsid w:val="006F0186"/>
    <w:rsid w:val="00703550"/>
    <w:rsid w:val="0071303B"/>
    <w:rsid w:val="00736B07"/>
    <w:rsid w:val="00750F12"/>
    <w:rsid w:val="00756C3C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B683D"/>
    <w:rsid w:val="007C04FA"/>
    <w:rsid w:val="007D0047"/>
    <w:rsid w:val="007D57F9"/>
    <w:rsid w:val="007E087D"/>
    <w:rsid w:val="007E5B66"/>
    <w:rsid w:val="007F697C"/>
    <w:rsid w:val="00816EFF"/>
    <w:rsid w:val="00822967"/>
    <w:rsid w:val="008356FB"/>
    <w:rsid w:val="00840FBC"/>
    <w:rsid w:val="008446EC"/>
    <w:rsid w:val="00851694"/>
    <w:rsid w:val="008678D8"/>
    <w:rsid w:val="008905E1"/>
    <w:rsid w:val="008A48E3"/>
    <w:rsid w:val="008B0C71"/>
    <w:rsid w:val="008D021A"/>
    <w:rsid w:val="008D77C5"/>
    <w:rsid w:val="008E0C09"/>
    <w:rsid w:val="008E7C2C"/>
    <w:rsid w:val="00916749"/>
    <w:rsid w:val="009203F0"/>
    <w:rsid w:val="00923DEF"/>
    <w:rsid w:val="00935C5E"/>
    <w:rsid w:val="009434EA"/>
    <w:rsid w:val="00944567"/>
    <w:rsid w:val="00955C15"/>
    <w:rsid w:val="0096648C"/>
    <w:rsid w:val="009711D2"/>
    <w:rsid w:val="009748D6"/>
    <w:rsid w:val="009876C5"/>
    <w:rsid w:val="00987882"/>
    <w:rsid w:val="00991254"/>
    <w:rsid w:val="0099702B"/>
    <w:rsid w:val="009A68F6"/>
    <w:rsid w:val="009C0BBE"/>
    <w:rsid w:val="009C2908"/>
    <w:rsid w:val="009C689C"/>
    <w:rsid w:val="009D3128"/>
    <w:rsid w:val="009E239F"/>
    <w:rsid w:val="009E385C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B3E96"/>
    <w:rsid w:val="00AB5A65"/>
    <w:rsid w:val="00AB7E5C"/>
    <w:rsid w:val="00AD2235"/>
    <w:rsid w:val="00AF7F4B"/>
    <w:rsid w:val="00B10526"/>
    <w:rsid w:val="00B260B0"/>
    <w:rsid w:val="00B276F4"/>
    <w:rsid w:val="00B61B38"/>
    <w:rsid w:val="00B656F1"/>
    <w:rsid w:val="00B7389B"/>
    <w:rsid w:val="00B74807"/>
    <w:rsid w:val="00B74DB7"/>
    <w:rsid w:val="00B770B9"/>
    <w:rsid w:val="00B87703"/>
    <w:rsid w:val="00BA37CD"/>
    <w:rsid w:val="00BC766C"/>
    <w:rsid w:val="00BD0A6F"/>
    <w:rsid w:val="00BF30B1"/>
    <w:rsid w:val="00C23333"/>
    <w:rsid w:val="00C30B67"/>
    <w:rsid w:val="00C3270E"/>
    <w:rsid w:val="00C3648F"/>
    <w:rsid w:val="00C503E4"/>
    <w:rsid w:val="00C509EE"/>
    <w:rsid w:val="00C57FF0"/>
    <w:rsid w:val="00C61171"/>
    <w:rsid w:val="00C63AFD"/>
    <w:rsid w:val="00C7035E"/>
    <w:rsid w:val="00C81896"/>
    <w:rsid w:val="00CA16C6"/>
    <w:rsid w:val="00CA7C27"/>
    <w:rsid w:val="00CB255A"/>
    <w:rsid w:val="00CB2594"/>
    <w:rsid w:val="00CC218D"/>
    <w:rsid w:val="00CD3FC2"/>
    <w:rsid w:val="00CD6145"/>
    <w:rsid w:val="00CF006E"/>
    <w:rsid w:val="00D045E5"/>
    <w:rsid w:val="00D07279"/>
    <w:rsid w:val="00D234FE"/>
    <w:rsid w:val="00D31322"/>
    <w:rsid w:val="00D31D0D"/>
    <w:rsid w:val="00D43B48"/>
    <w:rsid w:val="00D73A24"/>
    <w:rsid w:val="00D958FD"/>
    <w:rsid w:val="00DB3EBE"/>
    <w:rsid w:val="00DC6D9B"/>
    <w:rsid w:val="00DD330D"/>
    <w:rsid w:val="00DD58B8"/>
    <w:rsid w:val="00E06650"/>
    <w:rsid w:val="00E11F07"/>
    <w:rsid w:val="00E271A7"/>
    <w:rsid w:val="00E572F1"/>
    <w:rsid w:val="00E708A1"/>
    <w:rsid w:val="00E803AE"/>
    <w:rsid w:val="00E930E1"/>
    <w:rsid w:val="00E95108"/>
    <w:rsid w:val="00EA02EC"/>
    <w:rsid w:val="00EB7639"/>
    <w:rsid w:val="00EC3F9C"/>
    <w:rsid w:val="00ED11A2"/>
    <w:rsid w:val="00ED23FC"/>
    <w:rsid w:val="00ED5CEA"/>
    <w:rsid w:val="00EF76FD"/>
    <w:rsid w:val="00F1117B"/>
    <w:rsid w:val="00F21E8F"/>
    <w:rsid w:val="00F22B97"/>
    <w:rsid w:val="00F33253"/>
    <w:rsid w:val="00F55000"/>
    <w:rsid w:val="00F570AA"/>
    <w:rsid w:val="00F63E69"/>
    <w:rsid w:val="00F73100"/>
    <w:rsid w:val="00FA12B8"/>
    <w:rsid w:val="00FB3C4A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3030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48</cp:revision>
  <cp:lastPrinted>2004-03-23T21:00:00Z</cp:lastPrinted>
  <dcterms:created xsi:type="dcterms:W3CDTF">2023-07-13T02:18:00Z</dcterms:created>
  <dcterms:modified xsi:type="dcterms:W3CDTF">2023-08-03T06:34:00Z</dcterms:modified>
</cp:coreProperties>
</file>