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CDF430B" w14:textId="42FE15D9" w:rsidR="000B0D87" w:rsidRPr="00204C29" w:rsidRDefault="000B0D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9,638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41D2FDE" w:rsidR="009748D6" w:rsidRPr="009F65FE" w:rsidRDefault="000B0D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3,164</w:t>
            </w:r>
            <w:r w:rsidR="006B476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3CB459C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F113D">
              <w:rPr>
                <w:rFonts w:ascii="Tahoma" w:hAnsi="Tahoma" w:cs="Tahoma"/>
                <w:sz w:val="20"/>
                <w:szCs w:val="20"/>
              </w:rPr>
              <w:t>59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23A0F12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E0214">
              <w:rPr>
                <w:rFonts w:ascii="Tahoma" w:hAnsi="Tahoma" w:cs="Tahoma"/>
                <w:sz w:val="20"/>
                <w:szCs w:val="20"/>
              </w:rPr>
              <w:t>4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A8A6AA5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0F113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35743EC6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Two scans, 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D55347E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F113D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63BC7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63BC7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3E239070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5E4684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684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5E4684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590855C1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4D48F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75225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E504ADE" w14:textId="77777777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50DDF3" w14:textId="3944A079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primarily in the SE portion of the fire.  It appears as though there were multiple firing operations in that area.</w:t>
            </w:r>
          </w:p>
          <w:p w14:paraId="5EB610AC" w14:textId="489817F8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stayed south of hwy 159.</w:t>
            </w:r>
          </w:p>
          <w:p w14:paraId="5ABFA228" w14:textId="49861E49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Another area of growth occurred in the NE portion of the fire.  No heat was detected on the east side of the dozer line in that area.</w:t>
            </w:r>
          </w:p>
          <w:p w14:paraId="6799A5D0" w14:textId="282C55AD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primarily with intense heat.  </w:t>
            </w:r>
          </w:p>
          <w:p w14:paraId="114B404A" w14:textId="278EF368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</w:t>
            </w: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36C3" w14:textId="77777777" w:rsidR="00AE7F07" w:rsidRDefault="00AE7F07">
      <w:r>
        <w:separator/>
      </w:r>
    </w:p>
  </w:endnote>
  <w:endnote w:type="continuationSeparator" w:id="0">
    <w:p w14:paraId="193525C1" w14:textId="77777777" w:rsidR="00AE7F07" w:rsidRDefault="00A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7F04" w14:textId="77777777" w:rsidR="00AE7F07" w:rsidRDefault="00AE7F07">
      <w:r>
        <w:separator/>
      </w:r>
    </w:p>
  </w:footnote>
  <w:footnote w:type="continuationSeparator" w:id="0">
    <w:p w14:paraId="6205DDEB" w14:textId="77777777" w:rsidR="00AE7F07" w:rsidRDefault="00AE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A7CD7"/>
    <w:rsid w:val="003B0BD5"/>
    <w:rsid w:val="003B61A9"/>
    <w:rsid w:val="003F20F3"/>
    <w:rsid w:val="003F65B6"/>
    <w:rsid w:val="004137F0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684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2257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3D34"/>
    <w:rsid w:val="00BC766C"/>
    <w:rsid w:val="00BD0A6F"/>
    <w:rsid w:val="00BE2410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41</cp:revision>
  <cp:lastPrinted>2004-03-23T21:00:00Z</cp:lastPrinted>
  <dcterms:created xsi:type="dcterms:W3CDTF">2023-07-13T02:18:00Z</dcterms:created>
  <dcterms:modified xsi:type="dcterms:W3CDTF">2023-07-25T06:44:00Z</dcterms:modified>
</cp:coreProperties>
</file>