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85138AD" w14:textId="040B30AF" w:rsidR="001D092F" w:rsidRPr="00204C29" w:rsidRDefault="001D09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11,684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3021322" w:rsidR="009748D6" w:rsidRPr="009F65FE" w:rsidRDefault="00B64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2,046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7ADDDCC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D15BCF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D15BCF">
              <w:rPr>
                <w:rFonts w:ascii="Tahoma" w:hAnsi="Tahoma" w:cs="Tahoma"/>
                <w:sz w:val="20"/>
                <w:szCs w:val="20"/>
              </w:rPr>
              <w:t>44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4F17E765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D15BCF">
              <w:rPr>
                <w:rFonts w:ascii="Tahoma" w:hAnsi="Tahoma" w:cs="Tahoma"/>
                <w:sz w:val="20"/>
                <w:szCs w:val="20"/>
              </w:rPr>
              <w:t>5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Thomas </w:t>
            </w:r>
            <w:proofErr w:type="spellStart"/>
            <w:r w:rsidRPr="00840FBC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3BDEB854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6357C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63C694CB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146EAD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2CB43782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D15BCF">
              <w:rPr>
                <w:rFonts w:ascii="Tahoma" w:hAnsi="Tahoma" w:cs="Tahoma"/>
                <w:sz w:val="20"/>
                <w:szCs w:val="20"/>
              </w:rPr>
              <w:t>5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D15BCF">
              <w:rPr>
                <w:rFonts w:ascii="Tahoma" w:hAnsi="Tahoma" w:cs="Tahoma"/>
                <w:sz w:val="20"/>
                <w:szCs w:val="20"/>
              </w:rPr>
              <w:t>3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263BC7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824A97A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41D78">
              <w:rPr>
                <w:rFonts w:ascii="Tahoma" w:hAnsi="Tahoma" w:cs="Tahoma"/>
                <w:sz w:val="20"/>
                <w:szCs w:val="20"/>
              </w:rPr>
              <w:t>6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3021">
              <w:rPr>
                <w:rFonts w:ascii="Tahoma" w:hAnsi="Tahoma" w:cs="Tahoma"/>
                <w:sz w:val="20"/>
                <w:szCs w:val="20"/>
              </w:rPr>
              <w:t>01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5E4684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4CFF8919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4D48F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7/2</w:t>
            </w:r>
            <w:r w:rsidR="009066D7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98B627" w14:textId="0257DE39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</w:t>
            </w:r>
            <w:r w:rsidR="005B1A1A">
              <w:rPr>
                <w:rFonts w:ascii="Tahoma" w:hAnsi="Tahoma" w:cs="Tahoma"/>
                <w:bCs/>
                <w:sz w:val="20"/>
                <w:szCs w:val="20"/>
              </w:rPr>
              <w:t xml:space="preserve">primarily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SE and Northern portions of the fire.  </w:t>
            </w:r>
          </w:p>
          <w:p w14:paraId="3194AA77" w14:textId="2BE9DAAC" w:rsidR="005B1A1A" w:rsidRDefault="005B1A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Much of the growth appears to be in areas of burnouts.</w:t>
            </w:r>
          </w:p>
          <w:p w14:paraId="35538F2C" w14:textId="00C89274" w:rsidR="005B1A1A" w:rsidRDefault="005B1A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to the south in the SE portion of the fire by approximately 1 mile</w:t>
            </w:r>
          </w:p>
          <w:p w14:paraId="56EF79D7" w14:textId="6323780D" w:rsidR="005B1A1A" w:rsidRDefault="005B1A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new burnout appears to have been started along S. Elk Rd</w:t>
            </w:r>
          </w:p>
          <w:p w14:paraId="4760141F" w14:textId="17582756" w:rsidR="005B1A1A" w:rsidRDefault="005B1A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to the north but appears to have stayed to the west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hwy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159</w:t>
            </w:r>
          </w:p>
          <w:p w14:paraId="655B24D3" w14:textId="538A3246" w:rsidR="005B1A1A" w:rsidRDefault="005B1A1A" w:rsidP="005B1A1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areas of intense heat were detected on the north end of the fire.</w:t>
            </w:r>
          </w:p>
          <w:p w14:paraId="1AD1A677" w14:textId="533C521B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</w:t>
            </w:r>
          </w:p>
          <w:p w14:paraId="5E504ADE" w14:textId="77777777" w:rsidR="00BC3D34" w:rsidRDefault="00BC3D3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AE98" w14:textId="77777777" w:rsidR="001E2FE8" w:rsidRDefault="001E2FE8">
      <w:r>
        <w:separator/>
      </w:r>
    </w:p>
  </w:endnote>
  <w:endnote w:type="continuationSeparator" w:id="0">
    <w:p w14:paraId="0BB75BC6" w14:textId="77777777" w:rsidR="001E2FE8" w:rsidRDefault="001E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1919" w14:textId="77777777" w:rsidR="001E2FE8" w:rsidRDefault="001E2FE8">
      <w:r>
        <w:separator/>
      </w:r>
    </w:p>
  </w:footnote>
  <w:footnote w:type="continuationSeparator" w:id="0">
    <w:p w14:paraId="6C7E68BC" w14:textId="77777777" w:rsidR="001E2FE8" w:rsidRDefault="001E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62BA"/>
    <w:rsid w:val="001D092F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A7CD7"/>
    <w:rsid w:val="003B0BD5"/>
    <w:rsid w:val="003B61A9"/>
    <w:rsid w:val="003F20F3"/>
    <w:rsid w:val="003F65B6"/>
    <w:rsid w:val="004137F0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35469"/>
    <w:rsid w:val="005528FA"/>
    <w:rsid w:val="00553B97"/>
    <w:rsid w:val="00554ED4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905E1"/>
    <w:rsid w:val="008A48E3"/>
    <w:rsid w:val="008B0C71"/>
    <w:rsid w:val="008D021A"/>
    <w:rsid w:val="008D77C5"/>
    <w:rsid w:val="008E0C09"/>
    <w:rsid w:val="008E7C2C"/>
    <w:rsid w:val="009066D7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A37CD"/>
    <w:rsid w:val="00BC3D34"/>
    <w:rsid w:val="00BC766C"/>
    <w:rsid w:val="00BD0A6F"/>
    <w:rsid w:val="00BE2410"/>
    <w:rsid w:val="00BF30B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48</cp:revision>
  <cp:lastPrinted>2004-03-23T21:00:00Z</cp:lastPrinted>
  <dcterms:created xsi:type="dcterms:W3CDTF">2023-07-13T02:18:00Z</dcterms:created>
  <dcterms:modified xsi:type="dcterms:W3CDTF">2023-07-26T08:59:00Z</dcterms:modified>
</cp:coreProperties>
</file>