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D05C665" w14:textId="689CB452" w:rsidR="0092612C" w:rsidRPr="00204C29" w:rsidRDefault="009261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13,804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04EB5322" w:rsidR="009748D6" w:rsidRPr="009F65FE" w:rsidRDefault="009342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2612C">
              <w:rPr>
                <w:rFonts w:ascii="Tahoma" w:hAnsi="Tahoma" w:cs="Tahoma"/>
                <w:sz w:val="20"/>
                <w:szCs w:val="20"/>
              </w:rPr>
              <w:t>44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B5430FC" w:rsidR="009748D6" w:rsidRPr="00204C29" w:rsidRDefault="009261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342EA">
              <w:rPr>
                <w:rFonts w:ascii="Tahoma" w:hAnsi="Tahoma" w:cs="Tahoma"/>
                <w:sz w:val="20"/>
                <w:szCs w:val="20"/>
              </w:rPr>
              <w:t>0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609C930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2612C">
              <w:rPr>
                <w:rFonts w:ascii="Tahoma" w:hAnsi="Tahoma" w:cs="Tahoma"/>
                <w:sz w:val="20"/>
                <w:szCs w:val="20"/>
              </w:rPr>
              <w:t>9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4A94CC4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45C4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3C694C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146EAD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B7A588C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2612C">
              <w:rPr>
                <w:rFonts w:ascii="Tahoma" w:hAnsi="Tahoma" w:cs="Tahoma"/>
                <w:sz w:val="20"/>
                <w:szCs w:val="20"/>
              </w:rPr>
              <w:t>9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12C"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92612C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8854684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2612C">
              <w:rPr>
                <w:rFonts w:ascii="Tahoma" w:hAnsi="Tahoma" w:cs="Tahoma"/>
                <w:sz w:val="20"/>
                <w:szCs w:val="20"/>
              </w:rPr>
              <w:t>9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21B9">
              <w:rPr>
                <w:rFonts w:ascii="Tahoma" w:hAnsi="Tahoma" w:cs="Tahoma"/>
                <w:sz w:val="20"/>
                <w:szCs w:val="20"/>
              </w:rPr>
              <w:t>0</w:t>
            </w:r>
            <w:r w:rsidR="00C62FC5">
              <w:rPr>
                <w:rFonts w:ascii="Tahoma" w:hAnsi="Tahoma" w:cs="Tahoma"/>
                <w:sz w:val="20"/>
                <w:szCs w:val="20"/>
              </w:rPr>
              <w:t>430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03568CBF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4D48F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92612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757B51F" w14:textId="77777777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ACE579" w14:textId="3BEF1FFA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main area of the growth this period occurred in the NW portion of the heat perimeter.</w:t>
            </w:r>
          </w:p>
          <w:p w14:paraId="179523B2" w14:textId="32B70722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small areas of intense heat were detected</w:t>
            </w:r>
          </w:p>
          <w:p w14:paraId="1F13FD25" w14:textId="02E6E6EE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scattered heat.</w:t>
            </w:r>
          </w:p>
          <w:p w14:paraId="5A0ED72E" w14:textId="77777777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D8F7" w14:textId="77777777" w:rsidR="008814F9" w:rsidRDefault="008814F9">
      <w:r>
        <w:separator/>
      </w:r>
    </w:p>
  </w:endnote>
  <w:endnote w:type="continuationSeparator" w:id="0">
    <w:p w14:paraId="4885C668" w14:textId="77777777" w:rsidR="008814F9" w:rsidRDefault="0088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0573" w14:textId="77777777" w:rsidR="008814F9" w:rsidRDefault="008814F9">
      <w:r>
        <w:separator/>
      </w:r>
    </w:p>
  </w:footnote>
  <w:footnote w:type="continuationSeparator" w:id="0">
    <w:p w14:paraId="5DA7197C" w14:textId="77777777" w:rsidR="008814F9" w:rsidRDefault="0088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5C44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A7CD7"/>
    <w:rsid w:val="003B0BD5"/>
    <w:rsid w:val="003B61A9"/>
    <w:rsid w:val="003D406A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45221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0781F"/>
    <w:rsid w:val="0071303B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14F9"/>
    <w:rsid w:val="008905E1"/>
    <w:rsid w:val="008A48E3"/>
    <w:rsid w:val="008B0C71"/>
    <w:rsid w:val="008D021A"/>
    <w:rsid w:val="008D77C5"/>
    <w:rsid w:val="008E0C09"/>
    <w:rsid w:val="008E7C2C"/>
    <w:rsid w:val="009066D7"/>
    <w:rsid w:val="00916749"/>
    <w:rsid w:val="0092612C"/>
    <w:rsid w:val="009342EA"/>
    <w:rsid w:val="00935C5E"/>
    <w:rsid w:val="009434EA"/>
    <w:rsid w:val="00944567"/>
    <w:rsid w:val="0094799A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86262"/>
    <w:rsid w:val="00BA37CD"/>
    <w:rsid w:val="00BC3D34"/>
    <w:rsid w:val="00BC766C"/>
    <w:rsid w:val="00BD0A6F"/>
    <w:rsid w:val="00BE2410"/>
    <w:rsid w:val="00BF30B1"/>
    <w:rsid w:val="00C23333"/>
    <w:rsid w:val="00C30B67"/>
    <w:rsid w:val="00C503E4"/>
    <w:rsid w:val="00C509EE"/>
    <w:rsid w:val="00C57FF0"/>
    <w:rsid w:val="00C61171"/>
    <w:rsid w:val="00C62FC5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58</cp:revision>
  <cp:lastPrinted>2004-03-23T21:00:00Z</cp:lastPrinted>
  <dcterms:created xsi:type="dcterms:W3CDTF">2023-07-13T02:18:00Z</dcterms:created>
  <dcterms:modified xsi:type="dcterms:W3CDTF">2023-07-29T10:42:00Z</dcterms:modified>
</cp:coreProperties>
</file>