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F780E0" w14:textId="1BD1D546" w:rsidR="008B4D20" w:rsidRDefault="008B4D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14,540</w:t>
            </w:r>
            <w:r w:rsidR="00024675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2DB61EBB" w14:textId="09F29B81" w:rsidR="00F83A94" w:rsidRPr="00204C29" w:rsidRDefault="00F83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17,132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0898F9E0" w:rsidR="009748D6" w:rsidRPr="009F65FE" w:rsidRDefault="00E477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2,592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DB3A096" w:rsidR="009748D6" w:rsidRPr="00204C29" w:rsidRDefault="00F83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390B3BFD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36385C">
              <w:rPr>
                <w:rFonts w:ascii="Tahoma" w:hAnsi="Tahoma" w:cs="Tahoma"/>
                <w:sz w:val="20"/>
                <w:szCs w:val="20"/>
              </w:rPr>
              <w:t>31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0575FB26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145C44">
              <w:rPr>
                <w:rFonts w:ascii="Tahoma" w:hAnsi="Tahoma" w:cs="Tahoma"/>
                <w:sz w:val="20"/>
                <w:szCs w:val="20"/>
              </w:rPr>
              <w:t>2</w:t>
            </w:r>
            <w:r w:rsidR="00A2615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77C7293C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009E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7B646F16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36385C">
              <w:rPr>
                <w:rFonts w:ascii="Tahoma" w:hAnsi="Tahoma" w:cs="Tahoma"/>
                <w:sz w:val="20"/>
                <w:szCs w:val="20"/>
              </w:rPr>
              <w:t>31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A94">
              <w:rPr>
                <w:rFonts w:ascii="Tahoma" w:hAnsi="Tahoma" w:cs="Tahoma"/>
                <w:sz w:val="20"/>
                <w:szCs w:val="20"/>
              </w:rPr>
              <w:t>23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36385C">
              <w:rPr>
                <w:rFonts w:ascii="Tahoma" w:hAnsi="Tahoma" w:cs="Tahoma"/>
                <w:sz w:val="20"/>
                <w:szCs w:val="20"/>
              </w:rPr>
              <w:t>45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B9B22D0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F83A94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F83A94">
              <w:rPr>
                <w:rFonts w:ascii="Tahoma" w:hAnsi="Tahoma" w:cs="Tahoma"/>
                <w:sz w:val="20"/>
                <w:szCs w:val="20"/>
              </w:rPr>
              <w:t>01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21B9">
              <w:rPr>
                <w:rFonts w:ascii="Tahoma" w:hAnsi="Tahoma" w:cs="Tahoma"/>
                <w:sz w:val="20"/>
                <w:szCs w:val="20"/>
              </w:rPr>
              <w:t>0</w:t>
            </w:r>
            <w:r w:rsidR="00F83A94">
              <w:rPr>
                <w:rFonts w:ascii="Tahoma" w:hAnsi="Tahoma" w:cs="Tahoma"/>
                <w:sz w:val="20"/>
                <w:szCs w:val="20"/>
              </w:rPr>
              <w:t>4</w:t>
            </w:r>
            <w:r w:rsidR="00C62FC5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C2F7AE3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894AF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</w:t>
            </w:r>
            <w:r w:rsidR="00894AF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83A9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A0ED72E" w14:textId="12CD0B65" w:rsidR="00B86262" w:rsidRDefault="00F83A9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 lot of cloud cover.  I didn’t map the cloud cover because it was too extensive and would have made the map ha</w:t>
            </w:r>
            <w:r w:rsidR="005F5C86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d to read.  Some areas of heat were most likely missed and some areas mapped as scattered heat may have actually been intense heat because of the cloud cover.</w:t>
            </w:r>
          </w:p>
          <w:p w14:paraId="25C5DC79" w14:textId="03A25D8B" w:rsidR="005F5C86" w:rsidRDefault="005F5C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primarily to the NW and west.</w:t>
            </w:r>
          </w:p>
          <w:p w14:paraId="0E5CFD50" w14:textId="4C41C91C" w:rsidR="005F5C86" w:rsidRDefault="005F5C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7283" w14:textId="77777777" w:rsidR="006F3A08" w:rsidRDefault="006F3A08">
      <w:r>
        <w:separator/>
      </w:r>
    </w:p>
  </w:endnote>
  <w:endnote w:type="continuationSeparator" w:id="0">
    <w:p w14:paraId="242C9BA9" w14:textId="77777777" w:rsidR="006F3A08" w:rsidRDefault="006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0837" w14:textId="77777777" w:rsidR="006F3A08" w:rsidRDefault="006F3A08">
      <w:r>
        <w:separator/>
      </w:r>
    </w:p>
  </w:footnote>
  <w:footnote w:type="continuationSeparator" w:id="0">
    <w:p w14:paraId="03208577" w14:textId="77777777" w:rsidR="006F3A08" w:rsidRDefault="006F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675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5C44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D52A0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6385C"/>
    <w:rsid w:val="003A7CD7"/>
    <w:rsid w:val="003B0BD5"/>
    <w:rsid w:val="003B61A9"/>
    <w:rsid w:val="003D406A"/>
    <w:rsid w:val="003E2FB4"/>
    <w:rsid w:val="003F20F3"/>
    <w:rsid w:val="003F65B6"/>
    <w:rsid w:val="004137F0"/>
    <w:rsid w:val="00444C06"/>
    <w:rsid w:val="0045516F"/>
    <w:rsid w:val="004576E4"/>
    <w:rsid w:val="00482B47"/>
    <w:rsid w:val="0048475F"/>
    <w:rsid w:val="004A7352"/>
    <w:rsid w:val="004D48F0"/>
    <w:rsid w:val="004E1667"/>
    <w:rsid w:val="004F6FAA"/>
    <w:rsid w:val="005173EB"/>
    <w:rsid w:val="00535469"/>
    <w:rsid w:val="00545221"/>
    <w:rsid w:val="005528FA"/>
    <w:rsid w:val="00553B97"/>
    <w:rsid w:val="00554ED4"/>
    <w:rsid w:val="005921B9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5F5C86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6F3A08"/>
    <w:rsid w:val="0070781F"/>
    <w:rsid w:val="0071303B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814F9"/>
    <w:rsid w:val="008905E1"/>
    <w:rsid w:val="00894AF7"/>
    <w:rsid w:val="008A48E3"/>
    <w:rsid w:val="008B0C71"/>
    <w:rsid w:val="008B4D20"/>
    <w:rsid w:val="008D021A"/>
    <w:rsid w:val="008D77C5"/>
    <w:rsid w:val="008E0C09"/>
    <w:rsid w:val="008E7C2C"/>
    <w:rsid w:val="009066D7"/>
    <w:rsid w:val="00916749"/>
    <w:rsid w:val="0092612C"/>
    <w:rsid w:val="009342EA"/>
    <w:rsid w:val="00935C5E"/>
    <w:rsid w:val="009434EA"/>
    <w:rsid w:val="00944567"/>
    <w:rsid w:val="0094799A"/>
    <w:rsid w:val="00966440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2615D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86262"/>
    <w:rsid w:val="00BA37CD"/>
    <w:rsid w:val="00BC3D34"/>
    <w:rsid w:val="00BC766C"/>
    <w:rsid w:val="00BD0A6F"/>
    <w:rsid w:val="00BE2410"/>
    <w:rsid w:val="00BF30B1"/>
    <w:rsid w:val="00C009E2"/>
    <w:rsid w:val="00C23333"/>
    <w:rsid w:val="00C30B67"/>
    <w:rsid w:val="00C503E4"/>
    <w:rsid w:val="00C509EE"/>
    <w:rsid w:val="00C57FF0"/>
    <w:rsid w:val="00C61171"/>
    <w:rsid w:val="00C62FC5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477AF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83A94"/>
    <w:rsid w:val="00FA12B8"/>
    <w:rsid w:val="00FB3C4A"/>
    <w:rsid w:val="00FD57D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66</cp:revision>
  <cp:lastPrinted>2004-03-23T21:00:00Z</cp:lastPrinted>
  <dcterms:created xsi:type="dcterms:W3CDTF">2023-07-13T02:18:00Z</dcterms:created>
  <dcterms:modified xsi:type="dcterms:W3CDTF">2023-08-01T11:10:00Z</dcterms:modified>
</cp:coreProperties>
</file>