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0C363C64" w14:textId="37A48C8B" w:rsidR="004D48F0" w:rsidRPr="000B0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AD7402" w14:textId="6DA47ADF" w:rsidR="0094605F" w:rsidRDefault="009460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18,085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7F599EF6" w:rsidR="009748D6" w:rsidRPr="009F65FE" w:rsidRDefault="009460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953</w:t>
            </w:r>
            <w:r w:rsidR="00B64A3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1DBA35BE" w:rsidR="009748D6" w:rsidRPr="00204C29" w:rsidRDefault="00F83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93323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93323">
              <w:rPr>
                <w:rFonts w:ascii="Tahoma" w:hAnsi="Tahoma" w:cs="Tahoma"/>
                <w:sz w:val="20"/>
                <w:szCs w:val="20"/>
              </w:rPr>
              <w:t>0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06B77FE7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F93323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F93323">
              <w:rPr>
                <w:rFonts w:ascii="Tahoma" w:hAnsi="Tahoma" w:cs="Tahoma"/>
                <w:sz w:val="20"/>
                <w:szCs w:val="20"/>
              </w:rPr>
              <w:t>01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25FEAD20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145C44">
              <w:rPr>
                <w:rFonts w:ascii="Tahoma" w:hAnsi="Tahoma" w:cs="Tahoma"/>
                <w:sz w:val="20"/>
                <w:szCs w:val="20"/>
              </w:rPr>
              <w:t>2</w:t>
            </w:r>
            <w:r w:rsidR="00E52B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77C7293C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009E2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C26A528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421E5477" w:rsidR="009748D6" w:rsidRPr="00204C29" w:rsidRDefault="00E52B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 xml:space="preserve"> clouds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437C7244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CC17EF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CC17EF">
              <w:rPr>
                <w:rFonts w:ascii="Tahoma" w:hAnsi="Tahoma" w:cs="Tahoma"/>
                <w:sz w:val="20"/>
                <w:szCs w:val="20"/>
              </w:rPr>
              <w:t>01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3A94">
              <w:rPr>
                <w:rFonts w:ascii="Tahoma" w:hAnsi="Tahoma" w:cs="Tahoma"/>
                <w:sz w:val="20"/>
                <w:szCs w:val="20"/>
              </w:rPr>
              <w:t>2</w:t>
            </w:r>
            <w:r w:rsidR="00CC17EF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CC17EF">
              <w:rPr>
                <w:rFonts w:ascii="Tahoma" w:hAnsi="Tahoma" w:cs="Tahoma"/>
                <w:sz w:val="20"/>
                <w:szCs w:val="20"/>
              </w:rPr>
              <w:t>30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7AB097B9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F83A94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F83A94">
              <w:rPr>
                <w:rFonts w:ascii="Tahoma" w:hAnsi="Tahoma" w:cs="Tahoma"/>
                <w:sz w:val="20"/>
                <w:szCs w:val="20"/>
              </w:rPr>
              <w:t>01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17EF">
              <w:rPr>
                <w:rFonts w:ascii="Tahoma" w:hAnsi="Tahoma" w:cs="Tahoma"/>
                <w:sz w:val="20"/>
                <w:szCs w:val="20"/>
              </w:rPr>
              <w:t>2400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4E3E81AC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 at 2</w:t>
            </w:r>
            <w:r w:rsidR="007C756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:00 MDT, </w:t>
            </w:r>
            <w:r w:rsidR="007C756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7C7565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944567" w:rsidRPr="00204C2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E5CFD50" w14:textId="74C95710" w:rsidR="005F5C86" w:rsidRDefault="007C756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some cloud cover over the fire. (See map).  Some heat was probably not detected.</w:t>
            </w:r>
          </w:p>
          <w:p w14:paraId="77C3B783" w14:textId="563D3F2A" w:rsidR="007C7565" w:rsidRDefault="007C756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along the west side of the fire, mostly in isolated islands and due to burnout operations</w:t>
            </w:r>
          </w:p>
          <w:p w14:paraId="7FD2BB2C" w14:textId="123E894C" w:rsidR="007C7565" w:rsidRDefault="007C756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small areas of intense heat were detected.</w:t>
            </w:r>
          </w:p>
          <w:p w14:paraId="3CF47898" w14:textId="19CB41B8" w:rsidR="007C7565" w:rsidRDefault="007C756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heat.</w:t>
            </w:r>
          </w:p>
          <w:p w14:paraId="45C14BE4" w14:textId="77777777" w:rsidR="009E743B" w:rsidRDefault="009E74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0E2D20" w14:textId="77777777" w:rsidR="00204C29" w:rsidRPr="006F0186" w:rsidRDefault="00204C29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9A89" w14:textId="77777777" w:rsidR="00713765" w:rsidRDefault="00713765">
      <w:r>
        <w:separator/>
      </w:r>
    </w:p>
  </w:endnote>
  <w:endnote w:type="continuationSeparator" w:id="0">
    <w:p w14:paraId="20461F4C" w14:textId="77777777" w:rsidR="00713765" w:rsidRDefault="0071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8594" w14:textId="77777777" w:rsidR="00713765" w:rsidRDefault="00713765">
      <w:r>
        <w:separator/>
      </w:r>
    </w:p>
  </w:footnote>
  <w:footnote w:type="continuationSeparator" w:id="0">
    <w:p w14:paraId="30DC7C39" w14:textId="77777777" w:rsidR="00713765" w:rsidRDefault="0071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24675"/>
    <w:rsid w:val="000309F5"/>
    <w:rsid w:val="0003130F"/>
    <w:rsid w:val="00035CC1"/>
    <w:rsid w:val="00041D78"/>
    <w:rsid w:val="00043245"/>
    <w:rsid w:val="00076B78"/>
    <w:rsid w:val="00086210"/>
    <w:rsid w:val="000865EA"/>
    <w:rsid w:val="00093DF6"/>
    <w:rsid w:val="00094448"/>
    <w:rsid w:val="000A012D"/>
    <w:rsid w:val="000B0D87"/>
    <w:rsid w:val="000C48B9"/>
    <w:rsid w:val="000C6F09"/>
    <w:rsid w:val="000E0160"/>
    <w:rsid w:val="000F113D"/>
    <w:rsid w:val="00103C8B"/>
    <w:rsid w:val="00105747"/>
    <w:rsid w:val="00111BF1"/>
    <w:rsid w:val="0012156E"/>
    <w:rsid w:val="00126BCD"/>
    <w:rsid w:val="00132C2F"/>
    <w:rsid w:val="00133DB7"/>
    <w:rsid w:val="0013475E"/>
    <w:rsid w:val="00141F65"/>
    <w:rsid w:val="001444EF"/>
    <w:rsid w:val="00145C44"/>
    <w:rsid w:val="0014673C"/>
    <w:rsid w:val="00146EAD"/>
    <w:rsid w:val="001544A7"/>
    <w:rsid w:val="001565FC"/>
    <w:rsid w:val="00176F77"/>
    <w:rsid w:val="00180AA4"/>
    <w:rsid w:val="00181A56"/>
    <w:rsid w:val="001A425B"/>
    <w:rsid w:val="001B4047"/>
    <w:rsid w:val="001C044A"/>
    <w:rsid w:val="001C62BA"/>
    <w:rsid w:val="001D092F"/>
    <w:rsid w:val="001D52A0"/>
    <w:rsid w:val="001E2FE8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26A2"/>
    <w:rsid w:val="00314609"/>
    <w:rsid w:val="003146D3"/>
    <w:rsid w:val="00320B15"/>
    <w:rsid w:val="00333751"/>
    <w:rsid w:val="0033389D"/>
    <w:rsid w:val="00333FAC"/>
    <w:rsid w:val="003362AF"/>
    <w:rsid w:val="00345C81"/>
    <w:rsid w:val="00355624"/>
    <w:rsid w:val="003636CB"/>
    <w:rsid w:val="0036385C"/>
    <w:rsid w:val="003A7CD7"/>
    <w:rsid w:val="003B0BD5"/>
    <w:rsid w:val="003B61A9"/>
    <w:rsid w:val="003D406A"/>
    <w:rsid w:val="003E2FB4"/>
    <w:rsid w:val="003F20F3"/>
    <w:rsid w:val="003F65B6"/>
    <w:rsid w:val="004137F0"/>
    <w:rsid w:val="00444C06"/>
    <w:rsid w:val="0045516F"/>
    <w:rsid w:val="004576E4"/>
    <w:rsid w:val="00482B47"/>
    <w:rsid w:val="0048475F"/>
    <w:rsid w:val="004A7352"/>
    <w:rsid w:val="004D48F0"/>
    <w:rsid w:val="004E1667"/>
    <w:rsid w:val="004F6FAA"/>
    <w:rsid w:val="005173EB"/>
    <w:rsid w:val="00535469"/>
    <w:rsid w:val="00545221"/>
    <w:rsid w:val="005528FA"/>
    <w:rsid w:val="00553B97"/>
    <w:rsid w:val="00554ED4"/>
    <w:rsid w:val="005921B9"/>
    <w:rsid w:val="00594DD8"/>
    <w:rsid w:val="005B1A1A"/>
    <w:rsid w:val="005B320F"/>
    <w:rsid w:val="005B75C8"/>
    <w:rsid w:val="005C7C66"/>
    <w:rsid w:val="005D7C37"/>
    <w:rsid w:val="005E4684"/>
    <w:rsid w:val="005E4F85"/>
    <w:rsid w:val="005E5D3D"/>
    <w:rsid w:val="005E78F2"/>
    <w:rsid w:val="005F3297"/>
    <w:rsid w:val="005F5C86"/>
    <w:rsid w:val="0060067E"/>
    <w:rsid w:val="00607155"/>
    <w:rsid w:val="00617055"/>
    <w:rsid w:val="006357CC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B4764"/>
    <w:rsid w:val="006D53AE"/>
    <w:rsid w:val="006F0186"/>
    <w:rsid w:val="006F3A08"/>
    <w:rsid w:val="0070781F"/>
    <w:rsid w:val="0071303B"/>
    <w:rsid w:val="00713765"/>
    <w:rsid w:val="00736B07"/>
    <w:rsid w:val="007409A3"/>
    <w:rsid w:val="00750F12"/>
    <w:rsid w:val="00752257"/>
    <w:rsid w:val="00756C3C"/>
    <w:rsid w:val="00765114"/>
    <w:rsid w:val="00765B41"/>
    <w:rsid w:val="007672C8"/>
    <w:rsid w:val="00782897"/>
    <w:rsid w:val="00783021"/>
    <w:rsid w:val="007924FE"/>
    <w:rsid w:val="00795E35"/>
    <w:rsid w:val="007B08EC"/>
    <w:rsid w:val="007B2F7F"/>
    <w:rsid w:val="007B4AA3"/>
    <w:rsid w:val="007C7565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814F9"/>
    <w:rsid w:val="008905E1"/>
    <w:rsid w:val="00894AF7"/>
    <w:rsid w:val="008A48E3"/>
    <w:rsid w:val="008B0C71"/>
    <w:rsid w:val="008B4D20"/>
    <w:rsid w:val="008D021A"/>
    <w:rsid w:val="008D77C5"/>
    <w:rsid w:val="008E0C09"/>
    <w:rsid w:val="008E7C2C"/>
    <w:rsid w:val="009066D7"/>
    <w:rsid w:val="00916749"/>
    <w:rsid w:val="0092612C"/>
    <w:rsid w:val="009342EA"/>
    <w:rsid w:val="00935C5E"/>
    <w:rsid w:val="009434EA"/>
    <w:rsid w:val="00944567"/>
    <w:rsid w:val="0094605F"/>
    <w:rsid w:val="0094799A"/>
    <w:rsid w:val="00966440"/>
    <w:rsid w:val="0096648C"/>
    <w:rsid w:val="009711D2"/>
    <w:rsid w:val="009748D6"/>
    <w:rsid w:val="009876C5"/>
    <w:rsid w:val="00987882"/>
    <w:rsid w:val="00991254"/>
    <w:rsid w:val="00995C23"/>
    <w:rsid w:val="0099702B"/>
    <w:rsid w:val="009A68F6"/>
    <w:rsid w:val="009C0BBE"/>
    <w:rsid w:val="009C2908"/>
    <w:rsid w:val="009D3128"/>
    <w:rsid w:val="009E239F"/>
    <w:rsid w:val="009E385C"/>
    <w:rsid w:val="009E743B"/>
    <w:rsid w:val="009F65FE"/>
    <w:rsid w:val="00A03CEC"/>
    <w:rsid w:val="00A06847"/>
    <w:rsid w:val="00A2031B"/>
    <w:rsid w:val="00A2615D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E0214"/>
    <w:rsid w:val="00AE7F07"/>
    <w:rsid w:val="00AF7F4B"/>
    <w:rsid w:val="00B10526"/>
    <w:rsid w:val="00B260B0"/>
    <w:rsid w:val="00B276F4"/>
    <w:rsid w:val="00B61B38"/>
    <w:rsid w:val="00B64A3C"/>
    <w:rsid w:val="00B7389B"/>
    <w:rsid w:val="00B74807"/>
    <w:rsid w:val="00B74DB7"/>
    <w:rsid w:val="00B770B9"/>
    <w:rsid w:val="00B86262"/>
    <w:rsid w:val="00BA37CD"/>
    <w:rsid w:val="00BC3D34"/>
    <w:rsid w:val="00BC766C"/>
    <w:rsid w:val="00BD0A6F"/>
    <w:rsid w:val="00BE2410"/>
    <w:rsid w:val="00BF30B1"/>
    <w:rsid w:val="00C009E2"/>
    <w:rsid w:val="00C23333"/>
    <w:rsid w:val="00C30B67"/>
    <w:rsid w:val="00C503E4"/>
    <w:rsid w:val="00C509EE"/>
    <w:rsid w:val="00C57FF0"/>
    <w:rsid w:val="00C61171"/>
    <w:rsid w:val="00C62FC5"/>
    <w:rsid w:val="00C81896"/>
    <w:rsid w:val="00CA7C27"/>
    <w:rsid w:val="00CB255A"/>
    <w:rsid w:val="00CB2594"/>
    <w:rsid w:val="00CC17EF"/>
    <w:rsid w:val="00CC218D"/>
    <w:rsid w:val="00CD3FC2"/>
    <w:rsid w:val="00CF006E"/>
    <w:rsid w:val="00D045E5"/>
    <w:rsid w:val="00D07279"/>
    <w:rsid w:val="00D15BCF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71A7"/>
    <w:rsid w:val="00E477AF"/>
    <w:rsid w:val="00E52BF9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83A94"/>
    <w:rsid w:val="00F93323"/>
    <w:rsid w:val="00FA12B8"/>
    <w:rsid w:val="00FB3C4A"/>
    <w:rsid w:val="00FD57D2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71</cp:revision>
  <cp:lastPrinted>2004-03-23T21:00:00Z</cp:lastPrinted>
  <dcterms:created xsi:type="dcterms:W3CDTF">2023-07-13T02:18:00Z</dcterms:created>
  <dcterms:modified xsi:type="dcterms:W3CDTF">2023-08-02T06:06:00Z</dcterms:modified>
</cp:coreProperties>
</file>