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71A89D5" w14:textId="77777777" w:rsidR="009748D6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523B8ED" w14:textId="124F9633" w:rsidR="00C2661E" w:rsidRPr="00C2661E" w:rsidRDefault="00C2661E" w:rsidP="00105747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NM-GNF-000484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D08FB4" w14:textId="77777777" w:rsidR="00C2661E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 xml:space="preserve">Silver City </w:t>
            </w:r>
          </w:p>
          <w:p w14:paraId="4ECF407B" w14:textId="7FE99A47" w:rsidR="00C2661E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Interagency Dispatch</w:t>
            </w:r>
          </w:p>
          <w:p w14:paraId="053C64C8" w14:textId="447B71F3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(575-538-5371)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0D24B85C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1,78</w:t>
            </w:r>
            <w:r w:rsidR="00E528A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0A44947F" w:rsidR="009748D6" w:rsidRPr="00CB255A" w:rsidRDefault="00E528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3B371D7E" w:rsidR="009748D6" w:rsidRPr="00CB255A" w:rsidRDefault="00E528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2049</w:t>
            </w:r>
            <w:r w:rsidR="00F9579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7B39226E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E528A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0EEBC" w14:textId="77777777" w:rsidR="00C2661E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23F6FFC" w14:textId="3E30289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6791B32D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480B625" w14:textId="77777777" w:rsidR="00C2661E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F25B43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62E328A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Morgan Terrazas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15A98AE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661E">
              <w:rPr>
                <w:rFonts w:ascii="Tahoma" w:hAnsi="Tahoma" w:cs="Tahoma"/>
                <w:sz w:val="20"/>
                <w:szCs w:val="20"/>
              </w:rPr>
              <w:t>A-1</w:t>
            </w:r>
            <w:r w:rsidR="00E528A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267E72C1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2E683D1" w:rsidR="009748D6" w:rsidRPr="00CB255A" w:rsidRDefault="00C26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 Rachel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4685B1F0" w:rsidR="009748D6" w:rsidRPr="00CB255A" w:rsidRDefault="00E528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 with some windows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4CEC5A1C" w:rsidR="009748D6" w:rsidRPr="00CB255A" w:rsidRDefault="00E528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7D80E49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E528A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E528AE">
              <w:rPr>
                <w:rFonts w:ascii="Tahoma" w:hAnsi="Tahoma" w:cs="Tahoma"/>
                <w:sz w:val="20"/>
                <w:szCs w:val="20"/>
              </w:rPr>
              <w:t>2137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5C02B625" w:rsidR="009748D6" w:rsidRPr="00CB255A" w:rsidRDefault="00F95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08/06/2023 @ </w:t>
            </w:r>
            <w:r w:rsidR="00E528AE">
              <w:rPr>
                <w:rFonts w:ascii="Tahoma" w:hAnsi="Tahoma" w:cs="Tahoma"/>
                <w:sz w:val="20"/>
                <w:szCs w:val="20"/>
              </w:rPr>
              <w:t>2255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4B3802" w14:textId="667015AA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Perimeter: </w:t>
            </w:r>
            <w:r w:rsidR="00547090">
              <w:rPr>
                <w:rFonts w:ascii="Tahoma" w:hAnsi="Tahoma" w:cs="Tahoma"/>
                <w:b/>
                <w:sz w:val="20"/>
                <w:szCs w:val="20"/>
              </w:rPr>
              <w:t xml:space="preserve">Continued from previous night’s </w:t>
            </w:r>
            <w:r w:rsidR="00F95793">
              <w:rPr>
                <w:rFonts w:ascii="Tahoma" w:hAnsi="Tahoma" w:cs="Tahoma"/>
                <w:b/>
                <w:sz w:val="20"/>
                <w:szCs w:val="20"/>
              </w:rPr>
              <w:t>IR Perimeter</w:t>
            </w:r>
          </w:p>
          <w:p w14:paraId="61ABD0FE" w14:textId="3FF7B1CD" w:rsidR="0012142A" w:rsidRDefault="00E528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Starting Area: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1,578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12142A">
              <w:rPr>
                <w:rFonts w:ascii="Tahoma" w:hAnsi="Tahoma" w:cs="Tahoma"/>
                <w:b/>
                <w:sz w:val="20"/>
                <w:szCs w:val="20"/>
              </w:rPr>
              <w:t xml:space="preserve">Interpreted: </w:t>
            </w:r>
            <w:r w:rsidR="00F95793">
              <w:rPr>
                <w:rFonts w:ascii="Tahoma" w:hAnsi="Tahoma" w:cs="Tahoma"/>
                <w:b/>
                <w:sz w:val="20"/>
                <w:szCs w:val="20"/>
              </w:rPr>
              <w:t>1,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781</w:t>
            </w:r>
            <w:r w:rsidR="0012142A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25A26D41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68FEBB29" w:rsidR="00F95793" w:rsidRPr="000309F5" w:rsidRDefault="00E528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imagery was mostly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cloud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cover with some windows. I captured what was visible. 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FD30" w14:textId="77777777" w:rsidR="00AD1893" w:rsidRDefault="00AD1893">
      <w:r>
        <w:separator/>
      </w:r>
    </w:p>
  </w:endnote>
  <w:endnote w:type="continuationSeparator" w:id="0">
    <w:p w14:paraId="6F5E0297" w14:textId="77777777" w:rsidR="00AD1893" w:rsidRDefault="00A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08DF" w14:textId="77777777" w:rsidR="00AD1893" w:rsidRDefault="00AD1893">
      <w:r>
        <w:separator/>
      </w:r>
    </w:p>
  </w:footnote>
  <w:footnote w:type="continuationSeparator" w:id="0">
    <w:p w14:paraId="5176C387" w14:textId="77777777" w:rsidR="00AD1893" w:rsidRDefault="00AD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F3"/>
    <w:rsid w:val="00547090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41A69"/>
    <w:rsid w:val="009748D6"/>
    <w:rsid w:val="009C2908"/>
    <w:rsid w:val="009E6EC4"/>
    <w:rsid w:val="00A2031B"/>
    <w:rsid w:val="00A3336F"/>
    <w:rsid w:val="00A56502"/>
    <w:rsid w:val="00AD1893"/>
    <w:rsid w:val="00B770B9"/>
    <w:rsid w:val="00BD0A6F"/>
    <w:rsid w:val="00C2661E"/>
    <w:rsid w:val="00C503E4"/>
    <w:rsid w:val="00C61171"/>
    <w:rsid w:val="00CB255A"/>
    <w:rsid w:val="00D07279"/>
    <w:rsid w:val="00DC6D9B"/>
    <w:rsid w:val="00E528AE"/>
    <w:rsid w:val="00EF76FD"/>
    <w:rsid w:val="00F149E9"/>
    <w:rsid w:val="00F95793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10</cp:revision>
  <cp:lastPrinted>2004-03-23T21:00:00Z</cp:lastPrinted>
  <dcterms:created xsi:type="dcterms:W3CDTF">2014-03-03T14:32:00Z</dcterms:created>
  <dcterms:modified xsi:type="dcterms:W3CDTF">2023-08-07T04:51:00Z</dcterms:modified>
</cp:coreProperties>
</file>