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712692" w14:textId="77777777" w:rsidR="002C306E" w:rsidRDefault="0098132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Grapevine</w:t>
            </w:r>
          </w:p>
          <w:p w14:paraId="7CB6887C" w14:textId="692BB3D3" w:rsidR="00981325" w:rsidRPr="00CB255A" w:rsidRDefault="0098132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AZ-PNF-000991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0A19AB" w14:textId="77777777" w:rsidR="002C306E" w:rsidRDefault="00797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5F6F1E8E" w:rsidR="007979A4" w:rsidRPr="00CB255A" w:rsidRDefault="00797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F184AD" w14:textId="77777777" w:rsidR="002C306E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 Interagency</w:t>
            </w:r>
          </w:p>
          <w:p w14:paraId="7DD16ABC" w14:textId="77777777" w:rsidR="00981325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  <w:p w14:paraId="304E15C0" w14:textId="4FDB3FA8" w:rsidR="00981325" w:rsidRPr="00CB255A" w:rsidRDefault="00981325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1418" w:type="pct"/>
          </w:tcPr>
          <w:p w14:paraId="3EA52BE9" w14:textId="7944A39E" w:rsidR="009748D6" w:rsidRPr="00D01F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FB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5F079AD" w:rsidR="003B08AC" w:rsidRPr="00D01FB2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FB2">
              <w:rPr>
                <w:rFonts w:ascii="Tahoma" w:hAnsi="Tahoma" w:cs="Tahoma"/>
                <w:sz w:val="20"/>
                <w:szCs w:val="20"/>
              </w:rPr>
              <w:t>1,</w:t>
            </w:r>
            <w:r w:rsidR="00AA5289" w:rsidRPr="00D01FB2">
              <w:rPr>
                <w:rFonts w:ascii="Tahoma" w:hAnsi="Tahoma" w:cs="Tahoma"/>
                <w:sz w:val="20"/>
                <w:szCs w:val="20"/>
              </w:rPr>
              <w:t>04</w:t>
            </w:r>
            <w:r w:rsidR="002C788B" w:rsidRPr="00D01FB2">
              <w:rPr>
                <w:rFonts w:ascii="Tahoma" w:hAnsi="Tahoma" w:cs="Tahoma"/>
                <w:sz w:val="20"/>
                <w:szCs w:val="20"/>
              </w:rPr>
              <w:t>9</w:t>
            </w:r>
            <w:r w:rsidR="002E49B7" w:rsidRPr="00D01F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01F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FB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7D5540A" w:rsidR="003B08AC" w:rsidRPr="00AA5289" w:rsidRDefault="00FA25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FB2"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A054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4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B138360" w:rsidR="009748D6" w:rsidRPr="00A05493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493">
              <w:rPr>
                <w:rFonts w:ascii="Tahoma" w:hAnsi="Tahoma" w:cs="Tahoma"/>
                <w:sz w:val="20"/>
                <w:szCs w:val="20"/>
              </w:rPr>
              <w:t>2</w:t>
            </w:r>
            <w:r w:rsidR="007979A4">
              <w:rPr>
                <w:rFonts w:ascii="Tahoma" w:hAnsi="Tahoma" w:cs="Tahoma"/>
                <w:sz w:val="20"/>
                <w:szCs w:val="20"/>
              </w:rPr>
              <w:t>312</w:t>
            </w:r>
            <w:r w:rsidR="002F7D2A" w:rsidRPr="00A054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5493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A05493">
              <w:rPr>
                <w:rFonts w:ascii="Tahoma" w:hAnsi="Tahoma" w:cs="Tahoma"/>
                <w:sz w:val="20"/>
                <w:szCs w:val="20"/>
              </w:rPr>
              <w:t>S</w:t>
            </w:r>
            <w:r w:rsidR="00AB007B" w:rsidRPr="00A05493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A054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4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054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E3F8CCB" w:rsidR="009748D6" w:rsidRPr="00CA2472" w:rsidRDefault="00797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A0549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C306E" w:rsidRPr="00A05493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A054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3B23739" w:rsidR="009748D6" w:rsidRPr="00CB255A" w:rsidRDefault="00797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89442E8" w:rsidR="009748D6" w:rsidRPr="00CB255A" w:rsidRDefault="00797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0AF188EC" w:rsidR="00C518D5" w:rsidRDefault="007979A4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Katheryn Sorenson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2850CA3B" w:rsidR="009748D6" w:rsidRPr="00CB255A" w:rsidRDefault="007979A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F642F8" w14:textId="77777777" w:rsidR="0025750D" w:rsidRDefault="0098132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</w:t>
            </w:r>
          </w:p>
          <w:p w14:paraId="2A31F6DD" w14:textId="6326B7B9" w:rsidR="00981325" w:rsidRPr="00CB255A" w:rsidRDefault="0098132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80E3BC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4099E">
              <w:rPr>
                <w:rFonts w:ascii="Tahoma" w:hAnsi="Tahoma" w:cs="Tahoma"/>
                <w:sz w:val="20"/>
                <w:szCs w:val="20"/>
              </w:rPr>
              <w:t>3</w:t>
            </w:r>
            <w:r w:rsidR="007979A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2531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531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53158">
              <w:rPr>
                <w:rFonts w:ascii="Tahoma" w:hAnsi="Tahoma" w:cs="Tahoma"/>
                <w:sz w:val="20"/>
                <w:szCs w:val="20"/>
              </w:rPr>
              <w:t>FV</w:t>
            </w:r>
            <w:r w:rsidRPr="002531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53158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5B1A50B" w:rsidR="00366984" w:rsidRPr="00253158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94D00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531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01F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FB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B62FA84" w:rsidR="009748D6" w:rsidRPr="00D01FB2" w:rsidRDefault="00253158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FB2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D01F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FB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D01FB2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FB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37C9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C9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D1037C2" w:rsidR="009748D6" w:rsidRPr="00634F2F" w:rsidRDefault="007979A4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37C9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8A49D4" w:rsidRPr="00937C9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37C9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3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8A49D4" w:rsidRPr="0093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37C9A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937C9A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937C9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E273C24" w:rsidR="009748D6" w:rsidRPr="000309F5" w:rsidRDefault="009813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1325">
              <w:rPr>
                <w:rFonts w:ascii="Tahoma" w:hAnsi="Tahoma" w:cs="Tahoma"/>
                <w:sz w:val="20"/>
                <w:szCs w:val="20"/>
              </w:rPr>
              <w:t>/incident_specific_data/southwest/GACC_Incidents/2023/2023_Grapevine/IR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042B20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42B2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6E57269" w:rsidR="009748D6" w:rsidRPr="00634F2F" w:rsidRDefault="007979A4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042B2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0A6B54" w:rsidRPr="00042B2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042B2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042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2B20" w:rsidRPr="00042B2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54AAB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042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042B20">
              <w:rPr>
                <w:rFonts w:ascii="Tahoma" w:hAnsi="Tahoma" w:cs="Tahoma"/>
                <w:sz w:val="20"/>
                <w:szCs w:val="20"/>
              </w:rPr>
              <w:t>M</w:t>
            </w:r>
            <w:r w:rsidR="0047422D" w:rsidRPr="00042B20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042B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777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277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12A93D12" w:rsidR="00016EDA" w:rsidRPr="002B4E3A" w:rsidRDefault="007979A4" w:rsidP="00D01FB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  <w:r w:rsidR="00302A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7433" w14:textId="77777777" w:rsidR="008034B8" w:rsidRDefault="008034B8">
      <w:r>
        <w:separator/>
      </w:r>
    </w:p>
  </w:endnote>
  <w:endnote w:type="continuationSeparator" w:id="0">
    <w:p w14:paraId="1138FBE0" w14:textId="77777777" w:rsidR="008034B8" w:rsidRDefault="008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ACA2" w14:textId="77777777" w:rsidR="008034B8" w:rsidRDefault="008034B8">
      <w:r>
        <w:separator/>
      </w:r>
    </w:p>
  </w:footnote>
  <w:footnote w:type="continuationSeparator" w:id="0">
    <w:p w14:paraId="3EFDEC10" w14:textId="77777777" w:rsidR="008034B8" w:rsidRDefault="0080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099E"/>
    <w:rsid w:val="00042B20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4D1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2777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B3318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88B"/>
    <w:rsid w:val="002C7E80"/>
    <w:rsid w:val="002E3757"/>
    <w:rsid w:val="002E3A18"/>
    <w:rsid w:val="002E49B7"/>
    <w:rsid w:val="002F024F"/>
    <w:rsid w:val="002F3C40"/>
    <w:rsid w:val="002F47ED"/>
    <w:rsid w:val="002F7D2A"/>
    <w:rsid w:val="003028BA"/>
    <w:rsid w:val="00302A13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67435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06887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22D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520F"/>
    <w:rsid w:val="004B6D7C"/>
    <w:rsid w:val="004C0E9F"/>
    <w:rsid w:val="004C1478"/>
    <w:rsid w:val="004C241A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1982"/>
    <w:rsid w:val="00632132"/>
    <w:rsid w:val="00634F2F"/>
    <w:rsid w:val="00635A94"/>
    <w:rsid w:val="0063737D"/>
    <w:rsid w:val="006373F6"/>
    <w:rsid w:val="006446A6"/>
    <w:rsid w:val="0065075C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528E8"/>
    <w:rsid w:val="00761D49"/>
    <w:rsid w:val="00763FA9"/>
    <w:rsid w:val="007671B4"/>
    <w:rsid w:val="007710E1"/>
    <w:rsid w:val="007739A4"/>
    <w:rsid w:val="007907B9"/>
    <w:rsid w:val="007924FE"/>
    <w:rsid w:val="007953DC"/>
    <w:rsid w:val="007979A4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34B8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4D00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5E36"/>
    <w:rsid w:val="0093224B"/>
    <w:rsid w:val="00935C5E"/>
    <w:rsid w:val="009370A9"/>
    <w:rsid w:val="00937C9A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493"/>
    <w:rsid w:val="00A05EA0"/>
    <w:rsid w:val="00A0783F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4AAB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20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472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01C"/>
    <w:rsid w:val="00CE7116"/>
    <w:rsid w:val="00CF15B9"/>
    <w:rsid w:val="00CF4122"/>
    <w:rsid w:val="00CF541C"/>
    <w:rsid w:val="00CF7E1C"/>
    <w:rsid w:val="00D01FB2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6D2A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250D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5AE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6833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229</cp:revision>
  <cp:lastPrinted>2004-03-23T21:00:00Z</cp:lastPrinted>
  <dcterms:created xsi:type="dcterms:W3CDTF">2021-07-24T04:12:00Z</dcterms:created>
  <dcterms:modified xsi:type="dcterms:W3CDTF">2023-08-02T07:16:00Z</dcterms:modified>
</cp:coreProperties>
</file>