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65C6F573" w:rsidR="009748D6" w:rsidRPr="00840FBC" w:rsidRDefault="00880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Pasture</w:t>
            </w:r>
          </w:p>
          <w:p w14:paraId="2E0D0C3C" w14:textId="30D4BF53" w:rsidR="005C7C66" w:rsidRPr="00E225EE" w:rsidRDefault="00E22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25EE">
              <w:rPr>
                <w:sz w:val="20"/>
                <w:szCs w:val="20"/>
              </w:rPr>
              <w:t>NM-GNF-000428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628594C1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5D4B143" w14:textId="6989F7A9" w:rsidR="00D07279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A27584" w14:textId="77777777" w:rsidR="00141F65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Silver City Dispatch</w:t>
            </w:r>
          </w:p>
          <w:p w14:paraId="5477E5E5" w14:textId="40425A58" w:rsidR="00D234FE" w:rsidRPr="00F63E69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538-5371</w:t>
            </w:r>
          </w:p>
        </w:tc>
        <w:tc>
          <w:tcPr>
            <w:tcW w:w="1250" w:type="pct"/>
            <w:shd w:val="clear" w:color="auto" w:fill="auto"/>
          </w:tcPr>
          <w:p w14:paraId="16BB6F11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F51CD2" w14:textId="42102B58" w:rsidR="000245EE" w:rsidRPr="00204C29" w:rsidRDefault="00426E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2,412 </w:t>
            </w:r>
            <w:r w:rsidR="004D48F0">
              <w:rPr>
                <w:rFonts w:ascii="Tahoma" w:hAnsi="Tahoma" w:cs="Tahoma"/>
                <w:sz w:val="20"/>
                <w:szCs w:val="20"/>
              </w:rPr>
              <w:t>IR Acres</w:t>
            </w:r>
          </w:p>
          <w:p w14:paraId="3DB6C762" w14:textId="584289A2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6E7D"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Pr="00204C29">
              <w:rPr>
                <w:rFonts w:ascii="Tahoma" w:hAnsi="Tahoma" w:cs="Tahoma"/>
                <w:b/>
                <w:sz w:val="20"/>
                <w:szCs w:val="20"/>
              </w:rPr>
              <w:t>rowth last period:</w:t>
            </w:r>
          </w:p>
          <w:p w14:paraId="280BDB43" w14:textId="57262268" w:rsidR="009748D6" w:rsidRPr="009F65FE" w:rsidRDefault="00426E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26E7D">
              <w:rPr>
                <w:rFonts w:ascii="Tahoma" w:hAnsi="Tahoma" w:cs="Tahoma"/>
                <w:sz w:val="20"/>
                <w:szCs w:val="20"/>
              </w:rPr>
              <w:t>1,559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641D89B0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0245EE">
              <w:rPr>
                <w:rFonts w:ascii="Tahoma" w:hAnsi="Tahoma" w:cs="Tahoma"/>
                <w:sz w:val="20"/>
                <w:szCs w:val="20"/>
              </w:rPr>
              <w:t>2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0245EE">
              <w:rPr>
                <w:rFonts w:ascii="Tahoma" w:hAnsi="Tahoma" w:cs="Tahoma"/>
                <w:sz w:val="20"/>
                <w:szCs w:val="20"/>
              </w:rPr>
              <w:t>18</w:t>
            </w:r>
            <w:r w:rsidR="003362AF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04C2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6FC7D554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0245EE">
              <w:rPr>
                <w:rFonts w:ascii="Tahoma" w:hAnsi="Tahoma" w:cs="Tahoma"/>
                <w:sz w:val="20"/>
                <w:szCs w:val="20"/>
              </w:rPr>
              <w:t>5</w:t>
            </w:r>
            <w:r w:rsidR="006B11D4"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Pr="00204C2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04C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0B9812D9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R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3A96E0EB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4A648085" w:rsidR="009748D6" w:rsidRPr="00E930E1" w:rsidRDefault="00995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Silver City Dispatch (1-575-538-5371)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720844B5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094448">
              <w:rPr>
                <w:rFonts w:ascii="Tahoma" w:hAnsi="Tahoma" w:cs="Tahoma"/>
                <w:sz w:val="20"/>
                <w:szCs w:val="20"/>
              </w:rPr>
              <w:t>1</w:t>
            </w:r>
            <w:r w:rsidR="0052382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095C808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</w:t>
            </w:r>
            <w:r w:rsidR="003B61A9">
              <w:rPr>
                <w:rFonts w:ascii="Tahoma" w:hAnsi="Tahoma" w:cs="Tahoma"/>
                <w:sz w:val="20"/>
                <w:szCs w:val="20"/>
              </w:rPr>
              <w:t>K9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1F005122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41F65">
              <w:rPr>
                <w:rFonts w:ascii="Tahoma" w:hAnsi="Tahoma" w:cs="Tahoma"/>
                <w:sz w:val="20"/>
                <w:szCs w:val="20"/>
              </w:rPr>
              <w:t>Dan</w:t>
            </w:r>
            <w:r w:rsidR="00A96557">
              <w:rPr>
                <w:rFonts w:ascii="Tahoma" w:hAnsi="Tahoma" w:cs="Tahoma"/>
                <w:sz w:val="20"/>
                <w:szCs w:val="20"/>
              </w:rPr>
              <w:t>/Michelle</w:t>
            </w:r>
          </w:p>
        </w:tc>
      </w:tr>
      <w:tr w:rsidR="009748D6" w:rsidRPr="000309F5" w14:paraId="47596B5C" w14:textId="77777777" w:rsidTr="006B476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0B0BC2CD" w:rsidR="009748D6" w:rsidRPr="00204C29" w:rsidRDefault="006B4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good imager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250" w:type="pct"/>
          </w:tcPr>
          <w:p w14:paraId="1BE82D87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51291CD0" w:rsidR="009748D6" w:rsidRPr="00204C29" w:rsidRDefault="003B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27203C37" w:rsidR="009748D6" w:rsidRPr="009F65F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094448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0245EE">
              <w:rPr>
                <w:rFonts w:ascii="Tahoma" w:hAnsi="Tahoma" w:cs="Tahoma"/>
                <w:sz w:val="20"/>
                <w:szCs w:val="20"/>
              </w:rPr>
              <w:t>5</w:t>
            </w:r>
            <w:r w:rsidRPr="00204C2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04C2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61A9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263BC7">
              <w:rPr>
                <w:rFonts w:ascii="Tahoma" w:hAnsi="Tahoma" w:cs="Tahoma"/>
                <w:sz w:val="20"/>
                <w:szCs w:val="20"/>
              </w:rPr>
              <w:t>2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0245EE">
              <w:rPr>
                <w:rFonts w:ascii="Tahoma" w:hAnsi="Tahoma" w:cs="Tahoma"/>
                <w:sz w:val="20"/>
                <w:szCs w:val="20"/>
              </w:rPr>
              <w:t>30</w:t>
            </w:r>
            <w:r w:rsidR="00A741F4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04C2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2ABB9133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incident_specific_data/southwest/GACC_Incidents/2023/</w:t>
            </w:r>
            <w:r w:rsidR="00EB632A">
              <w:rPr>
                <w:rFonts w:ascii="Tahoma" w:hAnsi="Tahoma" w:cs="Tahoma"/>
                <w:sz w:val="16"/>
                <w:szCs w:val="16"/>
              </w:rPr>
              <w:t>pasture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04C2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4C2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4C2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70ADD373" w:rsidR="009748D6" w:rsidRPr="009F65FE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2</w:t>
            </w:r>
            <w:r w:rsidR="000245EE">
              <w:rPr>
                <w:rFonts w:ascii="Tahoma" w:hAnsi="Tahoma" w:cs="Tahoma"/>
                <w:sz w:val="20"/>
                <w:szCs w:val="20"/>
              </w:rPr>
              <w:t>5</w:t>
            </w:r>
            <w:r w:rsidRPr="00204C2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3E2D">
              <w:rPr>
                <w:rFonts w:ascii="Tahoma" w:hAnsi="Tahoma" w:cs="Tahoma"/>
                <w:sz w:val="20"/>
                <w:szCs w:val="20"/>
              </w:rPr>
              <w:t>2</w:t>
            </w:r>
            <w:r w:rsidR="000245EE">
              <w:rPr>
                <w:rFonts w:ascii="Tahoma" w:hAnsi="Tahoma" w:cs="Tahoma"/>
                <w:sz w:val="20"/>
                <w:szCs w:val="20"/>
              </w:rPr>
              <w:t>3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0245EE">
              <w:rPr>
                <w:rFonts w:ascii="Tahoma" w:hAnsi="Tahoma" w:cs="Tahoma"/>
                <w:sz w:val="20"/>
                <w:szCs w:val="20"/>
              </w:rPr>
              <w:t>30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6D7749E3" w:rsidR="00D234FE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started with the 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Wildfire Daily Fire Perimeter in the NIFS at </w:t>
            </w:r>
            <w:r w:rsidR="000245EE">
              <w:rPr>
                <w:rFonts w:ascii="Tahoma" w:hAnsi="Tahoma" w:cs="Tahoma"/>
                <w:bCs/>
                <w:sz w:val="20"/>
                <w:szCs w:val="20"/>
              </w:rPr>
              <w:t>2100 MDT</w:t>
            </w:r>
          </w:p>
          <w:p w14:paraId="4A828D4C" w14:textId="77777777" w:rsidR="007E277C" w:rsidRDefault="007E277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FB66CC" w14:textId="3676E651" w:rsidR="007E277C" w:rsidRDefault="007E277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grew in all directions, with intense and scattered heat.</w:t>
            </w:r>
          </w:p>
          <w:p w14:paraId="4F3D51BA" w14:textId="5F0071D8" w:rsidR="007E277C" w:rsidRDefault="00E26BA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grew to the SW by approximately ¾ miles. </w:t>
            </w:r>
            <w:r w:rsidR="007E277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It is now</w:t>
            </w:r>
            <w:r w:rsidR="007E277C">
              <w:rPr>
                <w:rFonts w:ascii="Tahoma" w:hAnsi="Tahoma" w:cs="Tahoma"/>
                <w:bCs/>
                <w:sz w:val="20"/>
                <w:szCs w:val="20"/>
              </w:rPr>
              <w:t xml:space="preserve"> approximately .5 miles from Hwy 19</w:t>
            </w:r>
          </w:p>
          <w:p w14:paraId="6EA0F4A4" w14:textId="4D467480" w:rsidR="00E26BAC" w:rsidRDefault="00E26BA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grew to the NE by approximately 1 mile.</w:t>
            </w:r>
          </w:p>
          <w:p w14:paraId="421C0BCC" w14:textId="2CDC0D7D" w:rsidR="00F90144" w:rsidRDefault="00F9014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areas of growth contain large areas of intense heat</w:t>
            </w:r>
          </w:p>
          <w:p w14:paraId="067185E9" w14:textId="2DCD7D16" w:rsidR="00F90144" w:rsidRDefault="00F9014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contains scattered heat, although it is approaching intense heat.</w:t>
            </w:r>
          </w:p>
          <w:p w14:paraId="1C92D561" w14:textId="77777777" w:rsidR="00880570" w:rsidRDefault="0088057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5D2E33" w14:textId="77777777" w:rsidR="00263BC7" w:rsidRDefault="00263BC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01F8C486" w:rsidR="00617055" w:rsidRPr="006F0186" w:rsidRDefault="00617055" w:rsidP="0088057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595C" w14:textId="77777777" w:rsidR="00401F63" w:rsidRDefault="00401F63">
      <w:r>
        <w:separator/>
      </w:r>
    </w:p>
  </w:endnote>
  <w:endnote w:type="continuationSeparator" w:id="0">
    <w:p w14:paraId="3A167FCC" w14:textId="77777777" w:rsidR="00401F63" w:rsidRDefault="0040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71CA" w14:textId="77777777" w:rsidR="00401F63" w:rsidRDefault="00401F63">
      <w:r>
        <w:separator/>
      </w:r>
    </w:p>
  </w:footnote>
  <w:footnote w:type="continuationSeparator" w:id="0">
    <w:p w14:paraId="64CCCC8B" w14:textId="77777777" w:rsidR="00401F63" w:rsidRDefault="0040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21F"/>
    <w:rsid w:val="00005E8A"/>
    <w:rsid w:val="00020A8A"/>
    <w:rsid w:val="00022149"/>
    <w:rsid w:val="000245EE"/>
    <w:rsid w:val="000309F5"/>
    <w:rsid w:val="0003130F"/>
    <w:rsid w:val="00035CC1"/>
    <w:rsid w:val="00043245"/>
    <w:rsid w:val="00076B78"/>
    <w:rsid w:val="00086210"/>
    <w:rsid w:val="000865EA"/>
    <w:rsid w:val="00093DF6"/>
    <w:rsid w:val="00094448"/>
    <w:rsid w:val="000A012D"/>
    <w:rsid w:val="000C48B9"/>
    <w:rsid w:val="000C6F09"/>
    <w:rsid w:val="000E0160"/>
    <w:rsid w:val="00103C8B"/>
    <w:rsid w:val="00105747"/>
    <w:rsid w:val="00111BF1"/>
    <w:rsid w:val="0012156E"/>
    <w:rsid w:val="00132C2F"/>
    <w:rsid w:val="00133DB7"/>
    <w:rsid w:val="0013475E"/>
    <w:rsid w:val="00141F65"/>
    <w:rsid w:val="001444EF"/>
    <w:rsid w:val="0014673C"/>
    <w:rsid w:val="001544A7"/>
    <w:rsid w:val="001565FC"/>
    <w:rsid w:val="00176F77"/>
    <w:rsid w:val="00180AA4"/>
    <w:rsid w:val="00181A56"/>
    <w:rsid w:val="001A425B"/>
    <w:rsid w:val="001B4047"/>
    <w:rsid w:val="001C62BA"/>
    <w:rsid w:val="001F630E"/>
    <w:rsid w:val="00204C29"/>
    <w:rsid w:val="00206A79"/>
    <w:rsid w:val="0022172E"/>
    <w:rsid w:val="00262E34"/>
    <w:rsid w:val="00263BC7"/>
    <w:rsid w:val="002771D1"/>
    <w:rsid w:val="002C4F37"/>
    <w:rsid w:val="002E14F0"/>
    <w:rsid w:val="002F4B47"/>
    <w:rsid w:val="002F4EB2"/>
    <w:rsid w:val="00314609"/>
    <w:rsid w:val="003146D3"/>
    <w:rsid w:val="00320B15"/>
    <w:rsid w:val="00333751"/>
    <w:rsid w:val="00333FAC"/>
    <w:rsid w:val="003362AF"/>
    <w:rsid w:val="00345C81"/>
    <w:rsid w:val="00355624"/>
    <w:rsid w:val="003636CB"/>
    <w:rsid w:val="003A7CD7"/>
    <w:rsid w:val="003B0BD5"/>
    <w:rsid w:val="003B61A9"/>
    <w:rsid w:val="003F20F3"/>
    <w:rsid w:val="003F65B6"/>
    <w:rsid w:val="00401F63"/>
    <w:rsid w:val="004137F0"/>
    <w:rsid w:val="00422336"/>
    <w:rsid w:val="00426E7D"/>
    <w:rsid w:val="00444C06"/>
    <w:rsid w:val="0045516F"/>
    <w:rsid w:val="004576E4"/>
    <w:rsid w:val="00482B47"/>
    <w:rsid w:val="0048475F"/>
    <w:rsid w:val="004D48F0"/>
    <w:rsid w:val="004E1667"/>
    <w:rsid w:val="004F6FAA"/>
    <w:rsid w:val="005173EB"/>
    <w:rsid w:val="00523820"/>
    <w:rsid w:val="00535469"/>
    <w:rsid w:val="005528FA"/>
    <w:rsid w:val="00553B97"/>
    <w:rsid w:val="00554ED4"/>
    <w:rsid w:val="00594DD8"/>
    <w:rsid w:val="005B320F"/>
    <w:rsid w:val="005B75C8"/>
    <w:rsid w:val="005C7C66"/>
    <w:rsid w:val="005D7C37"/>
    <w:rsid w:val="005E4F85"/>
    <w:rsid w:val="005E5D3D"/>
    <w:rsid w:val="005E78F2"/>
    <w:rsid w:val="0060067E"/>
    <w:rsid w:val="00607155"/>
    <w:rsid w:val="00617055"/>
    <w:rsid w:val="00636D50"/>
    <w:rsid w:val="0063737D"/>
    <w:rsid w:val="006446A6"/>
    <w:rsid w:val="00650FBF"/>
    <w:rsid w:val="0067282A"/>
    <w:rsid w:val="00680474"/>
    <w:rsid w:val="00683E2D"/>
    <w:rsid w:val="006A38FC"/>
    <w:rsid w:val="006B11D4"/>
    <w:rsid w:val="006B2A74"/>
    <w:rsid w:val="006B4764"/>
    <w:rsid w:val="006D53AE"/>
    <w:rsid w:val="006F0186"/>
    <w:rsid w:val="0071303B"/>
    <w:rsid w:val="00736B07"/>
    <w:rsid w:val="00750F12"/>
    <w:rsid w:val="00756C3C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D0047"/>
    <w:rsid w:val="007D57F9"/>
    <w:rsid w:val="007E277C"/>
    <w:rsid w:val="007E5B66"/>
    <w:rsid w:val="007F697C"/>
    <w:rsid w:val="00816EFF"/>
    <w:rsid w:val="00822967"/>
    <w:rsid w:val="008356FB"/>
    <w:rsid w:val="00840FBC"/>
    <w:rsid w:val="008446EC"/>
    <w:rsid w:val="00851694"/>
    <w:rsid w:val="00880570"/>
    <w:rsid w:val="008905E1"/>
    <w:rsid w:val="008A48E3"/>
    <w:rsid w:val="008B0C71"/>
    <w:rsid w:val="008D021A"/>
    <w:rsid w:val="008D77C5"/>
    <w:rsid w:val="008E0C09"/>
    <w:rsid w:val="008E7C2C"/>
    <w:rsid w:val="009051A2"/>
    <w:rsid w:val="00916749"/>
    <w:rsid w:val="00935C5E"/>
    <w:rsid w:val="009434EA"/>
    <w:rsid w:val="00944567"/>
    <w:rsid w:val="0096648C"/>
    <w:rsid w:val="009711D2"/>
    <w:rsid w:val="009748D6"/>
    <w:rsid w:val="009876C5"/>
    <w:rsid w:val="00987882"/>
    <w:rsid w:val="00991254"/>
    <w:rsid w:val="00995C23"/>
    <w:rsid w:val="0099702B"/>
    <w:rsid w:val="009A4212"/>
    <w:rsid w:val="009A68F6"/>
    <w:rsid w:val="009C0BBE"/>
    <w:rsid w:val="009C2908"/>
    <w:rsid w:val="009D3128"/>
    <w:rsid w:val="009E239F"/>
    <w:rsid w:val="009E385C"/>
    <w:rsid w:val="009F65FE"/>
    <w:rsid w:val="00A03CEC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9627B"/>
    <w:rsid w:val="00A96557"/>
    <w:rsid w:val="00AB3E96"/>
    <w:rsid w:val="00AB5A65"/>
    <w:rsid w:val="00AB7E5C"/>
    <w:rsid w:val="00AF7F4B"/>
    <w:rsid w:val="00B10526"/>
    <w:rsid w:val="00B260B0"/>
    <w:rsid w:val="00B276F4"/>
    <w:rsid w:val="00B61B38"/>
    <w:rsid w:val="00B7389B"/>
    <w:rsid w:val="00B74807"/>
    <w:rsid w:val="00B74DB7"/>
    <w:rsid w:val="00B770B9"/>
    <w:rsid w:val="00BA37CD"/>
    <w:rsid w:val="00BC766C"/>
    <w:rsid w:val="00BD0A6F"/>
    <w:rsid w:val="00BE2410"/>
    <w:rsid w:val="00BF30B1"/>
    <w:rsid w:val="00BF5041"/>
    <w:rsid w:val="00C23333"/>
    <w:rsid w:val="00C30B67"/>
    <w:rsid w:val="00C503E4"/>
    <w:rsid w:val="00C509EE"/>
    <w:rsid w:val="00C57FF0"/>
    <w:rsid w:val="00C61171"/>
    <w:rsid w:val="00C81896"/>
    <w:rsid w:val="00CA7C27"/>
    <w:rsid w:val="00CB255A"/>
    <w:rsid w:val="00CB2594"/>
    <w:rsid w:val="00CC218D"/>
    <w:rsid w:val="00CD3FC2"/>
    <w:rsid w:val="00CF006E"/>
    <w:rsid w:val="00D045E5"/>
    <w:rsid w:val="00D07279"/>
    <w:rsid w:val="00D234FE"/>
    <w:rsid w:val="00D31322"/>
    <w:rsid w:val="00D31D0D"/>
    <w:rsid w:val="00D43B48"/>
    <w:rsid w:val="00D73A24"/>
    <w:rsid w:val="00DB3EBE"/>
    <w:rsid w:val="00DC6D9B"/>
    <w:rsid w:val="00DD330D"/>
    <w:rsid w:val="00DD58B8"/>
    <w:rsid w:val="00E06650"/>
    <w:rsid w:val="00E225EE"/>
    <w:rsid w:val="00E26BAC"/>
    <w:rsid w:val="00E271A7"/>
    <w:rsid w:val="00E572F1"/>
    <w:rsid w:val="00E708A1"/>
    <w:rsid w:val="00E930E1"/>
    <w:rsid w:val="00E95108"/>
    <w:rsid w:val="00EA02EC"/>
    <w:rsid w:val="00EB632A"/>
    <w:rsid w:val="00ED11A2"/>
    <w:rsid w:val="00ED3824"/>
    <w:rsid w:val="00ED5CEA"/>
    <w:rsid w:val="00EF76FD"/>
    <w:rsid w:val="00F1117B"/>
    <w:rsid w:val="00F21E8F"/>
    <w:rsid w:val="00F22B97"/>
    <w:rsid w:val="00F55000"/>
    <w:rsid w:val="00F570AA"/>
    <w:rsid w:val="00F63E69"/>
    <w:rsid w:val="00F73100"/>
    <w:rsid w:val="00F90144"/>
    <w:rsid w:val="00FA12B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2276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47</cp:revision>
  <cp:lastPrinted>2004-03-23T21:00:00Z</cp:lastPrinted>
  <dcterms:created xsi:type="dcterms:W3CDTF">2023-07-13T02:18:00Z</dcterms:created>
  <dcterms:modified xsi:type="dcterms:W3CDTF">2023-07-26T05:30:00Z</dcterms:modified>
</cp:coreProperties>
</file>