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2CF51CD2" w14:textId="62A59FEF" w:rsidR="000245EE" w:rsidRPr="00032CA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07AA8A1" w14:textId="7E9375AC" w:rsidR="00032CA0" w:rsidRPr="00204C29" w:rsidRDefault="00032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3,300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35888324" w:rsidR="009748D6" w:rsidRPr="009F65FE" w:rsidRDefault="00032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888</w:t>
            </w:r>
            <w:r w:rsidR="00426E7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71163DBF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245EE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C36072">
              <w:rPr>
                <w:rFonts w:ascii="Tahoma" w:hAnsi="Tahoma" w:cs="Tahoma"/>
                <w:sz w:val="20"/>
                <w:szCs w:val="20"/>
              </w:rPr>
              <w:t>35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242E218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36072">
              <w:rPr>
                <w:rFonts w:ascii="Tahoma" w:hAnsi="Tahoma" w:cs="Tahoma"/>
                <w:sz w:val="20"/>
                <w:szCs w:val="20"/>
              </w:rPr>
              <w:t>6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26A64B77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426F5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F005122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A96557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746407BC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36072">
              <w:rPr>
                <w:rFonts w:ascii="Tahoma" w:hAnsi="Tahoma" w:cs="Tahoma"/>
                <w:sz w:val="20"/>
                <w:szCs w:val="20"/>
              </w:rPr>
              <w:t>6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36072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C36072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37A411D1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C279CE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9CE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245EE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D7749E3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>2100 MDT</w:t>
            </w:r>
          </w:p>
          <w:p w14:paraId="21D4E475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B2931D" w14:textId="6C5E135F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all directions.  Some areas of growth contained intense heat.</w:t>
            </w:r>
          </w:p>
          <w:p w14:paraId="317DA768" w14:textId="2CDCDEA4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 heat</w:t>
            </w:r>
          </w:p>
          <w:p w14:paraId="04920FEF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897A31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EA8B" w14:textId="77777777" w:rsidR="00353767" w:rsidRDefault="00353767">
      <w:r>
        <w:separator/>
      </w:r>
    </w:p>
  </w:endnote>
  <w:endnote w:type="continuationSeparator" w:id="0">
    <w:p w14:paraId="4A4088DE" w14:textId="77777777" w:rsidR="00353767" w:rsidRDefault="0035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1219" w14:textId="77777777" w:rsidR="00353767" w:rsidRDefault="00353767">
      <w:r>
        <w:separator/>
      </w:r>
    </w:p>
  </w:footnote>
  <w:footnote w:type="continuationSeparator" w:id="0">
    <w:p w14:paraId="50D6F204" w14:textId="77777777" w:rsidR="00353767" w:rsidRDefault="0035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5EE"/>
    <w:rsid w:val="000309F5"/>
    <w:rsid w:val="0003130F"/>
    <w:rsid w:val="00032CA0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3767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26F57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E2410"/>
    <w:rsid w:val="00BF30B1"/>
    <w:rsid w:val="00BF5041"/>
    <w:rsid w:val="00C23333"/>
    <w:rsid w:val="00C279CE"/>
    <w:rsid w:val="00C30B67"/>
    <w:rsid w:val="00C36072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6BAC"/>
    <w:rsid w:val="00E271A7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2290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51</cp:revision>
  <cp:lastPrinted>2004-03-23T21:00:00Z</cp:lastPrinted>
  <dcterms:created xsi:type="dcterms:W3CDTF">2023-07-13T02:18:00Z</dcterms:created>
  <dcterms:modified xsi:type="dcterms:W3CDTF">2023-07-27T06:23:00Z</dcterms:modified>
</cp:coreProperties>
</file>