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65C6F573" w:rsidR="009748D6" w:rsidRPr="00840FBC" w:rsidRDefault="00880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Pasture</w:t>
            </w:r>
          </w:p>
          <w:p w14:paraId="2E0D0C3C" w14:textId="30D4BF53" w:rsidR="005C7C66" w:rsidRPr="00E225EE" w:rsidRDefault="00E22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25EE">
              <w:rPr>
                <w:sz w:val="20"/>
                <w:szCs w:val="20"/>
              </w:rPr>
              <w:t>NM-GNF-000428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628594C1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5D4B143" w14:textId="6989F7A9" w:rsidR="00D07279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2CF51CD2" w14:textId="62A59FEF" w:rsidR="000245EE" w:rsidRPr="00032CA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5F2AE6" w14:textId="058B2A8A" w:rsidR="00E33408" w:rsidRPr="00204C29" w:rsidRDefault="00E334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4,013 IR Acres</w:t>
            </w:r>
          </w:p>
          <w:p w14:paraId="3DB6C762" w14:textId="584289A2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6E7D"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Pr="00204C29">
              <w:rPr>
                <w:rFonts w:ascii="Tahoma" w:hAnsi="Tahoma" w:cs="Tahoma"/>
                <w:b/>
                <w:sz w:val="20"/>
                <w:szCs w:val="20"/>
              </w:rPr>
              <w:t>rowth last period:</w:t>
            </w:r>
          </w:p>
          <w:p w14:paraId="280BDB43" w14:textId="7E15DC65" w:rsidR="009748D6" w:rsidRPr="009F65FE" w:rsidRDefault="00E334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297</w:t>
            </w:r>
            <w:r w:rsidR="00426E7D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5E306403" w:rsidR="009748D6" w:rsidRPr="00204C29" w:rsidRDefault="00C837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3362AF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4C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35F6AFE7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C8370D">
              <w:rPr>
                <w:rFonts w:ascii="Tahoma" w:hAnsi="Tahoma" w:cs="Tahoma"/>
                <w:sz w:val="20"/>
                <w:szCs w:val="20"/>
              </w:rPr>
              <w:t>9</w:t>
            </w:r>
            <w:r w:rsidR="006B11D4"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Pr="00204C2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04C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0B9812D9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A96E0EB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Thomas </w:t>
            </w:r>
            <w:proofErr w:type="spellStart"/>
            <w:r w:rsidRPr="00840FBC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Thomas </w:t>
            </w:r>
            <w:proofErr w:type="spellStart"/>
            <w:r w:rsidRPr="00840FBC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A648085" w:rsidR="009748D6" w:rsidRPr="00E930E1" w:rsidRDefault="00995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Silver City Dispatch (1-575-538-5371)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700FE5EC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094448">
              <w:rPr>
                <w:rFonts w:ascii="Tahoma" w:hAnsi="Tahoma" w:cs="Tahoma"/>
                <w:sz w:val="20"/>
                <w:szCs w:val="20"/>
              </w:rPr>
              <w:t>1</w:t>
            </w:r>
            <w:r w:rsidR="0076360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1F005122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41F65">
              <w:rPr>
                <w:rFonts w:ascii="Tahoma" w:hAnsi="Tahoma" w:cs="Tahoma"/>
                <w:sz w:val="20"/>
                <w:szCs w:val="20"/>
              </w:rPr>
              <w:t>Dan</w:t>
            </w:r>
            <w:r w:rsidR="00A96557">
              <w:rPr>
                <w:rFonts w:ascii="Tahoma" w:hAnsi="Tahoma" w:cs="Tahoma"/>
                <w:sz w:val="20"/>
                <w:szCs w:val="20"/>
              </w:rPr>
              <w:t>/Michelle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0B0BC2CD" w:rsidR="009748D6" w:rsidRPr="00204C29" w:rsidRDefault="006B4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good imager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1BE82D87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1291CD0" w:rsidR="009748D6" w:rsidRPr="00204C29" w:rsidRDefault="003B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13BC8218" w:rsidR="009748D6" w:rsidRPr="009F65F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C8370D">
              <w:rPr>
                <w:rFonts w:ascii="Tahoma" w:hAnsi="Tahoma" w:cs="Tahoma"/>
                <w:sz w:val="20"/>
                <w:szCs w:val="20"/>
              </w:rPr>
              <w:t>9</w:t>
            </w:r>
            <w:r w:rsidRPr="00204C2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04C2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370D">
              <w:rPr>
                <w:rFonts w:ascii="Tahoma" w:hAnsi="Tahoma" w:cs="Tahoma"/>
                <w:sz w:val="20"/>
                <w:szCs w:val="20"/>
              </w:rPr>
              <w:t>00:30</w:t>
            </w:r>
            <w:r w:rsidR="00A741F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04C2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2ABB9133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proofErr w:type="gramStart"/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</w:t>
            </w:r>
            <w:proofErr w:type="gramEnd"/>
            <w:r w:rsidR="00141F65" w:rsidRPr="00141F65">
              <w:rPr>
                <w:rFonts w:ascii="Tahoma" w:hAnsi="Tahoma" w:cs="Tahoma"/>
                <w:sz w:val="16"/>
                <w:szCs w:val="16"/>
              </w:rPr>
              <w:t>_specific_data</w:t>
            </w:r>
            <w:proofErr w:type="spellEnd"/>
            <w:r w:rsidR="00141F65" w:rsidRPr="00141F65">
              <w:rPr>
                <w:rFonts w:ascii="Tahoma" w:hAnsi="Tahoma" w:cs="Tahoma"/>
                <w:sz w:val="16"/>
                <w:szCs w:val="16"/>
              </w:rPr>
              <w:t>/southwest/</w:t>
            </w:r>
            <w:proofErr w:type="spellStart"/>
            <w:r w:rsidR="00141F65" w:rsidRPr="00141F65">
              <w:rPr>
                <w:rFonts w:ascii="Tahoma" w:hAnsi="Tahoma" w:cs="Tahoma"/>
                <w:sz w:val="16"/>
                <w:szCs w:val="16"/>
              </w:rPr>
              <w:t>GACC_Incidents</w:t>
            </w:r>
            <w:proofErr w:type="spellEnd"/>
            <w:r w:rsidR="00141F65" w:rsidRPr="00141F65">
              <w:rPr>
                <w:rFonts w:ascii="Tahoma" w:hAnsi="Tahoma" w:cs="Tahoma"/>
                <w:sz w:val="16"/>
                <w:szCs w:val="16"/>
              </w:rPr>
              <w:t>/2023/</w:t>
            </w:r>
            <w:r w:rsidR="00EB632A">
              <w:rPr>
                <w:rFonts w:ascii="Tahoma" w:hAnsi="Tahoma" w:cs="Tahoma"/>
                <w:sz w:val="16"/>
                <w:szCs w:val="16"/>
              </w:rPr>
              <w:t>pasture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04C2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4C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4C2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3B269CD7" w:rsidR="009748D6" w:rsidRPr="009F65FE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C8370D">
              <w:rPr>
                <w:rFonts w:ascii="Tahoma" w:hAnsi="Tahoma" w:cs="Tahoma"/>
                <w:sz w:val="20"/>
                <w:szCs w:val="20"/>
              </w:rPr>
              <w:t>9</w:t>
            </w:r>
            <w:r w:rsidRPr="00204C2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79CE">
              <w:rPr>
                <w:rFonts w:ascii="Tahoma" w:hAnsi="Tahoma" w:cs="Tahoma"/>
                <w:sz w:val="20"/>
                <w:szCs w:val="20"/>
              </w:rPr>
              <w:t>0</w:t>
            </w:r>
            <w:r w:rsidR="000F140E">
              <w:rPr>
                <w:rFonts w:ascii="Tahoma" w:hAnsi="Tahoma" w:cs="Tahoma"/>
                <w:sz w:val="20"/>
                <w:szCs w:val="20"/>
              </w:rPr>
              <w:t>1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0F140E">
              <w:rPr>
                <w:rFonts w:ascii="Tahoma" w:hAnsi="Tahoma" w:cs="Tahoma"/>
                <w:sz w:val="20"/>
                <w:szCs w:val="20"/>
              </w:rPr>
              <w:t>00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6D7749E3" w:rsidR="00D234FE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Wildfire Daily Fire Perimeter in the NIFS at </w:t>
            </w:r>
            <w:r w:rsidR="000245EE">
              <w:rPr>
                <w:rFonts w:ascii="Tahoma" w:hAnsi="Tahoma" w:cs="Tahoma"/>
                <w:bCs/>
                <w:sz w:val="20"/>
                <w:szCs w:val="20"/>
              </w:rPr>
              <w:t>2100 MDT</w:t>
            </w:r>
          </w:p>
          <w:p w14:paraId="13CAD4B3" w14:textId="77777777" w:rsidR="00C8370D" w:rsidRDefault="00C8370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D65502" w14:textId="47B23AA2" w:rsidR="00C8370D" w:rsidRDefault="00C8370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It appears as if there is a burnout in progress to the NE of the fire along a road.  The rest of the growth occurred in multiple locations around the heat perimeter.</w:t>
            </w:r>
            <w:r w:rsidR="00E33408">
              <w:rPr>
                <w:rFonts w:ascii="Tahoma" w:hAnsi="Tahoma" w:cs="Tahoma"/>
                <w:bCs/>
                <w:sz w:val="20"/>
                <w:szCs w:val="20"/>
              </w:rPr>
              <w:t xml:space="preserve">  The largest area of growth was in the NW portion</w:t>
            </w:r>
          </w:p>
          <w:p w14:paraId="1AA1FD16" w14:textId="0DE0F4C8" w:rsidR="00E33408" w:rsidRDefault="00E3340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heat.  No intense heat was detected</w:t>
            </w:r>
          </w:p>
          <w:p w14:paraId="18CE6F2A" w14:textId="77777777" w:rsidR="0059272C" w:rsidRDefault="0059272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83E619" w14:textId="77777777" w:rsidR="0059272C" w:rsidRDefault="0059272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D4E475" w14:textId="77777777" w:rsidR="00C279CE" w:rsidRDefault="00C279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4920FEF" w14:textId="77777777" w:rsidR="00C279CE" w:rsidRDefault="00C279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897A31" w14:textId="77777777" w:rsidR="00C279CE" w:rsidRDefault="00C279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828D4C" w14:textId="77777777" w:rsidR="007E277C" w:rsidRDefault="007E277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5D2E33" w14:textId="77777777" w:rsidR="00263BC7" w:rsidRDefault="00263BC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01F8C486" w:rsidR="00617055" w:rsidRPr="006F0186" w:rsidRDefault="00617055" w:rsidP="0088057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EE1B" w14:textId="77777777" w:rsidR="00F056C6" w:rsidRDefault="00F056C6">
      <w:r>
        <w:separator/>
      </w:r>
    </w:p>
  </w:endnote>
  <w:endnote w:type="continuationSeparator" w:id="0">
    <w:p w14:paraId="0A07E311" w14:textId="77777777" w:rsidR="00F056C6" w:rsidRDefault="00F0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4E36" w14:textId="77777777" w:rsidR="00F056C6" w:rsidRDefault="00F056C6">
      <w:r>
        <w:separator/>
      </w:r>
    </w:p>
  </w:footnote>
  <w:footnote w:type="continuationSeparator" w:id="0">
    <w:p w14:paraId="35A6A077" w14:textId="77777777" w:rsidR="00F056C6" w:rsidRDefault="00F05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20A8A"/>
    <w:rsid w:val="00022149"/>
    <w:rsid w:val="000245EE"/>
    <w:rsid w:val="000309F5"/>
    <w:rsid w:val="0003130F"/>
    <w:rsid w:val="00032CA0"/>
    <w:rsid w:val="00035CC1"/>
    <w:rsid w:val="00043245"/>
    <w:rsid w:val="00076B78"/>
    <w:rsid w:val="00086210"/>
    <w:rsid w:val="000865EA"/>
    <w:rsid w:val="00093DF6"/>
    <w:rsid w:val="00094448"/>
    <w:rsid w:val="000A012D"/>
    <w:rsid w:val="000C48B9"/>
    <w:rsid w:val="000C6F09"/>
    <w:rsid w:val="000E0160"/>
    <w:rsid w:val="000F140E"/>
    <w:rsid w:val="00103C8B"/>
    <w:rsid w:val="00105747"/>
    <w:rsid w:val="00111BF1"/>
    <w:rsid w:val="0012156E"/>
    <w:rsid w:val="00132C2F"/>
    <w:rsid w:val="00133DB7"/>
    <w:rsid w:val="0013475E"/>
    <w:rsid w:val="00141F65"/>
    <w:rsid w:val="001444EF"/>
    <w:rsid w:val="0014673C"/>
    <w:rsid w:val="001544A7"/>
    <w:rsid w:val="001565FC"/>
    <w:rsid w:val="00176F77"/>
    <w:rsid w:val="00180AA4"/>
    <w:rsid w:val="00181A56"/>
    <w:rsid w:val="001A425B"/>
    <w:rsid w:val="001B4047"/>
    <w:rsid w:val="001C62BA"/>
    <w:rsid w:val="001F630E"/>
    <w:rsid w:val="00204C29"/>
    <w:rsid w:val="00206A79"/>
    <w:rsid w:val="0022172E"/>
    <w:rsid w:val="00262E34"/>
    <w:rsid w:val="00263BC7"/>
    <w:rsid w:val="002771D1"/>
    <w:rsid w:val="002C4F37"/>
    <w:rsid w:val="002E14F0"/>
    <w:rsid w:val="002F4B47"/>
    <w:rsid w:val="002F4EB2"/>
    <w:rsid w:val="00314609"/>
    <w:rsid w:val="003146D3"/>
    <w:rsid w:val="00320B15"/>
    <w:rsid w:val="00333751"/>
    <w:rsid w:val="00333FAC"/>
    <w:rsid w:val="003362AF"/>
    <w:rsid w:val="00345C81"/>
    <w:rsid w:val="00353767"/>
    <w:rsid w:val="00355624"/>
    <w:rsid w:val="003636CB"/>
    <w:rsid w:val="003A7CD7"/>
    <w:rsid w:val="003B0BD5"/>
    <w:rsid w:val="003B61A9"/>
    <w:rsid w:val="003F20F3"/>
    <w:rsid w:val="003F65B6"/>
    <w:rsid w:val="00401F63"/>
    <w:rsid w:val="004137F0"/>
    <w:rsid w:val="00422336"/>
    <w:rsid w:val="00426E7D"/>
    <w:rsid w:val="00426F57"/>
    <w:rsid w:val="00444C06"/>
    <w:rsid w:val="0045516F"/>
    <w:rsid w:val="004576E4"/>
    <w:rsid w:val="00482B47"/>
    <w:rsid w:val="0048475F"/>
    <w:rsid w:val="004D48F0"/>
    <w:rsid w:val="004E1667"/>
    <w:rsid w:val="004F6FAA"/>
    <w:rsid w:val="005173EB"/>
    <w:rsid w:val="00523820"/>
    <w:rsid w:val="00535469"/>
    <w:rsid w:val="005528FA"/>
    <w:rsid w:val="00553B97"/>
    <w:rsid w:val="00554ED4"/>
    <w:rsid w:val="0059272C"/>
    <w:rsid w:val="00594DD8"/>
    <w:rsid w:val="005B320F"/>
    <w:rsid w:val="005B75C8"/>
    <w:rsid w:val="005C7C66"/>
    <w:rsid w:val="005D7C37"/>
    <w:rsid w:val="005E4F85"/>
    <w:rsid w:val="005E5D3D"/>
    <w:rsid w:val="005E78F2"/>
    <w:rsid w:val="005F7011"/>
    <w:rsid w:val="0060067E"/>
    <w:rsid w:val="00607155"/>
    <w:rsid w:val="00617055"/>
    <w:rsid w:val="00636D50"/>
    <w:rsid w:val="0063737D"/>
    <w:rsid w:val="006446A6"/>
    <w:rsid w:val="00650FBF"/>
    <w:rsid w:val="0067282A"/>
    <w:rsid w:val="00680474"/>
    <w:rsid w:val="00683E2D"/>
    <w:rsid w:val="006A38FC"/>
    <w:rsid w:val="006B11D4"/>
    <w:rsid w:val="006B2A74"/>
    <w:rsid w:val="006B4764"/>
    <w:rsid w:val="006D53AE"/>
    <w:rsid w:val="006F0186"/>
    <w:rsid w:val="0071303B"/>
    <w:rsid w:val="00736B07"/>
    <w:rsid w:val="00737059"/>
    <w:rsid w:val="00750F12"/>
    <w:rsid w:val="00756C3C"/>
    <w:rsid w:val="00763603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277C"/>
    <w:rsid w:val="007E5B66"/>
    <w:rsid w:val="007F697C"/>
    <w:rsid w:val="00816EFF"/>
    <w:rsid w:val="00822967"/>
    <w:rsid w:val="008356FB"/>
    <w:rsid w:val="00840FBC"/>
    <w:rsid w:val="008446EC"/>
    <w:rsid w:val="00851694"/>
    <w:rsid w:val="00880570"/>
    <w:rsid w:val="008905E1"/>
    <w:rsid w:val="008A48E3"/>
    <w:rsid w:val="008B0C71"/>
    <w:rsid w:val="008D021A"/>
    <w:rsid w:val="008D77C5"/>
    <w:rsid w:val="008E0C09"/>
    <w:rsid w:val="008E7C2C"/>
    <w:rsid w:val="009051A2"/>
    <w:rsid w:val="00916749"/>
    <w:rsid w:val="00935C5E"/>
    <w:rsid w:val="009434EA"/>
    <w:rsid w:val="00944567"/>
    <w:rsid w:val="0096648C"/>
    <w:rsid w:val="009711D2"/>
    <w:rsid w:val="009748D6"/>
    <w:rsid w:val="009876C5"/>
    <w:rsid w:val="00987882"/>
    <w:rsid w:val="00991254"/>
    <w:rsid w:val="00995C23"/>
    <w:rsid w:val="0099702B"/>
    <w:rsid w:val="009A4212"/>
    <w:rsid w:val="009A68F6"/>
    <w:rsid w:val="009C0BBE"/>
    <w:rsid w:val="009C2908"/>
    <w:rsid w:val="009D3128"/>
    <w:rsid w:val="009E239F"/>
    <w:rsid w:val="009E385C"/>
    <w:rsid w:val="009F65FE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96557"/>
    <w:rsid w:val="00AB3E96"/>
    <w:rsid w:val="00AB5A65"/>
    <w:rsid w:val="00AB7E5C"/>
    <w:rsid w:val="00AF7F4B"/>
    <w:rsid w:val="00B10526"/>
    <w:rsid w:val="00B260B0"/>
    <w:rsid w:val="00B276F4"/>
    <w:rsid w:val="00B61B38"/>
    <w:rsid w:val="00B7389B"/>
    <w:rsid w:val="00B74807"/>
    <w:rsid w:val="00B74DB7"/>
    <w:rsid w:val="00B770B9"/>
    <w:rsid w:val="00BA37CD"/>
    <w:rsid w:val="00BC766C"/>
    <w:rsid w:val="00BD0A6F"/>
    <w:rsid w:val="00BE2410"/>
    <w:rsid w:val="00BF30B1"/>
    <w:rsid w:val="00BF5041"/>
    <w:rsid w:val="00C23333"/>
    <w:rsid w:val="00C279CE"/>
    <w:rsid w:val="00C30B67"/>
    <w:rsid w:val="00C36072"/>
    <w:rsid w:val="00C503E4"/>
    <w:rsid w:val="00C509EE"/>
    <w:rsid w:val="00C57FF0"/>
    <w:rsid w:val="00C61171"/>
    <w:rsid w:val="00C81896"/>
    <w:rsid w:val="00C8370D"/>
    <w:rsid w:val="00CA7C27"/>
    <w:rsid w:val="00CB255A"/>
    <w:rsid w:val="00CB2594"/>
    <w:rsid w:val="00CC218D"/>
    <w:rsid w:val="00CD3FC2"/>
    <w:rsid w:val="00CF006E"/>
    <w:rsid w:val="00D045E5"/>
    <w:rsid w:val="00D07279"/>
    <w:rsid w:val="00D234FE"/>
    <w:rsid w:val="00D31322"/>
    <w:rsid w:val="00D31D0D"/>
    <w:rsid w:val="00D43B48"/>
    <w:rsid w:val="00D73A24"/>
    <w:rsid w:val="00DB3EBE"/>
    <w:rsid w:val="00DC6D9B"/>
    <w:rsid w:val="00DD330D"/>
    <w:rsid w:val="00DD58B8"/>
    <w:rsid w:val="00E06650"/>
    <w:rsid w:val="00E225EE"/>
    <w:rsid w:val="00E26BAC"/>
    <w:rsid w:val="00E271A7"/>
    <w:rsid w:val="00E33408"/>
    <w:rsid w:val="00E572F1"/>
    <w:rsid w:val="00E708A1"/>
    <w:rsid w:val="00E930E1"/>
    <w:rsid w:val="00E95108"/>
    <w:rsid w:val="00EA02EC"/>
    <w:rsid w:val="00EB632A"/>
    <w:rsid w:val="00ED11A2"/>
    <w:rsid w:val="00ED3824"/>
    <w:rsid w:val="00ED5CEA"/>
    <w:rsid w:val="00EF76FD"/>
    <w:rsid w:val="00F056C6"/>
    <w:rsid w:val="00F1117B"/>
    <w:rsid w:val="00F21E8F"/>
    <w:rsid w:val="00F22B97"/>
    <w:rsid w:val="00F55000"/>
    <w:rsid w:val="00F570AA"/>
    <w:rsid w:val="00F63E69"/>
    <w:rsid w:val="00F73100"/>
    <w:rsid w:val="00F843E5"/>
    <w:rsid w:val="00F90144"/>
    <w:rsid w:val="00FA12B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2489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57</cp:revision>
  <cp:lastPrinted>2004-03-23T21:00:00Z</cp:lastPrinted>
  <dcterms:created xsi:type="dcterms:W3CDTF">2023-07-13T02:18:00Z</dcterms:created>
  <dcterms:modified xsi:type="dcterms:W3CDTF">2023-07-29T06:59:00Z</dcterms:modified>
</cp:coreProperties>
</file>