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5C6F573" w:rsidR="009748D6" w:rsidRPr="00840FBC" w:rsidRDefault="00880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Pasture</w:t>
            </w:r>
          </w:p>
          <w:p w14:paraId="2E0D0C3C" w14:textId="30D4BF53" w:rsidR="005C7C66" w:rsidRPr="00E225EE" w:rsidRDefault="00E22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25EE">
              <w:rPr>
                <w:sz w:val="20"/>
                <w:szCs w:val="20"/>
              </w:rPr>
              <w:t>NM-GNF-000428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1E385CA2" w14:textId="2B821CC4" w:rsidR="009B6DE1" w:rsidRPr="00AF3C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1478798" w14:textId="49AE2AA7" w:rsidR="00AF3C56" w:rsidRPr="00204C29" w:rsidRDefault="00AF3C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6,776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E7D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204C29">
              <w:rPr>
                <w:rFonts w:ascii="Tahoma" w:hAnsi="Tahoma" w:cs="Tahoma"/>
                <w:b/>
                <w:sz w:val="20"/>
                <w:szCs w:val="20"/>
              </w:rPr>
              <w:t>rowth last period:</w:t>
            </w:r>
          </w:p>
          <w:p w14:paraId="280BDB43" w14:textId="14E1E36C" w:rsidR="009748D6" w:rsidRPr="009F65FE" w:rsidRDefault="00AF3C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666</w:t>
            </w:r>
            <w:r w:rsidR="00426E7D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1D869FE7" w:rsidR="009748D6" w:rsidRPr="00204C29" w:rsidRDefault="00AF3C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9B6DE1">
              <w:rPr>
                <w:rFonts w:ascii="Tahoma" w:hAnsi="Tahoma" w:cs="Tahoma"/>
                <w:sz w:val="20"/>
                <w:szCs w:val="20"/>
              </w:rPr>
              <w:t>12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6F9DA9D5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9B6DE1">
              <w:rPr>
                <w:rFonts w:ascii="Tahoma" w:hAnsi="Tahoma" w:cs="Tahoma"/>
                <w:sz w:val="20"/>
                <w:szCs w:val="20"/>
              </w:rPr>
              <w:t>31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1B6B8AED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A159B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14C6A3C1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75971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B0BC2CD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656A04E3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AF3C56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AF3C56">
              <w:rPr>
                <w:rFonts w:ascii="Tahoma" w:hAnsi="Tahoma" w:cs="Tahoma"/>
                <w:sz w:val="20"/>
                <w:szCs w:val="20"/>
              </w:rPr>
              <w:t>01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370D">
              <w:rPr>
                <w:rFonts w:ascii="Tahoma" w:hAnsi="Tahoma" w:cs="Tahoma"/>
                <w:sz w:val="20"/>
                <w:szCs w:val="20"/>
              </w:rPr>
              <w:t>00:30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2ABB9133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</w:t>
            </w:r>
            <w:r w:rsidR="00EB632A">
              <w:rPr>
                <w:rFonts w:ascii="Tahoma" w:hAnsi="Tahoma" w:cs="Tahoma"/>
                <w:sz w:val="16"/>
                <w:szCs w:val="16"/>
              </w:rPr>
              <w:t>pasture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06065EAA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AF3C56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AF3C56">
              <w:rPr>
                <w:rFonts w:ascii="Tahoma" w:hAnsi="Tahoma" w:cs="Tahoma"/>
                <w:sz w:val="20"/>
                <w:szCs w:val="20"/>
              </w:rPr>
              <w:t>01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9CE">
              <w:rPr>
                <w:rFonts w:ascii="Tahoma" w:hAnsi="Tahoma" w:cs="Tahoma"/>
                <w:sz w:val="20"/>
                <w:szCs w:val="20"/>
              </w:rPr>
              <w:t>0</w:t>
            </w:r>
            <w:r w:rsidR="00475971">
              <w:rPr>
                <w:rFonts w:ascii="Tahoma" w:hAnsi="Tahoma" w:cs="Tahoma"/>
                <w:sz w:val="20"/>
                <w:szCs w:val="20"/>
              </w:rPr>
              <w:t>4</w:t>
            </w:r>
            <w:r w:rsidR="00AF3C56">
              <w:rPr>
                <w:rFonts w:ascii="Tahoma" w:hAnsi="Tahoma" w:cs="Tahoma"/>
                <w:sz w:val="20"/>
                <w:szCs w:val="20"/>
              </w:rPr>
              <w:t>30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7D98EC05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Wildfire Daily Fire Perimeter in the NIFS at </w:t>
            </w:r>
            <w:r w:rsidR="009119C4">
              <w:rPr>
                <w:rFonts w:ascii="Tahoma" w:hAnsi="Tahoma" w:cs="Tahoma"/>
                <w:bCs/>
                <w:sz w:val="20"/>
                <w:szCs w:val="20"/>
              </w:rPr>
              <w:t>2400</w:t>
            </w:r>
            <w:r w:rsidR="000245EE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14:paraId="13CAD4B3" w14:textId="77777777" w:rsidR="00C8370D" w:rsidRDefault="00C8370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D4E475" w14:textId="21603186" w:rsidR="00C279CE" w:rsidRDefault="00C8370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majority of growth this period occurred in the SE portion of the fire where there was a burnout operation</w:t>
            </w:r>
          </w:p>
          <w:p w14:paraId="0DA8A0E8" w14:textId="6117FC18" w:rsidR="00C83708" w:rsidRDefault="00C8370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57C5B027" w14:textId="5DF395C9" w:rsidR="00C83708" w:rsidRDefault="00C8370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some cloud cover over the fire so some heat may have been missed.</w:t>
            </w:r>
          </w:p>
          <w:p w14:paraId="04920FEF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897A31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828D4C" w14:textId="77777777" w:rsidR="007E277C" w:rsidRDefault="007E27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8805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7CBC" w14:textId="77777777" w:rsidR="00010AFF" w:rsidRDefault="00010AFF">
      <w:r>
        <w:separator/>
      </w:r>
    </w:p>
  </w:endnote>
  <w:endnote w:type="continuationSeparator" w:id="0">
    <w:p w14:paraId="7E95C0AA" w14:textId="77777777" w:rsidR="00010AFF" w:rsidRDefault="0001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E329" w14:textId="77777777" w:rsidR="00010AFF" w:rsidRDefault="00010AFF">
      <w:r>
        <w:separator/>
      </w:r>
    </w:p>
  </w:footnote>
  <w:footnote w:type="continuationSeparator" w:id="0">
    <w:p w14:paraId="572444DC" w14:textId="77777777" w:rsidR="00010AFF" w:rsidRDefault="0001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10AFF"/>
    <w:rsid w:val="00020A8A"/>
    <w:rsid w:val="00022149"/>
    <w:rsid w:val="000245EE"/>
    <w:rsid w:val="000309F5"/>
    <w:rsid w:val="0003130F"/>
    <w:rsid w:val="00032CA0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0F140E"/>
    <w:rsid w:val="00103C8B"/>
    <w:rsid w:val="00105747"/>
    <w:rsid w:val="00111BF1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3767"/>
    <w:rsid w:val="00355624"/>
    <w:rsid w:val="003636CB"/>
    <w:rsid w:val="003A7CD7"/>
    <w:rsid w:val="003B0BD5"/>
    <w:rsid w:val="003B61A9"/>
    <w:rsid w:val="003F20F3"/>
    <w:rsid w:val="003F65B6"/>
    <w:rsid w:val="00401F63"/>
    <w:rsid w:val="004137F0"/>
    <w:rsid w:val="00422336"/>
    <w:rsid w:val="00426E7D"/>
    <w:rsid w:val="00426F57"/>
    <w:rsid w:val="00444C06"/>
    <w:rsid w:val="0045516F"/>
    <w:rsid w:val="004576E4"/>
    <w:rsid w:val="00475971"/>
    <w:rsid w:val="00482B47"/>
    <w:rsid w:val="0048475F"/>
    <w:rsid w:val="004D48F0"/>
    <w:rsid w:val="004E1667"/>
    <w:rsid w:val="004F6FAA"/>
    <w:rsid w:val="005173EB"/>
    <w:rsid w:val="00523820"/>
    <w:rsid w:val="00535469"/>
    <w:rsid w:val="005528FA"/>
    <w:rsid w:val="00553B97"/>
    <w:rsid w:val="00554ED4"/>
    <w:rsid w:val="0059272C"/>
    <w:rsid w:val="00594DD8"/>
    <w:rsid w:val="005B0EEA"/>
    <w:rsid w:val="005B320F"/>
    <w:rsid w:val="005B75C8"/>
    <w:rsid w:val="005C7C66"/>
    <w:rsid w:val="005D7C37"/>
    <w:rsid w:val="005E4F85"/>
    <w:rsid w:val="005E5D3D"/>
    <w:rsid w:val="005E78F2"/>
    <w:rsid w:val="005F7011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83E2D"/>
    <w:rsid w:val="006A38FC"/>
    <w:rsid w:val="006B11D4"/>
    <w:rsid w:val="006B2A74"/>
    <w:rsid w:val="006B4764"/>
    <w:rsid w:val="006D53AE"/>
    <w:rsid w:val="006F0186"/>
    <w:rsid w:val="0071303B"/>
    <w:rsid w:val="00736B07"/>
    <w:rsid w:val="00737059"/>
    <w:rsid w:val="00750F12"/>
    <w:rsid w:val="00756C3C"/>
    <w:rsid w:val="00763603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277C"/>
    <w:rsid w:val="007E5B66"/>
    <w:rsid w:val="007F697C"/>
    <w:rsid w:val="00816EFF"/>
    <w:rsid w:val="00822967"/>
    <w:rsid w:val="008356FB"/>
    <w:rsid w:val="00840FBC"/>
    <w:rsid w:val="008446EC"/>
    <w:rsid w:val="00851694"/>
    <w:rsid w:val="00880570"/>
    <w:rsid w:val="008905E1"/>
    <w:rsid w:val="008A48E3"/>
    <w:rsid w:val="008B0C71"/>
    <w:rsid w:val="008D021A"/>
    <w:rsid w:val="008D77C5"/>
    <w:rsid w:val="008E0C09"/>
    <w:rsid w:val="008E7C2C"/>
    <w:rsid w:val="009051A2"/>
    <w:rsid w:val="009119C4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5C23"/>
    <w:rsid w:val="0099702B"/>
    <w:rsid w:val="009A4212"/>
    <w:rsid w:val="009A68F6"/>
    <w:rsid w:val="009B6DE1"/>
    <w:rsid w:val="009C0BBE"/>
    <w:rsid w:val="009C2908"/>
    <w:rsid w:val="009C3358"/>
    <w:rsid w:val="009D3128"/>
    <w:rsid w:val="009E239F"/>
    <w:rsid w:val="009E385C"/>
    <w:rsid w:val="009F65FE"/>
    <w:rsid w:val="00A03CEC"/>
    <w:rsid w:val="00A06847"/>
    <w:rsid w:val="00A159B8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96557"/>
    <w:rsid w:val="00AB3E96"/>
    <w:rsid w:val="00AB5A65"/>
    <w:rsid w:val="00AB7E5C"/>
    <w:rsid w:val="00AF3C56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B3E63"/>
    <w:rsid w:val="00BC766C"/>
    <w:rsid w:val="00BD0A6F"/>
    <w:rsid w:val="00BE2410"/>
    <w:rsid w:val="00BF30B1"/>
    <w:rsid w:val="00BF5041"/>
    <w:rsid w:val="00C23333"/>
    <w:rsid w:val="00C279CE"/>
    <w:rsid w:val="00C30B67"/>
    <w:rsid w:val="00C36072"/>
    <w:rsid w:val="00C503E4"/>
    <w:rsid w:val="00C509EE"/>
    <w:rsid w:val="00C57FF0"/>
    <w:rsid w:val="00C61171"/>
    <w:rsid w:val="00C81896"/>
    <w:rsid w:val="00C83708"/>
    <w:rsid w:val="00C8370D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25EE"/>
    <w:rsid w:val="00E26BAC"/>
    <w:rsid w:val="00E271A7"/>
    <w:rsid w:val="00E33408"/>
    <w:rsid w:val="00E572F1"/>
    <w:rsid w:val="00E708A1"/>
    <w:rsid w:val="00E930E1"/>
    <w:rsid w:val="00E95108"/>
    <w:rsid w:val="00EA02EC"/>
    <w:rsid w:val="00EB632A"/>
    <w:rsid w:val="00ED11A2"/>
    <w:rsid w:val="00ED3824"/>
    <w:rsid w:val="00ED5CEA"/>
    <w:rsid w:val="00EF76FD"/>
    <w:rsid w:val="00F056C6"/>
    <w:rsid w:val="00F1117B"/>
    <w:rsid w:val="00F21E8F"/>
    <w:rsid w:val="00F22B97"/>
    <w:rsid w:val="00F55000"/>
    <w:rsid w:val="00F570AA"/>
    <w:rsid w:val="00F63E69"/>
    <w:rsid w:val="00F73100"/>
    <w:rsid w:val="00F843E5"/>
    <w:rsid w:val="00F90144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2596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64</cp:revision>
  <cp:lastPrinted>2004-03-23T21:00:00Z</cp:lastPrinted>
  <dcterms:created xsi:type="dcterms:W3CDTF">2023-07-13T02:18:00Z</dcterms:created>
  <dcterms:modified xsi:type="dcterms:W3CDTF">2023-08-01T10:38:00Z</dcterms:modified>
</cp:coreProperties>
</file>