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21478798" w14:textId="24A59ACF" w:rsidR="00AF3C56" w:rsidRPr="001010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4E3EBE7" w14:textId="63B7522F" w:rsidR="001010CB" w:rsidRPr="00204C29" w:rsidRDefault="001010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6,878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44F052D2" w:rsidR="009748D6" w:rsidRPr="009F65FE" w:rsidRDefault="001010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  <w:r w:rsidR="00426E7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4E7AC134" w:rsidR="009748D6" w:rsidRPr="00204C29" w:rsidRDefault="00AF3C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010CB">
              <w:rPr>
                <w:rFonts w:ascii="Tahoma" w:hAnsi="Tahoma" w:cs="Tahoma"/>
                <w:sz w:val="20"/>
                <w:szCs w:val="20"/>
              </w:rPr>
              <w:t>2:00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2B080B4B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1010CB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1010CB">
              <w:rPr>
                <w:rFonts w:ascii="Tahoma" w:hAnsi="Tahoma" w:cs="Tahoma"/>
                <w:sz w:val="20"/>
                <w:szCs w:val="20"/>
              </w:rPr>
              <w:t>01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727AA9FE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1010C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4C6A3C1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7597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3B454D29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AF3C56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AF3C56">
              <w:rPr>
                <w:rFonts w:ascii="Tahoma" w:hAnsi="Tahoma" w:cs="Tahoma"/>
                <w:sz w:val="20"/>
                <w:szCs w:val="20"/>
              </w:rPr>
              <w:t>01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68EB">
              <w:rPr>
                <w:rFonts w:ascii="Tahoma" w:hAnsi="Tahoma" w:cs="Tahoma"/>
                <w:sz w:val="20"/>
                <w:szCs w:val="20"/>
              </w:rPr>
              <w:t>22</w:t>
            </w:r>
            <w:r w:rsidR="00C8370D">
              <w:rPr>
                <w:rFonts w:ascii="Tahoma" w:hAnsi="Tahoma" w:cs="Tahoma"/>
                <w:sz w:val="20"/>
                <w:szCs w:val="20"/>
              </w:rPr>
              <w:t>:30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2FE0984C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AF3C56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AF3C56">
              <w:rPr>
                <w:rFonts w:ascii="Tahoma" w:hAnsi="Tahoma" w:cs="Tahoma"/>
                <w:sz w:val="20"/>
                <w:szCs w:val="20"/>
              </w:rPr>
              <w:t>0</w:t>
            </w:r>
            <w:r w:rsidR="008368EB">
              <w:rPr>
                <w:rFonts w:ascii="Tahoma" w:hAnsi="Tahoma" w:cs="Tahoma"/>
                <w:sz w:val="20"/>
                <w:szCs w:val="20"/>
              </w:rPr>
              <w:t>2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3D7">
              <w:rPr>
                <w:rFonts w:ascii="Tahoma" w:hAnsi="Tahoma" w:cs="Tahoma"/>
                <w:sz w:val="20"/>
                <w:szCs w:val="20"/>
              </w:rPr>
              <w:t>0100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14BEB31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9119C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368E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119C4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392BDA9C" w14:textId="77777777" w:rsidR="008368EB" w:rsidRDefault="008368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76B893" w14:textId="0A5867BC" w:rsidR="008368EB" w:rsidRDefault="008368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extensive cloud cover over the fire.  Some of the heat was most likely not detected.</w:t>
            </w:r>
          </w:p>
          <w:p w14:paraId="494EC00C" w14:textId="242F0B41" w:rsidR="008368EB" w:rsidRDefault="008368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intense heat was detected.</w:t>
            </w:r>
          </w:p>
          <w:p w14:paraId="22B25582" w14:textId="5625A770" w:rsidR="008368EB" w:rsidRDefault="008368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detected was primarily in the interior of the fire.  </w:t>
            </w:r>
          </w:p>
          <w:p w14:paraId="63A0E7A7" w14:textId="76B26AC0" w:rsidR="008368EB" w:rsidRDefault="008368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2C85F24E" w14:textId="05899D99" w:rsidR="008368EB" w:rsidRDefault="008368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from the dark fire was detected approximately .7 miles to the south of the Pasture fire.</w:t>
            </w:r>
          </w:p>
          <w:p w14:paraId="13CAD4B3" w14:textId="77777777" w:rsidR="00C8370D" w:rsidRDefault="00C837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920FEF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897A31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AA50" w14:textId="77777777" w:rsidR="00DC4945" w:rsidRDefault="00DC4945">
      <w:r>
        <w:separator/>
      </w:r>
    </w:p>
  </w:endnote>
  <w:endnote w:type="continuationSeparator" w:id="0">
    <w:p w14:paraId="6990BC39" w14:textId="77777777" w:rsidR="00DC4945" w:rsidRDefault="00D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C5D9" w14:textId="77777777" w:rsidR="00DC4945" w:rsidRDefault="00DC4945">
      <w:r>
        <w:separator/>
      </w:r>
    </w:p>
  </w:footnote>
  <w:footnote w:type="continuationSeparator" w:id="0">
    <w:p w14:paraId="34DFE98C" w14:textId="77777777" w:rsidR="00DC4945" w:rsidRDefault="00DC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10AFF"/>
    <w:rsid w:val="00020A8A"/>
    <w:rsid w:val="00022149"/>
    <w:rsid w:val="000245EE"/>
    <w:rsid w:val="000309F5"/>
    <w:rsid w:val="0003130F"/>
    <w:rsid w:val="00032CA0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0F140E"/>
    <w:rsid w:val="001010CB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3767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26F57"/>
    <w:rsid w:val="00444C06"/>
    <w:rsid w:val="0045516F"/>
    <w:rsid w:val="004576E4"/>
    <w:rsid w:val="00475971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272C"/>
    <w:rsid w:val="00594DD8"/>
    <w:rsid w:val="005B0EEA"/>
    <w:rsid w:val="005B320F"/>
    <w:rsid w:val="005B75C8"/>
    <w:rsid w:val="005C7C66"/>
    <w:rsid w:val="005D7C37"/>
    <w:rsid w:val="005E4F85"/>
    <w:rsid w:val="005E5D3D"/>
    <w:rsid w:val="005E78F2"/>
    <w:rsid w:val="005F7011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37059"/>
    <w:rsid w:val="00750F12"/>
    <w:rsid w:val="00756C3C"/>
    <w:rsid w:val="00763603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368E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19C4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B6DE1"/>
    <w:rsid w:val="009C0BBE"/>
    <w:rsid w:val="009C2908"/>
    <w:rsid w:val="009C3358"/>
    <w:rsid w:val="009D3128"/>
    <w:rsid w:val="009E239F"/>
    <w:rsid w:val="009E385C"/>
    <w:rsid w:val="009F65FE"/>
    <w:rsid w:val="00A03CEC"/>
    <w:rsid w:val="00A06847"/>
    <w:rsid w:val="00A159B8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3C56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B3E63"/>
    <w:rsid w:val="00BC766C"/>
    <w:rsid w:val="00BD0A6F"/>
    <w:rsid w:val="00BE2410"/>
    <w:rsid w:val="00BF30B1"/>
    <w:rsid w:val="00BF5041"/>
    <w:rsid w:val="00C23333"/>
    <w:rsid w:val="00C279CE"/>
    <w:rsid w:val="00C30B67"/>
    <w:rsid w:val="00C36072"/>
    <w:rsid w:val="00C503E4"/>
    <w:rsid w:val="00C509EE"/>
    <w:rsid w:val="00C533D7"/>
    <w:rsid w:val="00C57FF0"/>
    <w:rsid w:val="00C61171"/>
    <w:rsid w:val="00C81896"/>
    <w:rsid w:val="00C83708"/>
    <w:rsid w:val="00C8370D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4945"/>
    <w:rsid w:val="00DC6D9B"/>
    <w:rsid w:val="00DD330D"/>
    <w:rsid w:val="00DD58B8"/>
    <w:rsid w:val="00E06650"/>
    <w:rsid w:val="00E225EE"/>
    <w:rsid w:val="00E26BAC"/>
    <w:rsid w:val="00E271A7"/>
    <w:rsid w:val="00E33408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056C6"/>
    <w:rsid w:val="00F1117B"/>
    <w:rsid w:val="00F21E8F"/>
    <w:rsid w:val="00F22B97"/>
    <w:rsid w:val="00F55000"/>
    <w:rsid w:val="00F570AA"/>
    <w:rsid w:val="00F63E69"/>
    <w:rsid w:val="00F73100"/>
    <w:rsid w:val="00F843E5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2605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67</cp:revision>
  <cp:lastPrinted>2004-03-23T21:00:00Z</cp:lastPrinted>
  <dcterms:created xsi:type="dcterms:W3CDTF">2023-07-13T02:18:00Z</dcterms:created>
  <dcterms:modified xsi:type="dcterms:W3CDTF">2023-08-02T06:50:00Z</dcterms:modified>
</cp:coreProperties>
</file>