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40130891" w:rsidR="00294DF7" w:rsidRPr="00294DF7" w:rsidRDefault="0092011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</w:t>
            </w:r>
          </w:p>
          <w:p w14:paraId="7CB6887C" w14:textId="56F1CF0D" w:rsidR="002C306E" w:rsidRPr="003C4C6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0004</w:t>
            </w:r>
            <w:r w:rsidR="00920116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B0E7803" w:rsidR="00B82EC5" w:rsidRPr="00F22BD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Center</w:t>
            </w:r>
          </w:p>
          <w:p w14:paraId="304E15C0" w14:textId="3CB7BA16" w:rsidR="002C306E" w:rsidRPr="00CB255A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9807537" w:rsidR="003B08AC" w:rsidRPr="00B00F0C" w:rsidRDefault="00B07CDF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2,231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E5FD041" w:rsidR="003B08AC" w:rsidRPr="00AB3587" w:rsidRDefault="00B07C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2810480" w:rsidR="009748D6" w:rsidRPr="00C7489C" w:rsidRDefault="001C4F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B07CDF">
              <w:rPr>
                <w:rFonts w:ascii="Tahoma" w:hAnsi="Tahoma" w:cs="Tahoma"/>
                <w:sz w:val="20"/>
                <w:szCs w:val="20"/>
              </w:rPr>
              <w:t>31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9C28C1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E47540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77777777" w:rsidR="00286AE4" w:rsidRDefault="00286AE4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D886751" w:rsidR="009748D6" w:rsidRPr="00294DF7" w:rsidRDefault="00286AE4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464878C" w:rsidR="00F22BD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Aaron Jones</w:t>
            </w:r>
          </w:p>
          <w:p w14:paraId="265EAE95" w14:textId="4FDE3242" w:rsidR="00542FCE" w:rsidRPr="00AB358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505-490-3693</w:t>
            </w:r>
          </w:p>
          <w:p w14:paraId="2A31F6DD" w14:textId="6AE6FCB6" w:rsidR="00AB3587" w:rsidRPr="00286AE4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86AE4" w:rsidRPr="00FE799D">
                <w:rPr>
                  <w:rStyle w:val="Hyperlink"/>
                  <w:rFonts w:ascii="Tahoma" w:hAnsi="Tahoma" w:cs="Tahoma"/>
                  <w:sz w:val="20"/>
                  <w:szCs w:val="20"/>
                </w:rPr>
                <w:t>aaron.jones@usda.gov</w:t>
              </w:r>
            </w:hyperlink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D537F2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9201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02B854B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N350FV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1EF09CD" w:rsidR="0001427D" w:rsidRPr="001C4F23" w:rsidRDefault="00B07C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0172E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2401D" w:rsidR="009748D6" w:rsidRPr="001C4F23" w:rsidRDefault="001E6F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D55B3AF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>
              <w:rPr>
                <w:rFonts w:ascii="Tahoma" w:hAnsi="Tahoma" w:cs="Tahoma"/>
                <w:sz w:val="20"/>
                <w:szCs w:val="20"/>
              </w:rPr>
              <w:t>0100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1E95232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9201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/incident_specific_data/southwest/GACC_Incidents/2023/2023_Prior/IR/20230731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12953D1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B07CDF">
              <w:rPr>
                <w:rFonts w:ascii="Tahoma" w:hAnsi="Tahoma" w:cs="Tahoma"/>
                <w:sz w:val="20"/>
                <w:szCs w:val="20"/>
              </w:rPr>
              <w:t>3</w:t>
            </w:r>
            <w:r w:rsid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70CBC520" w:rsidR="00C7489C" w:rsidRPr="001C4F23" w:rsidRDefault="00B07CD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This was the first night of IR for this incident. No incident perimeter was available, so the IR perimeter is solely based on imagery</w:t>
            </w:r>
            <w:r w:rsidR="0026715B"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445F47F5" w:rsidR="00EF3A60" w:rsidRPr="001C4F23" w:rsidRDefault="00B07CD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intense heat observed on the north, east, and a lesser extent to the south. Scattered heat comprises much of the interior on the east side with isolated heat in the western interior of the perimeter. </w:t>
            </w:r>
          </w:p>
          <w:p w14:paraId="53C22270" w14:textId="6B1ACD5E" w:rsidR="00EF3A60" w:rsidRPr="001C4F23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DFF5" w14:textId="77777777" w:rsidR="00260EE6" w:rsidRDefault="00260EE6">
      <w:r>
        <w:separator/>
      </w:r>
    </w:p>
  </w:endnote>
  <w:endnote w:type="continuationSeparator" w:id="0">
    <w:p w14:paraId="5244CAED" w14:textId="77777777" w:rsidR="00260EE6" w:rsidRDefault="002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A2F0" w14:textId="77777777" w:rsidR="00260EE6" w:rsidRDefault="00260EE6">
      <w:r>
        <w:separator/>
      </w:r>
    </w:p>
  </w:footnote>
  <w:footnote w:type="continuationSeparator" w:id="0">
    <w:p w14:paraId="707BD9FB" w14:textId="77777777" w:rsidR="00260EE6" w:rsidRDefault="0026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20116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5B89"/>
    <w:rsid w:val="00B2766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southwest/GACC_Incidents/2023/2023_Prior/IR/202307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jones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12</cp:revision>
  <cp:lastPrinted>2004-03-23T21:00:00Z</cp:lastPrinted>
  <dcterms:created xsi:type="dcterms:W3CDTF">2021-09-02T17:51:00Z</dcterms:created>
  <dcterms:modified xsi:type="dcterms:W3CDTF">2023-07-31T08:23:00Z</dcterms:modified>
</cp:coreProperties>
</file>